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4C" w:rsidRDefault="00DA774C" w:rsidP="00D82C56">
      <w:pPr>
        <w:tabs>
          <w:tab w:val="left" w:pos="6525"/>
        </w:tabs>
        <w:spacing w:before="77" w:line="275" w:lineRule="exact"/>
        <w:ind w:left="460"/>
        <w:rPr>
          <w:sz w:val="24"/>
        </w:rPr>
      </w:pPr>
      <w:r>
        <w:rPr>
          <w:sz w:val="24"/>
        </w:rPr>
        <w:t>Рассмотрено на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</w:t>
      </w:r>
      <w:r>
        <w:rPr>
          <w:sz w:val="24"/>
        </w:rPr>
        <w:tab/>
        <w:t xml:space="preserve">                                                    Утверждаю:</w:t>
      </w:r>
    </w:p>
    <w:p w:rsidR="00DA774C" w:rsidRPr="009417EA" w:rsidRDefault="00DA774C" w:rsidP="00D82C56">
      <w:pPr>
        <w:tabs>
          <w:tab w:val="left" w:pos="6525"/>
        </w:tabs>
        <w:spacing w:line="242" w:lineRule="auto"/>
        <w:ind w:left="6525" w:right="1316" w:hanging="6065"/>
        <w:rPr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605.5pt;margin-top:.4pt;width:141.2pt;height:125.05pt;z-index:-251658240;visibility:visible;mso-wrap-distance-left:0;mso-wrap-distance-right:0;mso-position-horizontal-relative:page">
            <v:imagedata r:id="rId7" o:title=""/>
            <w10:wrap anchorx="page"/>
          </v:shape>
        </w:pict>
      </w:r>
      <w:r w:rsidRPr="009417EA">
        <w:rPr>
          <w:sz w:val="24"/>
        </w:rPr>
        <w:t>Протокол</w:t>
      </w:r>
      <w:r w:rsidRPr="009417EA">
        <w:rPr>
          <w:spacing w:val="-3"/>
          <w:sz w:val="24"/>
        </w:rPr>
        <w:t xml:space="preserve"> </w:t>
      </w:r>
      <w:r w:rsidRPr="009417EA">
        <w:rPr>
          <w:sz w:val="24"/>
        </w:rPr>
        <w:t>№</w:t>
      </w:r>
      <w:r w:rsidRPr="009417EA">
        <w:rPr>
          <w:spacing w:val="5"/>
          <w:sz w:val="24"/>
        </w:rPr>
        <w:t xml:space="preserve"> </w:t>
      </w:r>
      <w:r w:rsidRPr="009417EA">
        <w:rPr>
          <w:sz w:val="24"/>
        </w:rPr>
        <w:t>6</w:t>
      </w:r>
      <w:r w:rsidRPr="009417EA">
        <w:rPr>
          <w:spacing w:val="-8"/>
          <w:sz w:val="24"/>
        </w:rPr>
        <w:t xml:space="preserve"> </w:t>
      </w:r>
      <w:r w:rsidRPr="009417EA">
        <w:rPr>
          <w:sz w:val="24"/>
        </w:rPr>
        <w:t>от</w:t>
      </w:r>
      <w:r w:rsidRPr="009417EA">
        <w:rPr>
          <w:spacing w:val="2"/>
          <w:sz w:val="24"/>
        </w:rPr>
        <w:t xml:space="preserve"> </w:t>
      </w:r>
      <w:r w:rsidRPr="009417EA">
        <w:rPr>
          <w:sz w:val="24"/>
        </w:rPr>
        <w:t>28.03.2024</w:t>
      </w:r>
      <w:r w:rsidRPr="009417EA">
        <w:rPr>
          <w:sz w:val="24"/>
        </w:rPr>
        <w:tab/>
        <w:t xml:space="preserve">                                 Директор школы: Попова Л.В</w:t>
      </w:r>
      <w:r w:rsidRPr="009417EA">
        <w:rPr>
          <w:spacing w:val="-57"/>
          <w:sz w:val="24"/>
        </w:rPr>
        <w:t xml:space="preserve"> </w:t>
      </w:r>
      <w:r w:rsidRPr="009417EA">
        <w:rPr>
          <w:sz w:val="24"/>
        </w:rPr>
        <w:t>Приказ</w:t>
      </w:r>
      <w:r w:rsidRPr="009417EA">
        <w:rPr>
          <w:spacing w:val="3"/>
          <w:sz w:val="24"/>
        </w:rPr>
        <w:t xml:space="preserve"> </w:t>
      </w:r>
      <w:r w:rsidRPr="009417EA">
        <w:rPr>
          <w:sz w:val="24"/>
        </w:rPr>
        <w:t>№</w:t>
      </w:r>
      <w:r w:rsidRPr="009417EA">
        <w:rPr>
          <w:spacing w:val="3"/>
          <w:sz w:val="24"/>
        </w:rPr>
        <w:t xml:space="preserve"> </w:t>
      </w:r>
      <w:r w:rsidRPr="009417EA">
        <w:rPr>
          <w:sz w:val="24"/>
        </w:rPr>
        <w:t>43</w:t>
      </w:r>
      <w:r w:rsidRPr="009417EA">
        <w:rPr>
          <w:spacing w:val="-8"/>
          <w:sz w:val="24"/>
        </w:rPr>
        <w:t xml:space="preserve"> </w:t>
      </w:r>
      <w:r w:rsidRPr="009417EA">
        <w:rPr>
          <w:sz w:val="24"/>
        </w:rPr>
        <w:t>от</w:t>
      </w:r>
      <w:r w:rsidRPr="009417EA">
        <w:rPr>
          <w:spacing w:val="2"/>
          <w:sz w:val="24"/>
        </w:rPr>
        <w:t xml:space="preserve"> </w:t>
      </w:r>
      <w:r w:rsidRPr="009417EA">
        <w:rPr>
          <w:sz w:val="24"/>
        </w:rPr>
        <w:t>01.04.24г.</w:t>
      </w:r>
    </w:p>
    <w:p w:rsidR="00DA774C" w:rsidRPr="000C7A66" w:rsidRDefault="00DA774C" w:rsidP="00D82C56">
      <w:pPr>
        <w:pStyle w:val="BodyText"/>
        <w:rPr>
          <w:color w:val="FF0000"/>
        </w:rPr>
      </w:pPr>
    </w:p>
    <w:p w:rsidR="00DA774C" w:rsidRDefault="00DA774C" w:rsidP="00D82C56">
      <w:pPr>
        <w:pStyle w:val="BodyText"/>
      </w:pPr>
    </w:p>
    <w:p w:rsidR="00DA774C" w:rsidRDefault="00DA774C" w:rsidP="00D82C56">
      <w:pPr>
        <w:pStyle w:val="BodyText"/>
      </w:pPr>
    </w:p>
    <w:p w:rsidR="00DA774C" w:rsidRDefault="00DA774C" w:rsidP="00D82C56">
      <w:pPr>
        <w:pStyle w:val="BodyText"/>
      </w:pPr>
    </w:p>
    <w:p w:rsidR="00DA774C" w:rsidRDefault="00DA774C" w:rsidP="00D82C56">
      <w:pPr>
        <w:pStyle w:val="BodyText"/>
      </w:pPr>
    </w:p>
    <w:p w:rsidR="00DA774C" w:rsidRDefault="00DA774C" w:rsidP="00D82C56">
      <w:pPr>
        <w:pStyle w:val="BodyText"/>
      </w:pPr>
    </w:p>
    <w:p w:rsidR="00DA774C" w:rsidRPr="009417EA" w:rsidRDefault="00DA774C" w:rsidP="00D82C56">
      <w:pPr>
        <w:pStyle w:val="Title"/>
        <w:spacing w:before="297"/>
        <w:ind w:left="0"/>
      </w:pPr>
      <w:r w:rsidRPr="009417EA">
        <w:rPr>
          <w:bCs w:val="0"/>
          <w:sz w:val="26"/>
          <w:szCs w:val="26"/>
        </w:rPr>
        <w:t xml:space="preserve">                                                                                                                      О</w:t>
      </w:r>
      <w:r w:rsidRPr="009417EA">
        <w:t>тчет</w:t>
      </w:r>
    </w:p>
    <w:p w:rsidR="00DA774C" w:rsidRPr="009417EA" w:rsidRDefault="00DA774C">
      <w:pPr>
        <w:pStyle w:val="Title"/>
        <w:ind w:right="2542" w:firstLine="2422"/>
      </w:pPr>
      <w:r w:rsidRPr="009417EA">
        <w:t>о результатах самообследования</w:t>
      </w:r>
      <w:r w:rsidRPr="009417EA">
        <w:rPr>
          <w:spacing w:val="1"/>
        </w:rPr>
        <w:t xml:space="preserve"> </w:t>
      </w:r>
      <w:r w:rsidRPr="009417EA">
        <w:t>Муниципального</w:t>
      </w:r>
      <w:r w:rsidRPr="009417EA">
        <w:rPr>
          <w:spacing w:val="-10"/>
        </w:rPr>
        <w:t xml:space="preserve"> </w:t>
      </w:r>
      <w:r w:rsidRPr="009417EA">
        <w:t>бюджетного</w:t>
      </w:r>
      <w:r w:rsidRPr="009417EA">
        <w:rPr>
          <w:spacing w:val="-10"/>
        </w:rPr>
        <w:t xml:space="preserve"> </w:t>
      </w:r>
      <w:r w:rsidRPr="009417EA">
        <w:t>общеобразовательного</w:t>
      </w:r>
      <w:r w:rsidRPr="009417EA">
        <w:rPr>
          <w:spacing w:val="-10"/>
        </w:rPr>
        <w:t xml:space="preserve"> </w:t>
      </w:r>
      <w:r w:rsidRPr="009417EA">
        <w:t>учреждения</w:t>
      </w:r>
    </w:p>
    <w:p w:rsidR="00DA774C" w:rsidRPr="009417EA" w:rsidRDefault="00DA774C" w:rsidP="00D82C56">
      <w:pPr>
        <w:spacing w:line="359" w:lineRule="exact"/>
        <w:rPr>
          <w:b/>
          <w:sz w:val="32"/>
        </w:rPr>
      </w:pPr>
      <w:r w:rsidRPr="009417EA">
        <w:rPr>
          <w:b/>
          <w:sz w:val="32"/>
        </w:rPr>
        <w:t xml:space="preserve">                     «Рассыпнянская основная общеобразовательная школа имени </w:t>
      </w:r>
      <w:r>
        <w:rPr>
          <w:b/>
          <w:sz w:val="32"/>
        </w:rPr>
        <w:t>Евгения</w:t>
      </w:r>
      <w:r w:rsidRPr="009417EA">
        <w:rPr>
          <w:b/>
          <w:sz w:val="32"/>
        </w:rPr>
        <w:t xml:space="preserve"> Никулина» за</w:t>
      </w:r>
      <w:r w:rsidRPr="009417EA">
        <w:rPr>
          <w:b/>
          <w:spacing w:val="-2"/>
          <w:sz w:val="32"/>
        </w:rPr>
        <w:t xml:space="preserve"> </w:t>
      </w:r>
      <w:r w:rsidRPr="009417EA">
        <w:rPr>
          <w:b/>
          <w:sz w:val="32"/>
        </w:rPr>
        <w:t>2023</w:t>
      </w:r>
      <w:r w:rsidRPr="009417EA">
        <w:rPr>
          <w:b/>
          <w:spacing w:val="-3"/>
          <w:sz w:val="32"/>
        </w:rPr>
        <w:t xml:space="preserve"> </w:t>
      </w:r>
      <w:r w:rsidRPr="009417EA">
        <w:rPr>
          <w:b/>
          <w:sz w:val="32"/>
        </w:rPr>
        <w:t>год</w:t>
      </w:r>
    </w:p>
    <w:p w:rsidR="00DA774C" w:rsidRPr="009417EA" w:rsidRDefault="00DA774C">
      <w:pPr>
        <w:pStyle w:val="BodyText"/>
        <w:spacing w:before="8"/>
        <w:ind w:left="0"/>
        <w:rPr>
          <w:b/>
        </w:rPr>
      </w:pPr>
    </w:p>
    <w:p w:rsidR="00DA774C" w:rsidRDefault="00DA774C">
      <w:pPr>
        <w:pStyle w:val="Heading2"/>
        <w:spacing w:before="1"/>
        <w:ind w:left="6458"/>
      </w:pPr>
      <w:r>
        <w:t>АНАЛИТИЧЕСКАЯ</w:t>
      </w:r>
      <w:r>
        <w:rPr>
          <w:spacing w:val="-11"/>
        </w:rPr>
        <w:t xml:space="preserve"> </w:t>
      </w:r>
      <w:r>
        <w:t>ЧАСТЬ</w:t>
      </w:r>
    </w:p>
    <w:p w:rsidR="00DA774C" w:rsidRDefault="00DA774C">
      <w:pPr>
        <w:pStyle w:val="ListParagraph"/>
        <w:numPr>
          <w:ilvl w:val="0"/>
          <w:numId w:val="15"/>
        </w:numPr>
        <w:tabs>
          <w:tab w:val="left" w:pos="1176"/>
        </w:tabs>
        <w:spacing w:before="1"/>
        <w:ind w:hanging="232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СВЕДЕНИЯ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ОРГАНИЗАЦИИ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42"/>
        <w:gridCol w:w="10107"/>
      </w:tblGrid>
      <w:tr w:rsidR="00DA774C" w:rsidTr="009417EA">
        <w:trPr>
          <w:trHeight w:val="1185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9"/>
              <w:ind w:right="487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Наименование </w:t>
            </w:r>
            <w:r>
              <w:rPr>
                <w:sz w:val="26"/>
              </w:rPr>
              <w:t>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0107" w:type="dxa"/>
          </w:tcPr>
          <w:p w:rsidR="00DA774C" w:rsidRDefault="00DA774C">
            <w:pPr>
              <w:pStyle w:val="TableParagraph"/>
              <w:rPr>
                <w:sz w:val="24"/>
              </w:rPr>
            </w:pPr>
            <w:r>
              <w:t>МБОУ</w:t>
            </w:r>
            <w:r>
              <w:rPr>
                <w:spacing w:val="1"/>
              </w:rPr>
              <w:t xml:space="preserve"> </w:t>
            </w:r>
            <w:r>
              <w:t>«Рассыпнянская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66"/>
              </w:rPr>
              <w:t xml:space="preserve"> </w:t>
            </w:r>
            <w:r>
              <w:t>общеобразовательная</w:t>
            </w:r>
            <w:r>
              <w:rPr>
                <w:spacing w:val="1"/>
              </w:rPr>
              <w:t xml:space="preserve"> </w:t>
            </w:r>
            <w:r>
              <w:t>школа имени</w:t>
            </w:r>
            <w:r>
              <w:rPr>
                <w:spacing w:val="1"/>
              </w:rPr>
              <w:t xml:space="preserve"> </w:t>
            </w:r>
            <w:r>
              <w:t>Евгения</w:t>
            </w:r>
            <w:r>
              <w:rPr>
                <w:spacing w:val="1"/>
              </w:rPr>
              <w:t xml:space="preserve"> </w:t>
            </w:r>
            <w:r>
              <w:t>Никулина»</w:t>
            </w:r>
          </w:p>
        </w:tc>
      </w:tr>
      <w:tr w:rsidR="00DA774C" w:rsidTr="009417EA">
        <w:trPr>
          <w:trHeight w:val="450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</w:p>
        </w:tc>
        <w:tc>
          <w:tcPr>
            <w:tcW w:w="10107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Попова Людмила Владимировна</w:t>
            </w:r>
          </w:p>
        </w:tc>
      </w:tr>
      <w:tr w:rsidR="00DA774C" w:rsidTr="009417EA">
        <w:trPr>
          <w:trHeight w:val="448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  <w:tc>
          <w:tcPr>
            <w:tcW w:w="1010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461359 Оренбургская обл., Илекский район, с.Рассыпное,ул.Школьная 1</w:t>
            </w:r>
          </w:p>
        </w:tc>
      </w:tr>
      <w:tr w:rsidR="00DA774C" w:rsidTr="009417EA">
        <w:trPr>
          <w:trHeight w:val="448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Телефон,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факс</w:t>
            </w:r>
          </w:p>
        </w:tc>
        <w:tc>
          <w:tcPr>
            <w:tcW w:w="1010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8(3532) 273-73</w:t>
            </w:r>
          </w:p>
        </w:tc>
      </w:tr>
      <w:tr w:rsidR="00DA774C" w:rsidTr="009417EA">
        <w:trPr>
          <w:trHeight w:val="451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электронной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почты</w:t>
            </w:r>
          </w:p>
        </w:tc>
        <w:tc>
          <w:tcPr>
            <w:tcW w:w="10107" w:type="dxa"/>
          </w:tcPr>
          <w:p w:rsidR="00DA774C" w:rsidRPr="00D82C56" w:rsidRDefault="00DA774C">
            <w:pPr>
              <w:pStyle w:val="TableParagraph"/>
              <w:spacing w:before="69"/>
              <w:rPr>
                <w:sz w:val="26"/>
                <w:lang w:val="en-US"/>
              </w:rPr>
            </w:pPr>
            <w:r>
              <w:t>56230012</w:t>
            </w:r>
            <w:r>
              <w:rPr>
                <w:lang w:val="en-US"/>
              </w:rPr>
              <w:t>@rambler.ru</w:t>
            </w:r>
          </w:p>
        </w:tc>
      </w:tr>
      <w:tr w:rsidR="00DA774C" w:rsidTr="009417EA">
        <w:trPr>
          <w:trHeight w:val="448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Учредитель</w:t>
            </w:r>
          </w:p>
        </w:tc>
        <w:tc>
          <w:tcPr>
            <w:tcW w:w="1010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 Илекского района</w:t>
            </w:r>
          </w:p>
        </w:tc>
      </w:tr>
      <w:tr w:rsidR="00DA774C" w:rsidTr="009417EA">
        <w:trPr>
          <w:trHeight w:val="448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</w:p>
        </w:tc>
        <w:tc>
          <w:tcPr>
            <w:tcW w:w="1010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1968</w:t>
            </w:r>
          </w:p>
        </w:tc>
      </w:tr>
      <w:tr w:rsidR="00DA774C" w:rsidTr="009417EA">
        <w:trPr>
          <w:trHeight w:val="450"/>
        </w:trPr>
        <w:tc>
          <w:tcPr>
            <w:tcW w:w="4542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Лицензия</w:t>
            </w:r>
          </w:p>
        </w:tc>
        <w:tc>
          <w:tcPr>
            <w:tcW w:w="10107" w:type="dxa"/>
          </w:tcPr>
          <w:p w:rsidR="00DA774C" w:rsidRDefault="00DA774C" w:rsidP="00D82C56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20.10.20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г.,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серия 56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Л01,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0005341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регистрационный</w:t>
            </w:r>
          </w:p>
          <w:p w:rsidR="00DA774C" w:rsidRDefault="00DA774C" w:rsidP="00D82C56">
            <w:pPr>
              <w:pStyle w:val="TableParagraph"/>
              <w:spacing w:line="299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3458</w:t>
            </w:r>
          </w:p>
        </w:tc>
      </w:tr>
      <w:tr w:rsidR="00DA774C" w:rsidTr="009417EA">
        <w:trPr>
          <w:trHeight w:val="748"/>
        </w:trPr>
        <w:tc>
          <w:tcPr>
            <w:tcW w:w="4542" w:type="dxa"/>
          </w:tcPr>
          <w:p w:rsidR="00DA774C" w:rsidRDefault="00DA774C">
            <w:pPr>
              <w:pStyle w:val="TOC2"/>
              <w:spacing w:before="66"/>
              <w:ind w:right="265"/>
            </w:pPr>
            <w:r>
              <w:t>Свидетельство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>государственной</w:t>
            </w:r>
            <w:r>
              <w:rPr>
                <w:spacing w:val="-62"/>
              </w:rPr>
              <w:t xml:space="preserve"> </w:t>
            </w:r>
            <w:r>
              <w:t>аккредитации</w:t>
            </w:r>
          </w:p>
        </w:tc>
        <w:tc>
          <w:tcPr>
            <w:tcW w:w="10107" w:type="dxa"/>
          </w:tcPr>
          <w:p w:rsidR="00DA774C" w:rsidRDefault="00DA774C" w:rsidP="00D82C56">
            <w:pPr>
              <w:pStyle w:val="TOC1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10.12.20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серия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56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01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0004453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,</w:t>
            </w:r>
            <w:r>
              <w:rPr>
                <w:spacing w:val="26"/>
                <w:sz w:val="26"/>
              </w:rPr>
              <w:t xml:space="preserve">      </w:t>
            </w:r>
            <w:r>
              <w:rPr>
                <w:sz w:val="26"/>
              </w:rPr>
              <w:t>регистрационный</w:t>
            </w:r>
          </w:p>
          <w:p w:rsidR="00DA774C" w:rsidRDefault="00DA774C" w:rsidP="00D82C56">
            <w:pPr>
              <w:pStyle w:val="TOC1"/>
              <w:spacing w:line="298" w:lineRule="exact"/>
              <w:ind w:left="104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2101</w:t>
            </w:r>
          </w:p>
        </w:tc>
      </w:tr>
    </w:tbl>
    <w:p w:rsidR="00DA774C" w:rsidRDefault="00DA774C">
      <w:pPr>
        <w:rPr>
          <w:sz w:val="26"/>
        </w:rPr>
        <w:sectPr w:rsidR="00DA774C">
          <w:pgSz w:w="16840" w:h="11910" w:orient="landscape"/>
          <w:pgMar w:top="720" w:right="680" w:bottom="280" w:left="560" w:header="720" w:footer="720" w:gutter="0"/>
          <w:cols w:space="720"/>
        </w:sectPr>
      </w:pPr>
    </w:p>
    <w:p w:rsidR="00DA774C" w:rsidRDefault="00DA774C" w:rsidP="00D82C56">
      <w:pPr>
        <w:pStyle w:val="BodyText"/>
        <w:spacing w:before="67" w:line="298" w:lineRule="exact"/>
        <w:ind w:left="0"/>
      </w:pPr>
      <w:r>
        <w:t>Основным</w:t>
      </w:r>
      <w:r>
        <w:rPr>
          <w:spacing w:val="-4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«Рассыпнянская ООШ»</w:t>
      </w:r>
      <w:r>
        <w:rPr>
          <w:spacing w:val="-5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Школа) является</w:t>
      </w:r>
      <w:r>
        <w:rPr>
          <w:spacing w:val="-4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основной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образования;</w:t>
      </w:r>
    </w:p>
    <w:p w:rsidR="00DA774C" w:rsidRDefault="00DA774C" w:rsidP="00D82C56">
      <w:pPr>
        <w:pStyle w:val="ListParagraph"/>
        <w:numPr>
          <w:ilvl w:val="0"/>
          <w:numId w:val="14"/>
        </w:numPr>
        <w:tabs>
          <w:tab w:val="left" w:pos="1096"/>
        </w:tabs>
        <w:spacing w:before="2" w:line="298" w:lineRule="exact"/>
        <w:ind w:left="1096"/>
        <w:rPr>
          <w:sz w:val="26"/>
        </w:rPr>
      </w:pPr>
      <w:r>
        <w:rPr>
          <w:sz w:val="26"/>
        </w:rPr>
        <w:t>основной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образования.</w:t>
      </w:r>
    </w:p>
    <w:p w:rsidR="00DA774C" w:rsidRDefault="00DA774C">
      <w:pPr>
        <w:pStyle w:val="BodyText"/>
        <w:spacing w:before="1"/>
        <w:ind w:right="949"/>
      </w:pPr>
      <w:r>
        <w:t>Также школа реализует адаптированную основную общеобразовательные программы начального общего - вариант 8.1</w:t>
      </w:r>
      <w:r>
        <w:rPr>
          <w:spacing w:val="-62"/>
        </w:rPr>
        <w:t xml:space="preserve"> </w:t>
      </w:r>
    </w:p>
    <w:p w:rsidR="00DA774C" w:rsidRDefault="00DA774C">
      <w:pPr>
        <w:pStyle w:val="BodyText"/>
        <w:spacing w:line="299" w:lineRule="exact"/>
      </w:pPr>
      <w:r>
        <w:t>и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1"/>
        </w:rPr>
        <w:t xml:space="preserve"> </w:t>
      </w:r>
      <w:r>
        <w:t>общеразвивающие</w:t>
      </w:r>
      <w:r>
        <w:rPr>
          <w:spacing w:val="-2"/>
        </w:rPr>
        <w:t xml:space="preserve"> </w:t>
      </w:r>
      <w:r>
        <w:t>программы.</w:t>
      </w:r>
    </w:p>
    <w:p w:rsidR="00DA774C" w:rsidRDefault="00DA774C">
      <w:pPr>
        <w:pStyle w:val="BodyText"/>
        <w:spacing w:line="299" w:lineRule="exact"/>
      </w:pPr>
      <w:r>
        <w:t xml:space="preserve">Программа дошкольного образования </w:t>
      </w:r>
    </w:p>
    <w:p w:rsidR="00DA774C" w:rsidRDefault="00DA774C">
      <w:pPr>
        <w:pStyle w:val="Heading1"/>
        <w:numPr>
          <w:ilvl w:val="0"/>
          <w:numId w:val="15"/>
        </w:numPr>
        <w:tabs>
          <w:tab w:val="left" w:pos="6085"/>
        </w:tabs>
        <w:spacing w:before="4" w:line="319" w:lineRule="exact"/>
        <w:ind w:left="6084" w:hanging="361"/>
      </w:pPr>
      <w:r>
        <w:t>Система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организацией</w:t>
      </w:r>
    </w:p>
    <w:p w:rsidR="00DA774C" w:rsidRDefault="00DA774C">
      <w:pPr>
        <w:pStyle w:val="BodyText"/>
        <w:spacing w:line="296" w:lineRule="exact"/>
      </w:pPr>
      <w:r>
        <w:t>Управление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единоначалия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самоуправления.</w:t>
      </w:r>
    </w:p>
    <w:p w:rsidR="00DA774C" w:rsidRDefault="00DA774C">
      <w:pPr>
        <w:pStyle w:val="Heading2"/>
        <w:spacing w:before="9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управления,</w:t>
      </w:r>
      <w:r>
        <w:rPr>
          <w:spacing w:val="-4"/>
        </w:rPr>
        <w:t xml:space="preserve"> </w:t>
      </w:r>
      <w:r>
        <w:t>действующие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5"/>
        <w:gridCol w:w="11308"/>
      </w:tblGrid>
      <w:tr w:rsidR="00DA774C">
        <w:trPr>
          <w:trHeight w:val="448"/>
        </w:trPr>
        <w:tc>
          <w:tcPr>
            <w:tcW w:w="307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органа</w:t>
            </w:r>
          </w:p>
        </w:tc>
        <w:tc>
          <w:tcPr>
            <w:tcW w:w="11308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  <w:r>
              <w:rPr>
                <w:sz w:val="26"/>
              </w:rPr>
              <w:t>Функции</w:t>
            </w:r>
          </w:p>
        </w:tc>
      </w:tr>
      <w:tr w:rsidR="00DA774C">
        <w:trPr>
          <w:trHeight w:val="1967"/>
        </w:trPr>
        <w:tc>
          <w:tcPr>
            <w:tcW w:w="307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11308" w:type="dxa"/>
          </w:tcPr>
          <w:p w:rsidR="00DA774C" w:rsidRDefault="00DA774C">
            <w:pPr>
              <w:pStyle w:val="TableParagraph"/>
              <w:spacing w:before="66"/>
              <w:ind w:left="73" w:right="146"/>
              <w:jc w:val="both"/>
              <w:rPr>
                <w:sz w:val="26"/>
              </w:rPr>
            </w:pPr>
            <w:r>
              <w:rPr>
                <w:sz w:val="26"/>
              </w:rPr>
              <w:t>Руководит деятельностью ОО в соответствии с Уставом и другими нормативно-правовыми актами.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Организует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ФГОС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педагогическим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методическими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8"/>
              </w:rPr>
              <w:t>советами</w:t>
            </w:r>
            <w:r>
              <w:rPr>
                <w:sz w:val="26"/>
              </w:rPr>
              <w:t>.</w:t>
            </w:r>
          </w:p>
          <w:p w:rsidR="00DA774C" w:rsidRDefault="00DA774C">
            <w:pPr>
              <w:pStyle w:val="TableParagraph"/>
              <w:spacing w:before="1"/>
              <w:ind w:left="73"/>
              <w:jc w:val="both"/>
              <w:rPr>
                <w:sz w:val="26"/>
              </w:rPr>
            </w:pPr>
            <w:r>
              <w:rPr>
                <w:sz w:val="26"/>
              </w:rPr>
              <w:t>Утверждает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рабочие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программы.</w:t>
            </w:r>
          </w:p>
          <w:p w:rsidR="00DA774C" w:rsidRDefault="00DA774C">
            <w:pPr>
              <w:pStyle w:val="TableParagraph"/>
              <w:spacing w:before="1"/>
              <w:ind w:left="73" w:right="511"/>
              <w:jc w:val="both"/>
              <w:rPr>
                <w:sz w:val="26"/>
              </w:rPr>
            </w:pPr>
            <w:r>
              <w:rPr>
                <w:sz w:val="26"/>
              </w:rPr>
              <w:t>Контролирует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обеспечивает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эффективное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структурных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руководство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школой.</w:t>
            </w:r>
          </w:p>
        </w:tc>
      </w:tr>
      <w:tr w:rsidR="00DA774C">
        <w:trPr>
          <w:trHeight w:val="1345"/>
        </w:trPr>
        <w:tc>
          <w:tcPr>
            <w:tcW w:w="307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Управляющий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  <w:tc>
          <w:tcPr>
            <w:tcW w:w="11308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  <w:r>
              <w:rPr>
                <w:sz w:val="26"/>
              </w:rPr>
              <w:t>Рассматривает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вопросы:</w:t>
            </w:r>
          </w:p>
          <w:p w:rsidR="00DA774C" w:rsidRDefault="00DA774C">
            <w:pPr>
              <w:pStyle w:val="TableParagraph"/>
              <w:spacing w:before="1"/>
              <w:ind w:left="73" w:right="6677"/>
              <w:rPr>
                <w:sz w:val="26"/>
              </w:rPr>
            </w:pPr>
            <w:r>
              <w:rPr>
                <w:sz w:val="26"/>
              </w:rPr>
              <w:t>развития образовательной организации;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финансово-хозяйственной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</w:p>
        </w:tc>
      </w:tr>
      <w:tr w:rsidR="00DA774C">
        <w:trPr>
          <w:trHeight w:val="2841"/>
        </w:trPr>
        <w:tc>
          <w:tcPr>
            <w:tcW w:w="307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Педагогический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совет</w:t>
            </w:r>
          </w:p>
        </w:tc>
        <w:tc>
          <w:tcPr>
            <w:tcW w:w="11308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  <w:r>
              <w:rPr>
                <w:sz w:val="26"/>
              </w:rPr>
              <w:t>Осуществляет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рассматривает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вопросы:</w:t>
            </w:r>
          </w:p>
          <w:p w:rsidR="00DA774C" w:rsidRDefault="00DA774C">
            <w:pPr>
              <w:pStyle w:val="TableParagraph"/>
              <w:ind w:left="73" w:right="6189"/>
              <w:rPr>
                <w:sz w:val="26"/>
              </w:rPr>
            </w:pPr>
            <w:r>
              <w:rPr>
                <w:sz w:val="26"/>
              </w:rPr>
              <w:t>развития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услуг;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регламентации образовательных отношений;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программ;</w:t>
            </w:r>
          </w:p>
          <w:p w:rsidR="00DA774C" w:rsidRDefault="00DA774C">
            <w:pPr>
              <w:pStyle w:val="TableParagraph"/>
              <w:spacing w:before="1"/>
              <w:ind w:left="73" w:right="3424"/>
              <w:rPr>
                <w:sz w:val="26"/>
              </w:rPr>
            </w:pPr>
            <w:r>
              <w:rPr>
                <w:sz w:val="26"/>
              </w:rPr>
              <w:t>выбора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пособий,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материально-технического обеспечения образовательного процесса;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аттестации, повышения квалификации педагогических работников;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координации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методических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</w:p>
        </w:tc>
      </w:tr>
    </w:tbl>
    <w:p w:rsidR="00DA774C" w:rsidRDefault="00DA774C">
      <w:pPr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75"/>
        <w:gridCol w:w="11308"/>
      </w:tblGrid>
      <w:tr w:rsidR="00DA774C">
        <w:trPr>
          <w:trHeight w:val="2841"/>
        </w:trPr>
        <w:tc>
          <w:tcPr>
            <w:tcW w:w="3075" w:type="dxa"/>
          </w:tcPr>
          <w:p w:rsidR="00DA774C" w:rsidRDefault="00DA774C">
            <w:pPr>
              <w:pStyle w:val="TableParagraph"/>
              <w:spacing w:before="61"/>
              <w:ind w:right="1149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11308" w:type="dxa"/>
          </w:tcPr>
          <w:p w:rsidR="00DA774C" w:rsidRDefault="00DA774C">
            <w:pPr>
              <w:pStyle w:val="TableParagraph"/>
              <w:spacing w:before="61"/>
              <w:ind w:left="73"/>
              <w:rPr>
                <w:sz w:val="26"/>
              </w:rPr>
            </w:pPr>
            <w:r>
              <w:rPr>
                <w:sz w:val="26"/>
              </w:rPr>
              <w:t>Реализует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управлении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организацией,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дополнений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ним;</w:t>
            </w:r>
          </w:p>
          <w:p w:rsidR="00DA774C" w:rsidRDefault="00DA774C">
            <w:pPr>
              <w:pStyle w:val="TableParagraph"/>
              <w:spacing w:before="2"/>
              <w:ind w:left="73"/>
              <w:rPr>
                <w:sz w:val="26"/>
              </w:rPr>
            </w:pPr>
            <w:r>
              <w:rPr>
                <w:sz w:val="26"/>
              </w:rPr>
              <w:t>принимать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локальные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регламентируют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связаны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правами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обязанностями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работников;</w:t>
            </w:r>
          </w:p>
          <w:p w:rsidR="00DA774C" w:rsidRDefault="00DA774C">
            <w:pPr>
              <w:pStyle w:val="TableParagraph"/>
              <w:ind w:left="73" w:right="1063"/>
              <w:rPr>
                <w:sz w:val="26"/>
              </w:rPr>
            </w:pPr>
            <w:r>
              <w:rPr>
                <w:sz w:val="26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организации;</w:t>
            </w:r>
          </w:p>
          <w:p w:rsidR="00DA774C" w:rsidRDefault="00DA774C">
            <w:pPr>
              <w:pStyle w:val="TableParagraph"/>
              <w:ind w:left="73"/>
              <w:rPr>
                <w:sz w:val="26"/>
              </w:rPr>
            </w:pPr>
            <w:r>
              <w:rPr>
                <w:sz w:val="26"/>
              </w:rPr>
              <w:t>вносить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корректировке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мероприятий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совершенствованию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развитию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материальной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</w:p>
        </w:tc>
      </w:tr>
    </w:tbl>
    <w:p w:rsidR="00DA774C" w:rsidRDefault="00DA774C">
      <w:pPr>
        <w:pStyle w:val="BodyText"/>
        <w:spacing w:before="9"/>
        <w:ind w:left="0"/>
        <w:rPr>
          <w:b/>
          <w:sz w:val="17"/>
        </w:rPr>
      </w:pPr>
    </w:p>
    <w:p w:rsidR="00DA774C" w:rsidRDefault="00DA774C">
      <w:pPr>
        <w:spacing w:before="88"/>
        <w:ind w:left="944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учебно-методической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создано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действуют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шесть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методических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объединения:</w:t>
      </w:r>
    </w:p>
    <w:tbl>
      <w:tblPr>
        <w:tblW w:w="0" w:type="auto"/>
        <w:tblInd w:w="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8"/>
        <w:gridCol w:w="13442"/>
      </w:tblGrid>
      <w:tr w:rsidR="00DA774C" w:rsidTr="009545FC">
        <w:trPr>
          <w:trHeight w:val="299"/>
        </w:trPr>
        <w:tc>
          <w:tcPr>
            <w:tcW w:w="838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13442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Объединение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классов и Объединение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гуманитарного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цикла</w:t>
            </w:r>
          </w:p>
        </w:tc>
      </w:tr>
      <w:tr w:rsidR="00DA774C" w:rsidTr="009545FC">
        <w:trPr>
          <w:trHeight w:val="299"/>
        </w:trPr>
        <w:tc>
          <w:tcPr>
            <w:tcW w:w="838" w:type="dxa"/>
          </w:tcPr>
          <w:p w:rsidR="00DA774C" w:rsidRDefault="00DA774C">
            <w:pPr>
              <w:pStyle w:val="TableParagraph"/>
              <w:spacing w:line="277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3442" w:type="dxa"/>
          </w:tcPr>
          <w:p w:rsidR="00DA774C" w:rsidRDefault="00DA774C">
            <w:pPr>
              <w:pStyle w:val="TableParagraph"/>
              <w:spacing w:line="277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Объединение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учителей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естественно 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математического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цикла</w:t>
            </w:r>
          </w:p>
        </w:tc>
      </w:tr>
      <w:tr w:rsidR="00DA774C" w:rsidTr="009545FC">
        <w:trPr>
          <w:trHeight w:val="297"/>
        </w:trPr>
        <w:tc>
          <w:tcPr>
            <w:tcW w:w="838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3442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Объединение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</w:p>
        </w:tc>
      </w:tr>
      <w:tr w:rsidR="00DA774C" w:rsidTr="009545FC">
        <w:trPr>
          <w:trHeight w:val="299"/>
        </w:trPr>
        <w:tc>
          <w:tcPr>
            <w:tcW w:w="838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</w:p>
        </w:tc>
        <w:tc>
          <w:tcPr>
            <w:tcW w:w="13442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sz w:val="26"/>
              </w:rPr>
            </w:pPr>
          </w:p>
        </w:tc>
      </w:tr>
      <w:tr w:rsidR="00DA774C" w:rsidTr="009545FC">
        <w:trPr>
          <w:trHeight w:val="299"/>
        </w:trPr>
        <w:tc>
          <w:tcPr>
            <w:tcW w:w="838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</w:p>
        </w:tc>
        <w:tc>
          <w:tcPr>
            <w:tcW w:w="13442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sz w:val="26"/>
              </w:rPr>
            </w:pPr>
          </w:p>
        </w:tc>
      </w:tr>
      <w:tr w:rsidR="00DA774C" w:rsidTr="009545FC">
        <w:trPr>
          <w:trHeight w:val="299"/>
        </w:trPr>
        <w:tc>
          <w:tcPr>
            <w:tcW w:w="838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b/>
                <w:sz w:val="26"/>
              </w:rPr>
            </w:pPr>
          </w:p>
        </w:tc>
        <w:tc>
          <w:tcPr>
            <w:tcW w:w="13442" w:type="dxa"/>
          </w:tcPr>
          <w:p w:rsidR="00DA774C" w:rsidRDefault="00DA774C">
            <w:pPr>
              <w:pStyle w:val="TableParagraph"/>
              <w:spacing w:line="280" w:lineRule="exact"/>
              <w:ind w:left="107"/>
              <w:rPr>
                <w:sz w:val="26"/>
              </w:rPr>
            </w:pPr>
          </w:p>
        </w:tc>
      </w:tr>
    </w:tbl>
    <w:p w:rsidR="00DA774C" w:rsidRDefault="00DA774C">
      <w:pPr>
        <w:pStyle w:val="BodyText"/>
        <w:spacing w:before="10"/>
        <w:ind w:left="0"/>
        <w:rPr>
          <w:b/>
          <w:sz w:val="25"/>
        </w:rPr>
      </w:pPr>
    </w:p>
    <w:p w:rsidR="00DA774C" w:rsidRDefault="00DA774C">
      <w:pPr>
        <w:pStyle w:val="Heading2"/>
        <w:numPr>
          <w:ilvl w:val="0"/>
          <w:numId w:val="15"/>
        </w:numPr>
        <w:tabs>
          <w:tab w:val="left" w:pos="5261"/>
        </w:tabs>
        <w:ind w:left="5260" w:hanging="433"/>
      </w:pPr>
      <w:r>
        <w:t>ОЦЕНКА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DA774C" w:rsidRDefault="00DA774C">
      <w:pPr>
        <w:pStyle w:val="BodyText"/>
        <w:spacing w:before="4"/>
        <w:ind w:left="0"/>
        <w:rPr>
          <w:b/>
          <w:sz w:val="25"/>
        </w:rPr>
      </w:pPr>
    </w:p>
    <w:p w:rsidR="00DA774C" w:rsidRDefault="00DA774C">
      <w:pPr>
        <w:pStyle w:val="BodyText"/>
        <w:ind w:left="1204"/>
      </w:pPr>
      <w:r>
        <w:t>Образовательная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организуется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соответствии:</w:t>
      </w:r>
    </w:p>
    <w:p w:rsidR="00DA774C" w:rsidRDefault="00DA774C">
      <w:pPr>
        <w:pStyle w:val="BodyText"/>
        <w:spacing w:before="1"/>
      </w:pPr>
      <w:hyperlink r:id="rId8">
        <w:r>
          <w:rPr>
            <w:u w:val="single"/>
          </w:rPr>
          <w:t>Федеральным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законом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от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29.12.2012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№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273-ФЗ</w:t>
        </w:r>
        <w:r>
          <w:t xml:space="preserve"> </w:t>
        </w:r>
      </w:hyperlink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DA774C" w:rsidRDefault="00DA774C">
      <w:pPr>
        <w:pStyle w:val="BodyText"/>
        <w:spacing w:before="1"/>
        <w:ind w:right="949"/>
      </w:pPr>
      <w:hyperlink r:id="rId9">
        <w:r>
          <w:rPr>
            <w:u w:val="single"/>
          </w:rPr>
          <w:t>СП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2.4.3648-20</w:t>
        </w:r>
        <w:r>
          <w:rPr>
            <w:spacing w:val="-1"/>
          </w:rPr>
          <w:t xml:space="preserve"> </w:t>
        </w:r>
      </w:hyperlink>
      <w:r>
        <w:t>«Санитарно-эпидемиологические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молодежи»;</w:t>
      </w:r>
    </w:p>
    <w:p w:rsidR="00DA774C" w:rsidRDefault="00DA774C">
      <w:pPr>
        <w:pStyle w:val="BodyText"/>
      </w:pPr>
      <w:hyperlink r:id="rId10">
        <w:r>
          <w:rPr>
            <w:u w:val="single"/>
          </w:rPr>
          <w:t>СанПиН</w:t>
        </w:r>
        <w:r>
          <w:rPr>
            <w:spacing w:val="-5"/>
            <w:u w:val="single"/>
          </w:rPr>
          <w:t xml:space="preserve"> </w:t>
        </w:r>
        <w:r>
          <w:rPr>
            <w:u w:val="single"/>
          </w:rPr>
          <w:t>1.2.3685-21</w:t>
        </w:r>
        <w:r>
          <w:rPr>
            <w:spacing w:val="1"/>
          </w:rPr>
          <w:t xml:space="preserve"> </w:t>
        </w:r>
      </w:hyperlink>
      <w:r>
        <w:t>«Гигиенические</w:t>
      </w:r>
      <w:r>
        <w:rPr>
          <w:spacing w:val="-4"/>
        </w:rPr>
        <w:t xml:space="preserve"> </w:t>
      </w:r>
      <w:r>
        <w:t>нормативы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безвредности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человека</w:t>
      </w:r>
      <w:r>
        <w:rPr>
          <w:spacing w:val="-6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обитания»</w:t>
      </w:r>
      <w:r>
        <w:rPr>
          <w:spacing w:val="-2"/>
        </w:rPr>
        <w:t xml:space="preserve"> </w:t>
      </w:r>
      <w:r>
        <w:t>(действуют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01.03.2021);</w:t>
      </w:r>
    </w:p>
    <w:p w:rsidR="00DA774C" w:rsidRDefault="00DA774C">
      <w:pPr>
        <w:ind w:left="944" w:right="208" w:firstLine="360"/>
        <w:rPr>
          <w:sz w:val="24"/>
        </w:rPr>
      </w:pPr>
      <w:r>
        <w:rPr>
          <w:sz w:val="24"/>
        </w:rPr>
        <w:t>С 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  <w:u w:val="single"/>
          </w:rPr>
          <w:t>Федеральным законом от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24.09.2022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 371-ФЗ</w:t>
        </w:r>
        <w:r>
          <w:rPr>
            <w:spacing w:val="3"/>
            <w:sz w:val="24"/>
          </w:rPr>
          <w:t xml:space="preserve"> </w:t>
        </w:r>
      </w:hyperlink>
      <w:r>
        <w:rPr>
          <w:sz w:val="24"/>
        </w:rPr>
        <w:t>МБОУ</w:t>
      </w:r>
      <w:r>
        <w:rPr>
          <w:spacing w:val="5"/>
          <w:sz w:val="24"/>
        </w:rPr>
        <w:t xml:space="preserve"> </w:t>
      </w:r>
      <w:r>
        <w:rPr>
          <w:sz w:val="24"/>
        </w:rPr>
        <w:t>«Рассыпнянская ООШ»</w:t>
      </w:r>
      <w:r>
        <w:rPr>
          <w:spacing w:val="-7"/>
          <w:sz w:val="24"/>
        </w:rPr>
        <w:t xml:space="preserve"> </w:t>
      </w:r>
      <w:r>
        <w:rPr>
          <w:sz w:val="24"/>
        </w:rPr>
        <w:t>приступила к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 всех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ФОП.</w:t>
      </w:r>
      <w:r>
        <w:rPr>
          <w:spacing w:val="1"/>
          <w:sz w:val="24"/>
        </w:rPr>
        <w:t xml:space="preserve"> </w:t>
      </w:r>
      <w:r>
        <w:rPr>
          <w:sz w:val="24"/>
        </w:rPr>
        <w:t>Школа разработала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приняла</w:t>
      </w:r>
      <w:r>
        <w:rPr>
          <w:spacing w:val="1"/>
          <w:sz w:val="24"/>
        </w:rPr>
        <w:t xml:space="preserve"> </w:t>
      </w:r>
      <w:r>
        <w:rPr>
          <w:sz w:val="24"/>
        </w:rPr>
        <w:t>на педагогическом совете</w:t>
      </w:r>
      <w:r>
        <w:rPr>
          <w:spacing w:val="2"/>
          <w:sz w:val="24"/>
        </w:rPr>
        <w:t xml:space="preserve"> </w:t>
      </w:r>
      <w:r>
        <w:rPr>
          <w:sz w:val="24"/>
        </w:rPr>
        <w:t>28.08.2023</w:t>
      </w:r>
      <w:r>
        <w:rPr>
          <w:spacing w:val="4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1) основные общеобразовательные программы – начального общего, основного общего образования, 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федеральных образовательных программ, а также определила направления работы с участниками образовательных 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DA774C" w:rsidRDefault="00DA774C">
      <w:pPr>
        <w:spacing w:before="148"/>
        <w:ind w:left="944" w:firstLine="42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2 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 календарные 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графики:</w:t>
      </w:r>
    </w:p>
    <w:p w:rsidR="00DA774C" w:rsidRDefault="00DA774C">
      <w:pPr>
        <w:ind w:left="944" w:right="888" w:firstLine="420"/>
        <w:rPr>
          <w:sz w:val="24"/>
        </w:rPr>
      </w:pPr>
      <w:r>
        <w:rPr>
          <w:sz w:val="24"/>
        </w:rPr>
        <w:t xml:space="preserve">Для 1-4 классов – ООП НОО, разработанную в соответствии с ФГОС НОО, утвержденным </w:t>
      </w:r>
      <w:hyperlink r:id="rId12">
        <w:r>
          <w:rPr>
            <w:sz w:val="24"/>
            <w:u w:val="single"/>
          </w:rPr>
          <w:t>приказом Минпросвещения России от</w:t>
        </w:r>
      </w:hyperlink>
      <w:r>
        <w:rPr>
          <w:spacing w:val="-57"/>
          <w:sz w:val="24"/>
        </w:rPr>
        <w:t xml:space="preserve"> </w:t>
      </w:r>
      <w:hyperlink r:id="rId13">
        <w:r>
          <w:rPr>
            <w:sz w:val="24"/>
            <w:u w:val="single"/>
          </w:rPr>
          <w:t>31.05.2021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286</w:t>
        </w:r>
        <w:r>
          <w:rPr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утвержденной </w:t>
      </w:r>
      <w:hyperlink r:id="rId14">
        <w:r>
          <w:rPr>
            <w:sz w:val="24"/>
            <w:u w:val="single"/>
          </w:rPr>
          <w:t>приказа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Минпросвещения России от 18.05.2023</w:t>
        </w:r>
        <w:r>
          <w:rPr>
            <w:spacing w:val="-4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372</w:t>
        </w:r>
      </w:hyperlink>
      <w:r>
        <w:rPr>
          <w:sz w:val="24"/>
        </w:rPr>
        <w:t>;</w:t>
      </w:r>
    </w:p>
    <w:p w:rsidR="00DA774C" w:rsidRDefault="00DA774C">
      <w:pPr>
        <w:rPr>
          <w:sz w:val="24"/>
        </w:rPr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 w:rsidP="009545FC">
      <w:pPr>
        <w:spacing w:before="67"/>
        <w:ind w:left="944" w:right="888" w:firstLine="420"/>
        <w:rPr>
          <w:sz w:val="24"/>
        </w:rPr>
      </w:pPr>
      <w:r>
        <w:rPr>
          <w:sz w:val="24"/>
        </w:rPr>
        <w:t xml:space="preserve">Для 5-9 классов – ООП ООО, разработанную в соответствии с ФГОС ООО, утвержденным </w:t>
      </w:r>
      <w:hyperlink r:id="rId15">
        <w:r>
          <w:rPr>
            <w:sz w:val="24"/>
            <w:u w:val="single"/>
          </w:rPr>
          <w:t>приказом Минпросвещения России от</w:t>
        </w:r>
      </w:hyperlink>
      <w:r>
        <w:rPr>
          <w:spacing w:val="-57"/>
          <w:sz w:val="24"/>
        </w:rPr>
        <w:t xml:space="preserve"> </w:t>
      </w:r>
      <w:hyperlink r:id="rId16">
        <w:r>
          <w:rPr>
            <w:sz w:val="24"/>
            <w:u w:val="single"/>
          </w:rPr>
          <w:t>31.05.2021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287</w:t>
        </w:r>
        <w:r>
          <w:rPr>
            <w:sz w:val="24"/>
          </w:rPr>
          <w:t xml:space="preserve"> </w:t>
        </w:r>
      </w:hyperlink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утвержденной </w:t>
      </w:r>
      <w:hyperlink r:id="rId17">
        <w:r>
          <w:rPr>
            <w:sz w:val="24"/>
            <w:u w:val="single"/>
          </w:rPr>
          <w:t>приказом Минпросвещения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России от 18.05.2023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№</w:t>
        </w:r>
        <w:r>
          <w:rPr>
            <w:spacing w:val="-1"/>
            <w:sz w:val="24"/>
            <w:u w:val="single"/>
          </w:rPr>
          <w:t xml:space="preserve"> </w:t>
        </w:r>
        <w:r>
          <w:rPr>
            <w:sz w:val="24"/>
            <w:u w:val="single"/>
          </w:rPr>
          <w:t>370</w:t>
        </w:r>
      </w:hyperlink>
      <w:r>
        <w:rPr>
          <w:sz w:val="24"/>
        </w:rPr>
        <w:t>;</w:t>
      </w:r>
    </w:p>
    <w:p w:rsidR="00DA774C" w:rsidRDefault="00DA774C">
      <w:pPr>
        <w:pStyle w:val="BodyText"/>
        <w:spacing w:before="152"/>
        <w:ind w:right="949" w:firstLine="324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1–4-х</w:t>
      </w:r>
      <w:r>
        <w:rPr>
          <w:spacing w:val="-4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четырехлетний</w:t>
      </w:r>
      <w:r>
        <w:rPr>
          <w:spacing w:val="-1"/>
        </w:rPr>
        <w:t xml:space="preserve"> </w:t>
      </w: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DA774C" w:rsidRDefault="00DA774C">
      <w:pPr>
        <w:pStyle w:val="BodyText"/>
        <w:ind w:right="1125" w:firstLine="454"/>
      </w:pPr>
      <w:r>
        <w:t>5–9-х классов – на пятилетний нормативный срок освоения основной образовательной программы основного общего</w:t>
      </w:r>
      <w:r>
        <w:rPr>
          <w:spacing w:val="-63"/>
        </w:rPr>
        <w:t xml:space="preserve"> </w:t>
      </w:r>
      <w:r>
        <w:t>образования.</w:t>
      </w:r>
    </w:p>
    <w:p w:rsidR="00DA774C" w:rsidRDefault="00DA774C">
      <w:pPr>
        <w:spacing w:before="1"/>
        <w:ind w:left="944" w:right="11948"/>
        <w:rPr>
          <w:i/>
          <w:sz w:val="26"/>
        </w:rPr>
      </w:pPr>
      <w:r>
        <w:rPr>
          <w:i/>
          <w:sz w:val="26"/>
        </w:rPr>
        <w:t>Форма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обучения: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очная.</w:t>
      </w:r>
    </w:p>
    <w:p w:rsidR="00DA774C" w:rsidRDefault="00DA774C">
      <w:pPr>
        <w:ind w:left="944" w:right="11948"/>
        <w:rPr>
          <w:i/>
          <w:sz w:val="26"/>
        </w:rPr>
      </w:pPr>
      <w:r>
        <w:rPr>
          <w:i/>
          <w:sz w:val="26"/>
        </w:rPr>
        <w:t>Язык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обучения: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русский.</w:t>
      </w:r>
    </w:p>
    <w:p w:rsidR="00DA774C" w:rsidRDefault="00DA774C">
      <w:pPr>
        <w:pStyle w:val="Heading1"/>
        <w:spacing w:before="5" w:after="2"/>
      </w:pPr>
      <w:r>
        <w:t>Таблица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1"/>
        <w:gridCol w:w="2772"/>
        <w:gridCol w:w="3912"/>
        <w:gridCol w:w="3120"/>
        <w:gridCol w:w="2991"/>
      </w:tblGrid>
      <w:tr w:rsidR="00DA774C">
        <w:trPr>
          <w:trHeight w:val="748"/>
        </w:trPr>
        <w:tc>
          <w:tcPr>
            <w:tcW w:w="1601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77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смен</w:t>
            </w:r>
          </w:p>
        </w:tc>
        <w:tc>
          <w:tcPr>
            <w:tcW w:w="391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(мин.)</w:t>
            </w:r>
          </w:p>
        </w:tc>
        <w:tc>
          <w:tcPr>
            <w:tcW w:w="3120" w:type="dxa"/>
          </w:tcPr>
          <w:p w:rsidR="00DA774C" w:rsidRDefault="00DA774C">
            <w:pPr>
              <w:pStyle w:val="TableParagraph"/>
              <w:spacing w:before="66"/>
              <w:ind w:left="75" w:right="109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991" w:type="dxa"/>
          </w:tcPr>
          <w:p w:rsidR="00DA774C" w:rsidRDefault="00DA774C">
            <w:pPr>
              <w:pStyle w:val="TableParagraph"/>
              <w:spacing w:before="66"/>
              <w:ind w:left="75" w:right="578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недель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</w:tr>
      <w:tr w:rsidR="00DA774C">
        <w:trPr>
          <w:trHeight w:val="1045"/>
        </w:trPr>
        <w:tc>
          <w:tcPr>
            <w:tcW w:w="1601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77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912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Ступенчатый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режим:</w:t>
            </w:r>
          </w:p>
          <w:p w:rsidR="00DA774C" w:rsidRDefault="00DA774C">
            <w:pPr>
              <w:pStyle w:val="TableParagraph"/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35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(сентябрь–декабрь);</w:t>
            </w:r>
          </w:p>
          <w:p w:rsidR="00DA774C" w:rsidRDefault="00DA774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(январь–май)</w:t>
            </w:r>
          </w:p>
        </w:tc>
        <w:tc>
          <w:tcPr>
            <w:tcW w:w="3120" w:type="dxa"/>
          </w:tcPr>
          <w:p w:rsidR="00DA774C" w:rsidRDefault="00DA774C">
            <w:pPr>
              <w:pStyle w:val="TableParagraph"/>
              <w:spacing w:before="66"/>
              <w:ind w:left="7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991" w:type="dxa"/>
          </w:tcPr>
          <w:p w:rsidR="00DA774C" w:rsidRDefault="00DA774C">
            <w:pPr>
              <w:pStyle w:val="TableParagraph"/>
              <w:spacing w:before="66"/>
              <w:ind w:left="75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DA774C">
        <w:trPr>
          <w:trHeight w:val="748"/>
        </w:trPr>
        <w:tc>
          <w:tcPr>
            <w:tcW w:w="1601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2–9</w:t>
            </w:r>
          </w:p>
        </w:tc>
        <w:tc>
          <w:tcPr>
            <w:tcW w:w="2772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912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120" w:type="dxa"/>
          </w:tcPr>
          <w:p w:rsidR="00DA774C" w:rsidRDefault="00DA774C">
            <w:pPr>
              <w:pStyle w:val="TableParagraph"/>
              <w:spacing w:before="69" w:line="298" w:lineRule="exact"/>
              <w:ind w:left="75"/>
              <w:rPr>
                <w:sz w:val="26"/>
              </w:rPr>
            </w:pPr>
            <w:r>
              <w:rPr>
                <w:sz w:val="26"/>
              </w:rPr>
              <w:t>2-4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</w:p>
          <w:p w:rsidR="00DA774C" w:rsidRDefault="00DA774C">
            <w:pPr>
              <w:pStyle w:val="TableParagraph"/>
              <w:spacing w:line="298" w:lineRule="exact"/>
              <w:ind w:left="75"/>
              <w:rPr>
                <w:sz w:val="26"/>
              </w:rPr>
            </w:pPr>
            <w:r>
              <w:rPr>
                <w:sz w:val="26"/>
              </w:rPr>
              <w:t>5-9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-5</w:t>
            </w:r>
          </w:p>
        </w:tc>
        <w:tc>
          <w:tcPr>
            <w:tcW w:w="2991" w:type="dxa"/>
          </w:tcPr>
          <w:p w:rsidR="00DA774C" w:rsidRDefault="00DA774C">
            <w:pPr>
              <w:pStyle w:val="TableParagraph"/>
              <w:spacing w:before="69"/>
              <w:ind w:left="75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</w:tbl>
    <w:p w:rsidR="00DA774C" w:rsidRDefault="00DA774C">
      <w:pPr>
        <w:pStyle w:val="BodyText"/>
      </w:pPr>
      <w:r>
        <w:t>Начало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 –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мин.</w:t>
      </w:r>
    </w:p>
    <w:p w:rsidR="00DA774C" w:rsidRDefault="00DA774C">
      <w:pPr>
        <w:pStyle w:val="Heading1"/>
      </w:pPr>
      <w:r>
        <w:t>Таблица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Общая</w:t>
      </w:r>
      <w:r>
        <w:rPr>
          <w:spacing w:val="-6"/>
        </w:rPr>
        <w:t xml:space="preserve"> </w:t>
      </w:r>
      <w:r>
        <w:t>численность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осваивающих 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0"/>
        <w:gridCol w:w="4740"/>
      </w:tblGrid>
      <w:tr w:rsidR="00DA774C">
        <w:trPr>
          <w:trHeight w:val="448"/>
        </w:trPr>
        <w:tc>
          <w:tcPr>
            <w:tcW w:w="9630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Название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4740" w:type="dxa"/>
          </w:tcPr>
          <w:p w:rsidR="00DA774C" w:rsidRDefault="00DA774C">
            <w:pPr>
              <w:pStyle w:val="TableParagraph"/>
              <w:spacing w:before="69"/>
              <w:ind w:left="71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</w:tr>
      <w:tr w:rsidR="00DA774C">
        <w:trPr>
          <w:trHeight w:val="450"/>
        </w:trPr>
        <w:tc>
          <w:tcPr>
            <w:tcW w:w="9630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Основная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начального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4740" w:type="dxa"/>
          </w:tcPr>
          <w:p w:rsidR="00DA774C" w:rsidRDefault="00DA774C">
            <w:pPr>
              <w:pStyle w:val="TableParagraph"/>
              <w:spacing w:before="69"/>
              <w:ind w:left="71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</w:tr>
      <w:tr w:rsidR="00DA774C">
        <w:trPr>
          <w:trHeight w:val="448"/>
        </w:trPr>
        <w:tc>
          <w:tcPr>
            <w:tcW w:w="9630" w:type="dxa"/>
          </w:tcPr>
          <w:p w:rsidR="00DA774C" w:rsidRDefault="00DA774C">
            <w:pPr>
              <w:pStyle w:val="TableParagraph"/>
              <w:spacing w:before="67"/>
              <w:rPr>
                <w:sz w:val="26"/>
              </w:rPr>
            </w:pPr>
            <w:r>
              <w:rPr>
                <w:sz w:val="26"/>
              </w:rPr>
              <w:t>Основная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4740" w:type="dxa"/>
          </w:tcPr>
          <w:p w:rsidR="00DA774C" w:rsidRDefault="00DA774C">
            <w:pPr>
              <w:pStyle w:val="TableParagraph"/>
              <w:spacing w:before="67"/>
              <w:ind w:left="71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DA774C">
        <w:trPr>
          <w:trHeight w:val="450"/>
        </w:trPr>
        <w:tc>
          <w:tcPr>
            <w:tcW w:w="9630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4740" w:type="dxa"/>
          </w:tcPr>
          <w:p w:rsidR="00DA774C" w:rsidRDefault="00DA774C">
            <w:pPr>
              <w:pStyle w:val="TableParagraph"/>
              <w:spacing w:before="69"/>
              <w:ind w:left="7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</w:tbl>
    <w:p w:rsidR="00DA774C" w:rsidRDefault="00DA774C">
      <w:pPr>
        <w:pStyle w:val="BodyText"/>
        <w:spacing w:before="2"/>
        <w:ind w:left="0"/>
        <w:rPr>
          <w:b/>
          <w:sz w:val="25"/>
        </w:rPr>
      </w:pPr>
    </w:p>
    <w:p w:rsidR="00DA774C" w:rsidRDefault="00DA774C">
      <w:pPr>
        <w:pStyle w:val="BodyText"/>
        <w:ind w:right="4412"/>
      </w:pPr>
      <w:r>
        <w:t>Всего в 2023 году в образовательной организации получали образование 9 обучающихся.</w:t>
      </w:r>
      <w:r>
        <w:rPr>
          <w:spacing w:val="-62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реализует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программы:</w:t>
      </w:r>
    </w:p>
    <w:p w:rsidR="00DA774C" w:rsidRDefault="00DA774C">
      <w:pPr>
        <w:pStyle w:val="BodyText"/>
        <w:ind w:right="6755"/>
      </w:pPr>
      <w:r>
        <w:t>основная образовательная программа начального общего образования;</w:t>
      </w:r>
      <w:r>
        <w:rPr>
          <w:spacing w:val="-62"/>
        </w:rPr>
        <w:t xml:space="preserve"> </w:t>
      </w:r>
      <w:r>
        <w:t>основная образовательная программа основного общего образования;</w:t>
      </w:r>
      <w:r>
        <w:rPr>
          <w:spacing w:val="1"/>
        </w:rPr>
        <w:t xml:space="preserve"> </w:t>
      </w:r>
    </w:p>
    <w:p w:rsidR="00DA774C" w:rsidRDefault="00DA774C">
      <w:p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right="2193"/>
      </w:pPr>
      <w:r>
        <w:t xml:space="preserve">адаптированная основная общеобразовательная программа начального общего, </w:t>
      </w:r>
    </w:p>
    <w:p w:rsidR="00DA774C" w:rsidRDefault="00DA774C">
      <w:pPr>
        <w:pStyle w:val="BodyText"/>
        <w:spacing w:before="67"/>
        <w:ind w:right="2193"/>
      </w:pPr>
      <w:r>
        <w:t>дополнительные</w:t>
      </w:r>
      <w:r>
        <w:rPr>
          <w:spacing w:val="-2"/>
        </w:rPr>
        <w:t xml:space="preserve"> </w:t>
      </w:r>
      <w:r>
        <w:t>общеразвивающие</w:t>
      </w:r>
      <w:r>
        <w:rPr>
          <w:spacing w:val="-1"/>
        </w:rPr>
        <w:t xml:space="preserve"> </w:t>
      </w:r>
      <w:r>
        <w:t>программы.</w:t>
      </w:r>
    </w:p>
    <w:p w:rsidR="00DA774C" w:rsidRDefault="00DA774C">
      <w:pPr>
        <w:pStyle w:val="BodyText"/>
        <w:spacing w:before="5"/>
        <w:ind w:left="0"/>
        <w:rPr>
          <w:sz w:val="28"/>
        </w:rPr>
      </w:pPr>
    </w:p>
    <w:p w:rsidR="00DA774C" w:rsidRDefault="00DA774C">
      <w:pPr>
        <w:pStyle w:val="Heading1"/>
        <w:ind w:left="6511" w:right="5767"/>
        <w:jc w:val="center"/>
      </w:pPr>
      <w:r>
        <w:t>Переход</w:t>
      </w:r>
      <w:r>
        <w:rPr>
          <w:spacing w:val="-2"/>
        </w:rPr>
        <w:t xml:space="preserve"> </w:t>
      </w:r>
      <w:r>
        <w:t>на новые</w:t>
      </w:r>
      <w:r>
        <w:rPr>
          <w:spacing w:val="-4"/>
        </w:rPr>
        <w:t xml:space="preserve"> </w:t>
      </w:r>
      <w:r>
        <w:t>ФОП</w:t>
      </w:r>
    </w:p>
    <w:p w:rsidR="00DA774C" w:rsidRDefault="00DA774C">
      <w:pPr>
        <w:pStyle w:val="BodyText"/>
        <w:spacing w:before="7"/>
        <w:ind w:left="0"/>
        <w:rPr>
          <w:b/>
          <w:sz w:val="25"/>
        </w:rPr>
      </w:pPr>
    </w:p>
    <w:p w:rsidR="00DA774C" w:rsidRDefault="00DA774C" w:rsidP="009545FC">
      <w:pPr>
        <w:pStyle w:val="BodyText"/>
        <w:spacing w:line="298" w:lineRule="exact"/>
        <w:jc w:val="both"/>
      </w:pP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8">
        <w:r>
          <w:rPr>
            <w:u w:val="single"/>
          </w:rPr>
          <w:t>Федеральным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законом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от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24.09.2022 №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371-ФЗ</w:t>
        </w:r>
        <w:r>
          <w:rPr>
            <w:spacing w:val="-5"/>
          </w:rPr>
          <w:t xml:space="preserve"> </w:t>
        </w:r>
      </w:hyperlink>
      <w:r>
        <w:t>МБОУ«</w:t>
      </w:r>
      <w:r>
        <w:rPr>
          <w:sz w:val="24"/>
        </w:rPr>
        <w:t>Рассыпнянская ООШ</w:t>
      </w:r>
      <w:r>
        <w:t>»</w:t>
      </w:r>
      <w:r>
        <w:rPr>
          <w:spacing w:val="-5"/>
        </w:rPr>
        <w:t xml:space="preserve"> </w:t>
      </w:r>
      <w:r>
        <w:t>приступила</w:t>
      </w:r>
    </w:p>
    <w:p w:rsidR="00DA774C" w:rsidRDefault="00DA774C">
      <w:pPr>
        <w:pStyle w:val="BodyText"/>
        <w:ind w:right="401"/>
        <w:jc w:val="both"/>
      </w:pP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ФОП.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r>
        <w:rPr>
          <w:sz w:val="24"/>
        </w:rPr>
        <w:t>Рассыпнянская ООШ</w:t>
      </w:r>
      <w:r>
        <w:t>»</w:t>
      </w:r>
      <w:r>
        <w:rPr>
          <w:spacing w:val="-6"/>
        </w:rPr>
        <w:t xml:space="preserve"> </w:t>
      </w:r>
      <w:r>
        <w:t>разработало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утвердило</w:t>
      </w:r>
      <w:r>
        <w:rPr>
          <w:spacing w:val="-63"/>
        </w:rPr>
        <w:t xml:space="preserve"> </w:t>
      </w:r>
      <w:r>
        <w:t>дорожную</w:t>
      </w:r>
      <w:r>
        <w:rPr>
          <w:spacing w:val="-3"/>
        </w:rPr>
        <w:t xml:space="preserve"> </w:t>
      </w:r>
      <w:r>
        <w:t>карту, чтобы</w:t>
      </w:r>
      <w:r>
        <w:rPr>
          <w:spacing w:val="-1"/>
        </w:rPr>
        <w:t xml:space="preserve"> </w:t>
      </w:r>
      <w:r>
        <w:t>внедрить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педагогическом</w:t>
      </w:r>
      <w:r>
        <w:rPr>
          <w:spacing w:val="-2"/>
        </w:rPr>
        <w:t xml:space="preserve"> </w:t>
      </w:r>
      <w:r>
        <w:t>совете</w:t>
      </w:r>
    </w:p>
    <w:p w:rsidR="00DA774C" w:rsidRDefault="00DA774C">
      <w:pPr>
        <w:pStyle w:val="BodyText"/>
        <w:ind w:right="933"/>
        <w:jc w:val="both"/>
      </w:pPr>
      <w:r>
        <w:t>28.08.2023</w:t>
      </w:r>
      <w:r>
        <w:rPr>
          <w:spacing w:val="-3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 –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 отвечающие требованиям федеральных образовательных программ, а также определила направления</w:t>
      </w:r>
      <w:r>
        <w:rPr>
          <w:spacing w:val="-6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 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результатов.</w:t>
      </w:r>
    </w:p>
    <w:p w:rsidR="00DA774C" w:rsidRDefault="00DA774C">
      <w:pPr>
        <w:pStyle w:val="BodyText"/>
        <w:spacing w:before="4"/>
        <w:ind w:left="0"/>
        <w:rPr>
          <w:sz w:val="39"/>
        </w:rPr>
      </w:pPr>
    </w:p>
    <w:p w:rsidR="00DA774C" w:rsidRDefault="00DA774C">
      <w:pPr>
        <w:pStyle w:val="Heading1"/>
        <w:ind w:left="4348"/>
      </w:pPr>
      <w:r>
        <w:t>Внедрение</w:t>
      </w:r>
      <w:r>
        <w:rPr>
          <w:spacing w:val="-3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детей</w:t>
      </w:r>
    </w:p>
    <w:p w:rsidR="00DA774C" w:rsidRDefault="00DA774C">
      <w:pPr>
        <w:pStyle w:val="BodyText"/>
        <w:spacing w:before="148"/>
        <w:ind w:left="1398"/>
      </w:pP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Правительство</w:t>
      </w:r>
      <w:r>
        <w:rPr>
          <w:spacing w:val="-4"/>
        </w:rPr>
        <w:t xml:space="preserve"> </w:t>
      </w:r>
      <w:r>
        <w:t>приняло</w:t>
      </w:r>
      <w:r>
        <w:rPr>
          <w:spacing w:val="-3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Концепцию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</w:t>
      </w:r>
      <w:hyperlink r:id="rId19">
        <w:r>
          <w:rPr>
            <w:u w:val="single"/>
          </w:rPr>
          <w:t>распоряжение</w:t>
        </w:r>
        <w:r>
          <w:rPr>
            <w:spacing w:val="-3"/>
            <w:u w:val="single"/>
          </w:rPr>
          <w:t xml:space="preserve"> </w:t>
        </w:r>
        <w:r>
          <w:rPr>
            <w:u w:val="single"/>
          </w:rPr>
          <w:t>от</w:t>
        </w:r>
        <w:r>
          <w:rPr>
            <w:spacing w:val="-4"/>
            <w:u w:val="single"/>
          </w:rPr>
          <w:t xml:space="preserve"> </w:t>
        </w:r>
        <w:r>
          <w:rPr>
            <w:u w:val="single"/>
          </w:rPr>
          <w:t>28.04.2023</w:t>
        </w:r>
      </w:hyperlink>
    </w:p>
    <w:p w:rsidR="00DA774C" w:rsidRDefault="00DA774C">
      <w:pPr>
        <w:pStyle w:val="BodyText"/>
        <w:spacing w:before="1"/>
        <w:ind w:right="867"/>
      </w:pPr>
      <w:hyperlink r:id="rId20">
        <w:r>
          <w:rPr>
            <w:u w:val="single"/>
          </w:rPr>
          <w:t>№ 1105-р</w:t>
        </w:r>
      </w:hyperlink>
      <w:r>
        <w:t>). Школа обучает детей и подростков информационной безопасности для профилактики рисков в цифровой среде.</w:t>
      </w:r>
      <w:r>
        <w:rPr>
          <w:spacing w:val="-62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грамотности.</w:t>
      </w:r>
    </w:p>
    <w:p w:rsidR="00DA774C" w:rsidRDefault="00DA774C">
      <w:pPr>
        <w:pStyle w:val="BodyText"/>
        <w:spacing w:before="42" w:line="276" w:lineRule="auto"/>
        <w:ind w:right="207"/>
      </w:pPr>
      <w:r>
        <w:t>Предусмотрены мероприятия по изучению уровня информационной безопасности в школе, изучению рисков. В календарный</w:t>
      </w:r>
      <w:r>
        <w:rPr>
          <w:spacing w:val="1"/>
        </w:rPr>
        <w:t xml:space="preserve"> </w:t>
      </w:r>
      <w:r>
        <w:t>план воспитательной работы ООО в модуле «Профилактика и безопасность» запланирован мониторинг рисков информационной</w:t>
      </w:r>
      <w:r>
        <w:rPr>
          <w:spacing w:val="-62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психолого-педагогическое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выявление</w:t>
      </w:r>
      <w:r>
        <w:rPr>
          <w:spacing w:val="-5"/>
        </w:rPr>
        <w:t xml:space="preserve"> </w:t>
      </w:r>
      <w:r>
        <w:t>интернет-зависимости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зависимости</w:t>
      </w:r>
      <w:r>
        <w:rPr>
          <w:spacing w:val="-62"/>
        </w:rPr>
        <w:t xml:space="preserve"> </w:t>
      </w:r>
      <w:r>
        <w:t>обучающихся.</w:t>
      </w:r>
    </w:p>
    <w:p w:rsidR="00DA774C" w:rsidRDefault="00DA774C">
      <w:pPr>
        <w:pStyle w:val="BodyText"/>
        <w:spacing w:before="1" w:line="278" w:lineRule="auto"/>
        <w:ind w:right="617" w:firstLine="518"/>
      </w:pPr>
      <w:r>
        <w:t>Проводились открытые единые уроки «Урок цифры», участие Всероссийская онлайн-олимпиаде «Безопасный интернет»</w:t>
      </w:r>
      <w:r>
        <w:rPr>
          <w:spacing w:val="-6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1–9</w:t>
      </w:r>
      <w:r>
        <w:rPr>
          <w:spacing w:val="-1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детей̆</w:t>
      </w:r>
      <w:r>
        <w:rPr>
          <w:spacing w:val="1"/>
        </w:rPr>
        <w:t xml:space="preserve"> </w:t>
      </w:r>
      <w:r>
        <w:t>навыкам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цифровой̆</w:t>
      </w:r>
      <w:r>
        <w:rPr>
          <w:spacing w:val="-1"/>
        </w:rPr>
        <w:t xml:space="preserve"> </w:t>
      </w:r>
      <w:r>
        <w:t>среде.</w:t>
      </w:r>
    </w:p>
    <w:p w:rsidR="00DA774C" w:rsidRDefault="00DA774C">
      <w:pPr>
        <w:pStyle w:val="Heading1"/>
        <w:spacing w:before="200" w:line="319" w:lineRule="exact"/>
        <w:ind w:left="6510" w:right="5767"/>
        <w:jc w:val="center"/>
      </w:pPr>
      <w:r>
        <w:t>Применение ЭОР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ЦОР</w:t>
      </w:r>
    </w:p>
    <w:p w:rsidR="00DA774C" w:rsidRDefault="00DA774C">
      <w:pPr>
        <w:pStyle w:val="BodyText"/>
        <w:spacing w:line="278" w:lineRule="auto"/>
        <w:ind w:right="203"/>
        <w:jc w:val="both"/>
      </w:pPr>
      <w:r>
        <w:t>В 2023 году была продолжена работа по внедрению цифровой образовательной платформы ФГИС «Моя школа». Организованы</w:t>
      </w:r>
      <w:r>
        <w:rPr>
          <w:spacing w:val="1"/>
        </w:rPr>
        <w:t xml:space="preserve"> </w:t>
      </w:r>
      <w:r>
        <w:t>обучающие семинары для</w:t>
      </w:r>
      <w:r>
        <w:rPr>
          <w:spacing w:val="-1"/>
        </w:rPr>
        <w:t xml:space="preserve"> </w:t>
      </w:r>
      <w:r>
        <w:t>педагогов.</w:t>
      </w:r>
      <w:r>
        <w:rPr>
          <w:spacing w:val="-3"/>
        </w:rPr>
        <w:t xml:space="preserve"> </w:t>
      </w:r>
      <w:r>
        <w:t>На мероприятиях</w:t>
      </w:r>
      <w:r>
        <w:rPr>
          <w:spacing w:val="-3"/>
        </w:rPr>
        <w:t xml:space="preserve"> </w:t>
      </w:r>
      <w:r>
        <w:t>педагоги изучили функциональные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платформы.</w:t>
      </w:r>
    </w:p>
    <w:p w:rsidR="00DA774C" w:rsidRDefault="00DA774C">
      <w:pPr>
        <w:pStyle w:val="BodyText"/>
        <w:spacing w:line="276" w:lineRule="auto"/>
        <w:ind w:right="209"/>
        <w:jc w:val="both"/>
      </w:pPr>
      <w:r>
        <w:t>МБОУ «</w:t>
      </w:r>
      <w:r>
        <w:rPr>
          <w:sz w:val="24"/>
        </w:rPr>
        <w:t>Рассыпнянская ООШ</w:t>
      </w:r>
      <w:r>
        <w:t>» осуществляет реализацию образовательных программ с применением ЭОР, включенных в федеральный</w:t>
      </w:r>
      <w:r>
        <w:rPr>
          <w:spacing w:val="1"/>
        </w:rPr>
        <w:t xml:space="preserve"> </w:t>
      </w:r>
      <w:r>
        <w:t>перечень электронных образовательных ресурсов, допущенных к использованию при реализации имеющих 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02.08.2022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653).</w:t>
      </w:r>
    </w:p>
    <w:p w:rsidR="00DA774C" w:rsidRDefault="00DA774C">
      <w:pPr>
        <w:pStyle w:val="BodyText"/>
        <w:spacing w:line="276" w:lineRule="auto"/>
        <w:ind w:right="201"/>
        <w:jc w:val="both"/>
      </w:pPr>
      <w:r>
        <w:t>В связи с этим в 2022 году была проведена ревизия рабочих программ на предмет соответствия ЭОР, указанных в тематическом</w:t>
      </w:r>
      <w:r>
        <w:rPr>
          <w:spacing w:val="1"/>
        </w:rPr>
        <w:t xml:space="preserve"> </w:t>
      </w:r>
      <w:r>
        <w:t>планировании, федеральному перечню (приказ Минпросвещения от 04.10.2023 № 738). В ходе посещения уроков осуществлялся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ЭОР.</w:t>
      </w:r>
    </w:p>
    <w:p w:rsidR="00DA774C" w:rsidRDefault="00DA774C">
      <w:pPr>
        <w:spacing w:line="276" w:lineRule="auto"/>
        <w:jc w:val="both"/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установлено:</w:t>
      </w:r>
    </w:p>
    <w:p w:rsidR="00DA774C" w:rsidRDefault="00DA774C">
      <w:pPr>
        <w:pStyle w:val="ListParagraph"/>
        <w:numPr>
          <w:ilvl w:val="0"/>
          <w:numId w:val="13"/>
        </w:numPr>
        <w:tabs>
          <w:tab w:val="left" w:pos="1654"/>
        </w:tabs>
        <w:spacing w:before="45"/>
        <w:ind w:right="1248" w:hanging="360"/>
        <w:rPr>
          <w:sz w:val="26"/>
        </w:rPr>
      </w:pPr>
      <w:r>
        <w:rPr>
          <w:sz w:val="26"/>
        </w:rPr>
        <w:t>Школа использует только государственные информационные ресурсы для реализации ООП и 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программ, в соответствии с обновленным федеральным перечнем электронных цифровых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</w:t>
      </w:r>
      <w:r>
        <w:rPr>
          <w:spacing w:val="-3"/>
          <w:sz w:val="26"/>
        </w:rPr>
        <w:t xml:space="preserve"> </w:t>
      </w:r>
      <w:r>
        <w:rPr>
          <w:sz w:val="26"/>
        </w:rPr>
        <w:t>(приказ</w:t>
      </w:r>
      <w:r>
        <w:rPr>
          <w:spacing w:val="-2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3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04.10.2023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738).</w:t>
      </w:r>
      <w:r>
        <w:rPr>
          <w:spacing w:val="-3"/>
          <w:sz w:val="26"/>
        </w:rPr>
        <w:t xml:space="preserve"> </w:t>
      </w:r>
      <w:r>
        <w:rPr>
          <w:sz w:val="26"/>
        </w:rPr>
        <w:t>Помимо</w:t>
      </w:r>
      <w:r>
        <w:rPr>
          <w:spacing w:val="-3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него</w:t>
      </w:r>
      <w:r>
        <w:rPr>
          <w:spacing w:val="-2"/>
          <w:sz w:val="26"/>
        </w:rPr>
        <w:t xml:space="preserve"> </w:t>
      </w:r>
      <w:r>
        <w:rPr>
          <w:sz w:val="26"/>
        </w:rPr>
        <w:t>входят: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проектные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5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ООО</w:t>
      </w:r>
      <w:r>
        <w:rPr>
          <w:spacing w:val="-3"/>
          <w:sz w:val="26"/>
        </w:rPr>
        <w:t xml:space="preserve"> </w:t>
      </w:r>
      <w:r>
        <w:rPr>
          <w:sz w:val="26"/>
        </w:rPr>
        <w:t>«ГлобалЛаб»;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учебные</w:t>
      </w:r>
      <w:r>
        <w:rPr>
          <w:spacing w:val="-4"/>
          <w:sz w:val="26"/>
        </w:rPr>
        <w:t xml:space="preserve"> </w:t>
      </w:r>
      <w:r>
        <w:rPr>
          <w:sz w:val="26"/>
        </w:rPr>
        <w:t>онлайн курсы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ООО</w:t>
      </w:r>
      <w:r>
        <w:rPr>
          <w:spacing w:val="-1"/>
          <w:sz w:val="26"/>
        </w:rPr>
        <w:t xml:space="preserve"> </w:t>
      </w:r>
      <w:r>
        <w:rPr>
          <w:sz w:val="26"/>
        </w:rPr>
        <w:t>«ЯКласс»;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комплекты</w:t>
      </w:r>
      <w:r>
        <w:rPr>
          <w:spacing w:val="-1"/>
          <w:sz w:val="26"/>
        </w:rPr>
        <w:t xml:space="preserve"> </w:t>
      </w:r>
      <w:r>
        <w:rPr>
          <w:sz w:val="26"/>
        </w:rPr>
        <w:t>тренажеров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предметам;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 к</w:t>
      </w:r>
      <w:r>
        <w:rPr>
          <w:spacing w:val="-4"/>
          <w:sz w:val="26"/>
        </w:rPr>
        <w:t xml:space="preserve"> </w:t>
      </w:r>
      <w:r>
        <w:rPr>
          <w:sz w:val="26"/>
        </w:rPr>
        <w:t>ВПР;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before="1"/>
        <w:ind w:hanging="361"/>
        <w:rPr>
          <w:sz w:val="26"/>
        </w:rPr>
      </w:pPr>
      <w:r>
        <w:rPr>
          <w:sz w:val="26"/>
        </w:rPr>
        <w:t>домашние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before="1" w:line="299" w:lineRule="exact"/>
        <w:ind w:hanging="361"/>
        <w:rPr>
          <w:sz w:val="26"/>
        </w:rPr>
      </w:pPr>
      <w:r>
        <w:rPr>
          <w:sz w:val="26"/>
        </w:rPr>
        <w:t>аудиоучебники;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line="299" w:lineRule="exact"/>
        <w:ind w:hanging="361"/>
        <w:rPr>
          <w:sz w:val="26"/>
        </w:rPr>
      </w:pPr>
      <w:r>
        <w:rPr>
          <w:sz w:val="26"/>
        </w:rPr>
        <w:t>материалы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подготовки к</w:t>
      </w:r>
      <w:r>
        <w:rPr>
          <w:spacing w:val="-4"/>
          <w:sz w:val="26"/>
        </w:rPr>
        <w:t xml:space="preserve"> </w:t>
      </w:r>
      <w:r>
        <w:rPr>
          <w:sz w:val="26"/>
        </w:rPr>
        <w:t>ОГЭ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ЕГЭ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виде</w:t>
      </w:r>
      <w:r>
        <w:rPr>
          <w:spacing w:val="-3"/>
          <w:sz w:val="26"/>
        </w:rPr>
        <w:t xml:space="preserve"> </w:t>
      </w:r>
      <w:r>
        <w:rPr>
          <w:sz w:val="26"/>
        </w:rPr>
        <w:t>тренажеров;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интерактивные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3"/>
          <w:sz w:val="26"/>
        </w:rPr>
        <w:t xml:space="preserve"> </w:t>
      </w:r>
      <w:r>
        <w:rPr>
          <w:sz w:val="26"/>
        </w:rPr>
        <w:t>д.</w:t>
      </w:r>
    </w:p>
    <w:p w:rsidR="00DA774C" w:rsidRDefault="00DA774C">
      <w:pPr>
        <w:pStyle w:val="BodyText"/>
        <w:ind w:firstLine="389"/>
      </w:pPr>
      <w:r>
        <w:t>Все рабочие программы учебных предметов содержат ЭОР, включенные в федеральный перечень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ресурсов,</w:t>
      </w:r>
      <w:r>
        <w:rPr>
          <w:spacing w:val="-5"/>
        </w:rPr>
        <w:t xml:space="preserve"> </w:t>
      </w:r>
      <w:r>
        <w:t>допущенных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государственную</w:t>
      </w:r>
      <w:r>
        <w:rPr>
          <w:spacing w:val="-2"/>
        </w:rPr>
        <w:t xml:space="preserve"> </w:t>
      </w:r>
      <w:r>
        <w:t>аккредитацию</w:t>
      </w:r>
      <w:r>
        <w:rPr>
          <w:spacing w:val="-6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</w:p>
    <w:p w:rsidR="00DA774C" w:rsidRDefault="00DA774C">
      <w:pPr>
        <w:pStyle w:val="BodyText"/>
        <w:ind w:right="207" w:firstLine="324"/>
      </w:pPr>
      <w:r>
        <w:t>На уроках учителя используют ЭОР, включенные в федеральный перечень электронных образовательных ресурсов,</w:t>
      </w:r>
      <w:r>
        <w:rPr>
          <w:spacing w:val="1"/>
        </w:rPr>
        <w:t xml:space="preserve"> </w:t>
      </w:r>
      <w:r>
        <w:t>допущенных к использованию при реализации имеющих государственную аккредитацию образовательных программ начального</w:t>
      </w:r>
      <w:r>
        <w:rPr>
          <w:spacing w:val="-62"/>
        </w:rPr>
        <w:t xml:space="preserve"> </w:t>
      </w:r>
      <w:r>
        <w:t>общего, 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DA774C" w:rsidRDefault="00DA774C">
      <w:pPr>
        <w:pStyle w:val="ListParagraph"/>
        <w:numPr>
          <w:ilvl w:val="0"/>
          <w:numId w:val="13"/>
        </w:numPr>
        <w:tabs>
          <w:tab w:val="left" w:pos="1654"/>
        </w:tabs>
        <w:ind w:right="424" w:hanging="360"/>
        <w:rPr>
          <w:sz w:val="26"/>
        </w:rPr>
      </w:pPr>
      <w:r>
        <w:rPr>
          <w:sz w:val="26"/>
        </w:rPr>
        <w:t>Мероприятия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подключению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ФГИС</w:t>
      </w:r>
      <w:r>
        <w:rPr>
          <w:spacing w:val="-2"/>
          <w:sz w:val="26"/>
        </w:rPr>
        <w:t xml:space="preserve"> </w:t>
      </w:r>
      <w:r>
        <w:rPr>
          <w:sz w:val="26"/>
        </w:rPr>
        <w:t>«Моя</w:t>
      </w:r>
      <w:r>
        <w:rPr>
          <w:spacing w:val="2"/>
          <w:sz w:val="26"/>
        </w:rPr>
        <w:t xml:space="preserve"> </w:t>
      </w:r>
      <w:r>
        <w:rPr>
          <w:sz w:val="26"/>
        </w:rPr>
        <w:t>школа»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МБОУ</w:t>
      </w:r>
      <w:r>
        <w:rPr>
          <w:spacing w:val="-1"/>
          <w:sz w:val="26"/>
        </w:rPr>
        <w:t xml:space="preserve"> </w:t>
      </w:r>
      <w:r>
        <w:rPr>
          <w:sz w:val="26"/>
        </w:rPr>
        <w:t>«</w:t>
      </w:r>
      <w:r>
        <w:rPr>
          <w:sz w:val="24"/>
        </w:rPr>
        <w:t>Рассыпнянская ООШ</w:t>
      </w:r>
      <w:r>
        <w:rPr>
          <w:sz w:val="26"/>
        </w:rPr>
        <w:t>»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100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процентов.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31.12.2023 в</w:t>
      </w:r>
      <w:r>
        <w:rPr>
          <w:spacing w:val="-2"/>
          <w:sz w:val="26"/>
        </w:rPr>
        <w:t xml:space="preserve"> </w:t>
      </w:r>
      <w:r>
        <w:rPr>
          <w:sz w:val="26"/>
        </w:rPr>
        <w:t>МБОУ «</w:t>
      </w:r>
      <w:r>
        <w:rPr>
          <w:sz w:val="24"/>
        </w:rPr>
        <w:t>Рассыпнянская ООШ»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обеспечено</w:t>
      </w:r>
      <w:r>
        <w:rPr>
          <w:spacing w:val="-1"/>
          <w:sz w:val="26"/>
        </w:rPr>
        <w:t xml:space="preserve"> </w:t>
      </w:r>
      <w:r>
        <w:rPr>
          <w:sz w:val="26"/>
        </w:rPr>
        <w:t>подключение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 ФГИС</w:t>
      </w:r>
      <w:r>
        <w:rPr>
          <w:spacing w:val="1"/>
          <w:sz w:val="26"/>
        </w:rPr>
        <w:t xml:space="preserve"> </w:t>
      </w:r>
      <w:r>
        <w:rPr>
          <w:sz w:val="26"/>
        </w:rPr>
        <w:t>«Моя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школа»: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40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идет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20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процентов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идет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регистрации;</w:t>
      </w:r>
    </w:p>
    <w:p w:rsidR="00DA774C" w:rsidRDefault="00DA774C">
      <w:pPr>
        <w:pStyle w:val="ListParagraph"/>
        <w:numPr>
          <w:ilvl w:val="1"/>
          <w:numId w:val="14"/>
        </w:numPr>
        <w:tabs>
          <w:tab w:val="left" w:pos="1666"/>
        </w:tabs>
        <w:spacing w:before="2"/>
        <w:ind w:hanging="361"/>
        <w:rPr>
          <w:sz w:val="26"/>
        </w:rPr>
      </w:pPr>
      <w:r>
        <w:rPr>
          <w:sz w:val="26"/>
        </w:rPr>
        <w:t>педагогических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100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процентов.</w:t>
      </w:r>
    </w:p>
    <w:p w:rsidR="00DA774C" w:rsidRDefault="00DA774C">
      <w:pPr>
        <w:pStyle w:val="BodyText"/>
        <w:spacing w:before="1"/>
        <w:ind w:right="370"/>
      </w:pPr>
      <w:r>
        <w:t>Приняли участие в обучении по вопросам взаимодействия с ФГИС «Моя школа», – 100 процентов</w:t>
      </w:r>
      <w:r>
        <w:rPr>
          <w:spacing w:val="-6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школы.</w:t>
      </w: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</w:p>
    <w:p w:rsidR="00DA774C" w:rsidRDefault="00DA774C">
      <w:pPr>
        <w:pStyle w:val="Heading1"/>
        <w:spacing w:line="320" w:lineRule="exact"/>
        <w:ind w:left="4458"/>
      </w:pPr>
      <w:r>
        <w:t>Обучающиеся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</w:p>
    <w:p w:rsidR="00DA774C" w:rsidRDefault="00DA774C">
      <w:pPr>
        <w:pStyle w:val="BodyText"/>
        <w:spacing w:line="297" w:lineRule="exact"/>
      </w:pPr>
      <w:r>
        <w:t>Школа</w:t>
      </w:r>
      <w:r>
        <w:rPr>
          <w:spacing w:val="-3"/>
        </w:rPr>
        <w:t xml:space="preserve"> </w:t>
      </w:r>
      <w:r>
        <w:t>реализует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Адаптированную</w:t>
      </w:r>
      <w:r>
        <w:rPr>
          <w:spacing w:val="-5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общеобразовательную</w:t>
      </w:r>
      <w:r>
        <w:rPr>
          <w:spacing w:val="-6"/>
        </w:rPr>
        <w:t xml:space="preserve"> </w:t>
      </w:r>
      <w:r>
        <w:t>программу</w:t>
      </w:r>
    </w:p>
    <w:p w:rsidR="00DA774C" w:rsidRDefault="00DA774C">
      <w:pPr>
        <w:pStyle w:val="ListParagraph"/>
        <w:numPr>
          <w:ilvl w:val="0"/>
          <w:numId w:val="12"/>
        </w:numPr>
        <w:tabs>
          <w:tab w:val="left" w:pos="1805"/>
        </w:tabs>
        <w:spacing w:line="298" w:lineRule="exact"/>
        <w:rPr>
          <w:sz w:val="26"/>
        </w:rPr>
      </w:pPr>
      <w:r>
        <w:rPr>
          <w:sz w:val="26"/>
        </w:rPr>
        <w:t>вариант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умственной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отсталостью</w:t>
      </w:r>
    </w:p>
    <w:p w:rsidR="00DA774C" w:rsidRDefault="00DA774C" w:rsidP="009545FC">
      <w:pPr>
        <w:pStyle w:val="ListParagraph"/>
        <w:tabs>
          <w:tab w:val="left" w:pos="1805"/>
        </w:tabs>
        <w:spacing w:before="1" w:line="298" w:lineRule="exact"/>
        <w:ind w:left="0"/>
        <w:rPr>
          <w:sz w:val="26"/>
        </w:rPr>
      </w:pPr>
    </w:p>
    <w:p w:rsidR="00DA774C" w:rsidRDefault="00DA774C">
      <w:pPr>
        <w:pStyle w:val="BodyText"/>
        <w:ind w:firstLine="259"/>
      </w:pPr>
      <w:r>
        <w:t>АООП</w:t>
      </w:r>
      <w:r>
        <w:rPr>
          <w:spacing w:val="18"/>
        </w:rPr>
        <w:t xml:space="preserve"> </w:t>
      </w:r>
      <w:r>
        <w:t>разработаны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НОО.</w:t>
      </w:r>
      <w:r>
        <w:rPr>
          <w:spacing w:val="18"/>
        </w:rPr>
        <w:t xml:space="preserve"> </w:t>
      </w:r>
      <w:r>
        <w:t>Обучение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</w:t>
      </w:r>
      <w:r>
        <w:rPr>
          <w:spacing w:val="19"/>
        </w:rPr>
        <w:t xml:space="preserve"> </w:t>
      </w:r>
      <w:r>
        <w:t>реализуется</w:t>
      </w:r>
      <w:r>
        <w:rPr>
          <w:spacing w:val="18"/>
        </w:rPr>
        <w:t xml:space="preserve"> </w:t>
      </w:r>
      <w:r>
        <w:t xml:space="preserve">согласно </w:t>
      </w:r>
      <w:r>
        <w:rPr>
          <w:spacing w:val="-62"/>
        </w:rPr>
        <w:t xml:space="preserve"> </w:t>
      </w:r>
      <w:r>
        <w:t>рекомендованной АООП. Выбор формы организации обучения в школе детей с ОВЗ согласовывается с администрацией школы.</w:t>
      </w:r>
      <w:r>
        <w:rPr>
          <w:spacing w:val="1"/>
        </w:rPr>
        <w:t xml:space="preserve"> </w:t>
      </w:r>
      <w:r>
        <w:t>Дети,</w:t>
      </w:r>
      <w:r>
        <w:rPr>
          <w:spacing w:val="8"/>
        </w:rPr>
        <w:t xml:space="preserve"> </w:t>
      </w:r>
      <w:r>
        <w:t>обучающиеся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адаптированным</w:t>
      </w:r>
      <w:r>
        <w:rPr>
          <w:spacing w:val="8"/>
        </w:rPr>
        <w:t xml:space="preserve"> </w:t>
      </w:r>
      <w:r>
        <w:t>программам,</w:t>
      </w:r>
      <w:r>
        <w:rPr>
          <w:spacing w:val="9"/>
        </w:rPr>
        <w:t xml:space="preserve"> </w:t>
      </w:r>
      <w:r>
        <w:t>проходят</w:t>
      </w:r>
      <w:r>
        <w:rPr>
          <w:spacing w:val="10"/>
        </w:rPr>
        <w:t xml:space="preserve"> </w:t>
      </w:r>
      <w:r>
        <w:t>обучение</w:t>
      </w:r>
      <w:r>
        <w:rPr>
          <w:spacing w:val="8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рекомендованным</w:t>
      </w:r>
      <w:r>
        <w:rPr>
          <w:spacing w:val="7"/>
        </w:rPr>
        <w:t xml:space="preserve"> </w:t>
      </w:r>
      <w:r>
        <w:t>программам,</w:t>
      </w:r>
      <w:r>
        <w:rPr>
          <w:spacing w:val="7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включают,</w:t>
      </w:r>
      <w:r>
        <w:rPr>
          <w:spacing w:val="-62"/>
        </w:rPr>
        <w:t xml:space="preserve"> </w:t>
      </w:r>
      <w:r>
        <w:t>развитие</w:t>
      </w:r>
      <w:r>
        <w:rPr>
          <w:spacing w:val="59"/>
        </w:rPr>
        <w:t xml:space="preserve"> </w:t>
      </w:r>
      <w:r>
        <w:t>компетенции</w:t>
      </w:r>
      <w:r>
        <w:rPr>
          <w:spacing w:val="60"/>
        </w:rPr>
        <w:t xml:space="preserve"> </w:t>
      </w:r>
      <w:r>
        <w:t>эмоциональной</w:t>
      </w:r>
      <w:r>
        <w:rPr>
          <w:spacing w:val="60"/>
        </w:rPr>
        <w:t xml:space="preserve"> </w:t>
      </w:r>
      <w:r>
        <w:t>сферы,</w:t>
      </w:r>
      <w:r>
        <w:rPr>
          <w:spacing w:val="59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59"/>
        </w:rPr>
        <w:t xml:space="preserve"> </w:t>
      </w:r>
      <w:r>
        <w:t>интересов,</w:t>
      </w:r>
      <w:r>
        <w:rPr>
          <w:spacing w:val="59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базовых</w:t>
      </w:r>
      <w:r>
        <w:rPr>
          <w:spacing w:val="5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учебных</w:t>
      </w:r>
      <w:r>
        <w:rPr>
          <w:spacing w:val="-62"/>
        </w:rPr>
        <w:t xml:space="preserve"> </w:t>
      </w:r>
      <w:r>
        <w:t>действий,</w:t>
      </w:r>
      <w:r>
        <w:rPr>
          <w:spacing w:val="37"/>
        </w:rPr>
        <w:t xml:space="preserve"> </w:t>
      </w:r>
      <w:r>
        <w:t>волевой</w:t>
      </w:r>
      <w:r>
        <w:rPr>
          <w:spacing w:val="37"/>
        </w:rPr>
        <w:t xml:space="preserve"> </w:t>
      </w:r>
      <w:r>
        <w:t>сферы.</w:t>
      </w:r>
      <w:r>
        <w:rPr>
          <w:spacing w:val="37"/>
        </w:rPr>
        <w:t xml:space="preserve"> </w:t>
      </w:r>
      <w:r>
        <w:t>Задачей</w:t>
      </w:r>
      <w:r>
        <w:rPr>
          <w:spacing w:val="39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создание</w:t>
      </w:r>
      <w:r>
        <w:rPr>
          <w:spacing w:val="37"/>
        </w:rPr>
        <w:t xml:space="preserve"> </w:t>
      </w:r>
      <w:r>
        <w:t>благоприятных</w:t>
      </w:r>
      <w:r>
        <w:rPr>
          <w:spacing w:val="41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ОВЗ</w:t>
      </w:r>
      <w:r>
        <w:rPr>
          <w:spacing w:val="36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учетом</w:t>
      </w:r>
      <w:r>
        <w:rPr>
          <w:spacing w:val="-6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щадящего</w:t>
      </w:r>
      <w:r>
        <w:rPr>
          <w:spacing w:val="-2"/>
        </w:rPr>
        <w:t xml:space="preserve"> </w:t>
      </w:r>
      <w:r>
        <w:t>режима,</w:t>
      </w:r>
      <w:r>
        <w:rPr>
          <w:spacing w:val="-2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психофизического здоровья.</w:t>
      </w:r>
    </w:p>
    <w:p w:rsidR="00DA774C" w:rsidRDefault="00DA774C">
      <w:pPr>
        <w:pStyle w:val="BodyText"/>
        <w:spacing w:before="1" w:line="298" w:lineRule="exact"/>
      </w:pPr>
      <w:r>
        <w:t>Учителя,</w:t>
      </w:r>
      <w:r>
        <w:rPr>
          <w:spacing w:val="-4"/>
        </w:rPr>
        <w:t xml:space="preserve"> </w:t>
      </w:r>
      <w:r>
        <w:t>работающие 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ОВЗ.</w:t>
      </w:r>
    </w:p>
    <w:p w:rsidR="00DA774C" w:rsidRDefault="00DA774C">
      <w:pPr>
        <w:pStyle w:val="BodyText"/>
        <w:spacing w:line="298" w:lineRule="exact"/>
      </w:pPr>
      <w:r>
        <w:t>Дети</w:t>
      </w:r>
      <w:r>
        <w:rPr>
          <w:spacing w:val="59"/>
        </w:rPr>
        <w:t xml:space="preserve"> </w:t>
      </w:r>
      <w:r>
        <w:t>ОВЗ</w:t>
      </w:r>
      <w:r>
        <w:rPr>
          <w:spacing w:val="122"/>
        </w:rPr>
        <w:t xml:space="preserve"> </w:t>
      </w:r>
      <w:r>
        <w:t>обучающиеся</w:t>
      </w:r>
      <w:r>
        <w:rPr>
          <w:spacing w:val="125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домашнем</w:t>
      </w:r>
      <w:r>
        <w:rPr>
          <w:spacing w:val="124"/>
        </w:rPr>
        <w:t xml:space="preserve"> </w:t>
      </w:r>
      <w:r>
        <w:t>обучении</w:t>
      </w:r>
      <w:r>
        <w:rPr>
          <w:spacing w:val="124"/>
        </w:rPr>
        <w:t xml:space="preserve"> </w:t>
      </w:r>
      <w:r>
        <w:t>осваивают</w:t>
      </w:r>
      <w:r>
        <w:rPr>
          <w:spacing w:val="127"/>
        </w:rPr>
        <w:t xml:space="preserve"> </w:t>
      </w:r>
      <w:r>
        <w:t>учебный</w:t>
      </w:r>
      <w:r>
        <w:rPr>
          <w:spacing w:val="124"/>
        </w:rPr>
        <w:t xml:space="preserve"> </w:t>
      </w:r>
      <w:r>
        <w:t>процесс</w:t>
      </w:r>
      <w:r>
        <w:rPr>
          <w:spacing w:val="123"/>
        </w:rPr>
        <w:t xml:space="preserve"> </w:t>
      </w:r>
      <w:r>
        <w:t>строго</w:t>
      </w:r>
      <w:r>
        <w:rPr>
          <w:spacing w:val="123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>планом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графиком</w:t>
      </w:r>
      <w:r>
        <w:rPr>
          <w:spacing w:val="128"/>
        </w:rPr>
        <w:t xml:space="preserve"> </w:t>
      </w:r>
      <w:r>
        <w:t>уроков.</w:t>
      </w:r>
    </w:p>
    <w:p w:rsidR="00DA774C" w:rsidRDefault="00DA774C">
      <w:pPr>
        <w:spacing w:line="298" w:lineRule="exact"/>
        <w:sectPr w:rsidR="00DA774C">
          <w:pgSz w:w="16840" w:h="11910" w:orient="landscape"/>
          <w:pgMar w:top="70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ind w:left="945"/>
        <w:rPr>
          <w:sz w:val="20"/>
        </w:rPr>
      </w:pPr>
    </w:p>
    <w:p w:rsidR="00DA774C" w:rsidRDefault="00DA774C">
      <w:pPr>
        <w:pStyle w:val="BodyText"/>
        <w:spacing w:before="5"/>
        <w:ind w:left="0"/>
        <w:rPr>
          <w:sz w:val="21"/>
        </w:rPr>
      </w:pPr>
    </w:p>
    <w:p w:rsidR="00DA774C" w:rsidRDefault="00DA774C">
      <w:pPr>
        <w:pStyle w:val="BodyText"/>
        <w:ind w:left="0"/>
        <w:rPr>
          <w:sz w:val="20"/>
        </w:rPr>
      </w:pPr>
    </w:p>
    <w:p w:rsidR="00DA774C" w:rsidRDefault="00DA774C">
      <w:pPr>
        <w:pStyle w:val="BodyText"/>
        <w:spacing w:before="2"/>
        <w:ind w:left="0"/>
        <w:rPr>
          <w:sz w:val="19"/>
        </w:rPr>
      </w:pPr>
    </w:p>
    <w:p w:rsidR="00DA774C" w:rsidRDefault="00DA774C">
      <w:pPr>
        <w:pStyle w:val="BodyText"/>
        <w:spacing w:before="88"/>
        <w:ind w:left="1269"/>
      </w:pP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созданы специальные условия 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 Выполняется</w:t>
      </w:r>
      <w:r>
        <w:rPr>
          <w:spacing w:val="-4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–</w:t>
      </w:r>
    </w:p>
    <w:p w:rsidR="00DA774C" w:rsidRDefault="00DA774C">
      <w:pPr>
        <w:pStyle w:val="BodyText"/>
        <w:spacing w:before="44" w:line="278" w:lineRule="auto"/>
        <w:ind w:right="1098"/>
      </w:pPr>
      <w:r>
        <w:t>«Доступная среда». В периоды обучения педагогом-психологом, социальным педагогом проводится работа по адаптации</w:t>
      </w:r>
      <w:r>
        <w:rPr>
          <w:spacing w:val="-6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 педагогами.</w:t>
      </w:r>
    </w:p>
    <w:p w:rsidR="00DA774C" w:rsidRDefault="00DA774C">
      <w:pPr>
        <w:spacing w:line="278" w:lineRule="auto"/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>
      <w:pPr>
        <w:pStyle w:val="Heading1"/>
        <w:spacing w:before="70"/>
        <w:ind w:left="3153"/>
      </w:pPr>
      <w:r>
        <w:t>Патриотическое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«Движения</w:t>
      </w:r>
      <w:r>
        <w:rPr>
          <w:spacing w:val="-3"/>
        </w:rPr>
        <w:t xml:space="preserve"> </w:t>
      </w:r>
      <w:r>
        <w:t>первых»</w:t>
      </w:r>
    </w:p>
    <w:p w:rsidR="00DA774C" w:rsidRDefault="00DA774C">
      <w:pPr>
        <w:pStyle w:val="BodyText"/>
        <w:spacing w:before="146"/>
        <w:ind w:right="375" w:firstLine="324"/>
      </w:pPr>
      <w:r>
        <w:t>В 2023 году в школе создана первичная ячейка РДДМ «Движение первых». Ответственным за работу первичного школьного</w:t>
      </w:r>
      <w:r>
        <w:rPr>
          <w:spacing w:val="-62"/>
        </w:rPr>
        <w:t xml:space="preserve"> </w:t>
      </w:r>
      <w:r>
        <w:t>отделения РДДМ назначен советник директора по воспитанию. Деятельность первичного отделения осуществляется в рамках</w:t>
      </w:r>
      <w:r>
        <w:rPr>
          <w:spacing w:val="1"/>
        </w:rPr>
        <w:t xml:space="preserve"> </w:t>
      </w:r>
      <w:r>
        <w:t>вариативного модуля рабочей программы воспитания «Детские общественные объединения». Конкретные воспитательные</w:t>
      </w:r>
      <w:r>
        <w:rPr>
          <w:spacing w:val="1"/>
        </w:rPr>
        <w:t xml:space="preserve"> </w:t>
      </w:r>
      <w:r>
        <w:t>события, дела и мероприятия отделения конкретизированы в календарном плане воспитательной работы. В 2023 году в члены</w:t>
      </w:r>
      <w:r>
        <w:rPr>
          <w:spacing w:val="1"/>
        </w:rPr>
        <w:t xml:space="preserve"> </w:t>
      </w:r>
      <w:r>
        <w:t xml:space="preserve">первичной ячейки включились во Всероссийские проекты РДДМ «На связи с природой» и «Хранители истории». </w:t>
      </w:r>
      <w:r>
        <w:rPr>
          <w:spacing w:val="-3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волонтерский  отряд.</w:t>
      </w:r>
    </w:p>
    <w:p w:rsidR="00DA774C" w:rsidRDefault="00DA774C">
      <w:pPr>
        <w:pStyle w:val="BodyText"/>
        <w:spacing w:before="2"/>
        <w:ind w:right="1020" w:firstLine="454"/>
      </w:pPr>
      <w:r>
        <w:t>Работа по</w:t>
      </w:r>
      <w:r>
        <w:rPr>
          <w:spacing w:val="-62"/>
        </w:rPr>
        <w:t xml:space="preserve"> </w:t>
      </w:r>
      <w:r>
        <w:t>гражданско-патриотическому воспитанию обучающихся МБОУ «Рассыпнянская ООШ» организуется в рамках реализации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вариативного модуля</w:t>
      </w:r>
      <w:r>
        <w:rPr>
          <w:spacing w:val="1"/>
        </w:rPr>
        <w:t xml:space="preserve"> </w:t>
      </w:r>
      <w:r>
        <w:t>«Военно-патриотический</w:t>
      </w:r>
      <w:r>
        <w:rPr>
          <w:spacing w:val="1"/>
        </w:rPr>
        <w:t xml:space="preserve"> </w:t>
      </w:r>
      <w:r>
        <w:t>клуб</w:t>
      </w:r>
      <w:r>
        <w:rPr>
          <w:spacing w:val="-2"/>
        </w:rPr>
        <w:t xml:space="preserve"> </w:t>
      </w:r>
      <w:r>
        <w:t>"Атлант"».</w:t>
      </w:r>
    </w:p>
    <w:p w:rsidR="00DA774C" w:rsidRDefault="00DA774C">
      <w:pPr>
        <w:pStyle w:val="BodyText"/>
        <w:spacing w:before="1" w:line="298" w:lineRule="exact"/>
      </w:pPr>
      <w:r>
        <w:t>Деятельность</w:t>
      </w:r>
      <w:r>
        <w:rPr>
          <w:spacing w:val="-5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системный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гражданского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правосознания;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1" w:line="298" w:lineRule="exact"/>
        <w:ind w:left="1096"/>
        <w:rPr>
          <w:sz w:val="26"/>
        </w:rPr>
      </w:pPr>
      <w:r>
        <w:rPr>
          <w:sz w:val="26"/>
        </w:rPr>
        <w:t>патриотизма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ценностей;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экологической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залога</w:t>
      </w:r>
      <w:r>
        <w:rPr>
          <w:spacing w:val="-5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мира;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1" w:line="298" w:lineRule="exact"/>
        <w:ind w:left="1096"/>
        <w:rPr>
          <w:sz w:val="26"/>
        </w:rPr>
      </w:pPr>
      <w:r>
        <w:rPr>
          <w:sz w:val="26"/>
        </w:rPr>
        <w:t>активной</w:t>
      </w:r>
      <w:r>
        <w:rPr>
          <w:spacing w:val="-5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-3"/>
          <w:sz w:val="26"/>
        </w:rPr>
        <w:t xml:space="preserve"> </w:t>
      </w:r>
      <w:r>
        <w:rPr>
          <w:sz w:val="26"/>
        </w:rPr>
        <w:t>позиции</w:t>
      </w:r>
      <w:r>
        <w:rPr>
          <w:spacing w:val="-3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школьном</w:t>
      </w:r>
      <w:r>
        <w:rPr>
          <w:spacing w:val="-5"/>
          <w:sz w:val="26"/>
        </w:rPr>
        <w:t xml:space="preserve"> </w:t>
      </w:r>
      <w:r>
        <w:rPr>
          <w:sz w:val="26"/>
        </w:rPr>
        <w:t>самоуправлении.</w:t>
      </w:r>
    </w:p>
    <w:p w:rsidR="00DA774C" w:rsidRDefault="00DA774C">
      <w:pPr>
        <w:pStyle w:val="BodyText"/>
        <w:ind w:right="1887" w:firstLine="259"/>
      </w:pPr>
      <w:r>
        <w:t>В 2023 году в школе проведено 4 общешкольных мероприятия, 10 единых классных часов, 4 акции гражданско-</w:t>
      </w:r>
      <w:r>
        <w:rPr>
          <w:spacing w:val="-62"/>
        </w:rPr>
        <w:t xml:space="preserve"> </w:t>
      </w:r>
      <w:r>
        <w:t>патриотической</w:t>
      </w:r>
      <w:r>
        <w:rPr>
          <w:spacing w:val="-2"/>
        </w:rPr>
        <w:t xml:space="preserve"> </w:t>
      </w:r>
      <w:r>
        <w:t>направленности.</w:t>
      </w:r>
    </w:p>
    <w:p w:rsidR="00DA774C" w:rsidRDefault="00DA774C">
      <w:pPr>
        <w:pStyle w:val="BodyText"/>
        <w:spacing w:before="1"/>
        <w:ind w:right="277" w:firstLine="259"/>
      </w:pPr>
      <w:r>
        <w:t>В 2021 году в школе создан военно-патриотический клуб «Атлант ». Обучающиеся, участники клуба, принимали участие во</w:t>
      </w:r>
      <w:r>
        <w:rPr>
          <w:spacing w:val="-62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акциях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просветительских</w:t>
      </w:r>
      <w:r>
        <w:rPr>
          <w:spacing w:val="2"/>
        </w:rPr>
        <w:t xml:space="preserve"> </w:t>
      </w:r>
      <w:r>
        <w:t>проектах: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военно-спортивной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игре</w:t>
      </w:r>
      <w:r>
        <w:rPr>
          <w:spacing w:val="-2"/>
          <w:sz w:val="26"/>
        </w:rPr>
        <w:t xml:space="preserve"> </w:t>
      </w:r>
      <w:r>
        <w:rPr>
          <w:sz w:val="26"/>
        </w:rPr>
        <w:t>«Зарница</w:t>
      </w:r>
      <w:r>
        <w:rPr>
          <w:spacing w:val="-4"/>
          <w:sz w:val="26"/>
        </w:rPr>
        <w:t xml:space="preserve"> </w:t>
      </w:r>
      <w:r>
        <w:rPr>
          <w:sz w:val="26"/>
        </w:rPr>
        <w:t>2.0».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ind w:right="202" w:firstLine="0"/>
        <w:rPr>
          <w:sz w:val="26"/>
        </w:rPr>
      </w:pPr>
      <w:r>
        <w:rPr>
          <w:sz w:val="26"/>
        </w:rPr>
        <w:t>в программе «Орлята России», которая проводится в целях реализации Федерального проекта «Патриотическое 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 Российской Федерации». В 2023 году 10 юных школьников начальных классов вступили в ряды Орлят. Орлята проводят</w:t>
      </w:r>
      <w:r>
        <w:rPr>
          <w:spacing w:val="-62"/>
          <w:sz w:val="26"/>
        </w:rPr>
        <w:t xml:space="preserve"> </w:t>
      </w:r>
      <w:r>
        <w:rPr>
          <w:sz w:val="26"/>
        </w:rPr>
        <w:t>свободное время с пользой, помогая благотворительным организациям, волонтерским группам, участвуя в чистках территорий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акциях.</w:t>
      </w:r>
    </w:p>
    <w:p w:rsidR="00DA774C" w:rsidRDefault="00DA774C">
      <w:pPr>
        <w:pStyle w:val="Heading1"/>
        <w:spacing w:before="4"/>
        <w:ind w:left="4348"/>
        <w:jc w:val="both"/>
      </w:pPr>
      <w:r>
        <w:t>Единая</w:t>
      </w:r>
      <w:r>
        <w:rPr>
          <w:spacing w:val="-5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школьников</w:t>
      </w:r>
    </w:p>
    <w:p w:rsidR="00DA774C" w:rsidRDefault="00DA774C">
      <w:pPr>
        <w:pStyle w:val="BodyText"/>
        <w:spacing w:before="146"/>
        <w:ind w:right="204" w:firstLine="324"/>
        <w:jc w:val="both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внедрена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65"/>
        </w:rPr>
        <w:t xml:space="preserve"> </w:t>
      </w:r>
      <w:r>
        <w:t>которая</w:t>
      </w:r>
      <w:r>
        <w:rPr>
          <w:spacing w:val="65"/>
        </w:rPr>
        <w:t xml:space="preserve"> </w:t>
      </w:r>
      <w:r>
        <w:t>включает</w:t>
      </w:r>
      <w:r>
        <w:rPr>
          <w:spacing w:val="65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 xml:space="preserve">классах </w:t>
      </w:r>
      <w:hyperlink r:id="rId21">
        <w:r>
          <w:rPr>
            <w:u w:val="single"/>
          </w:rPr>
          <w:t>(письмо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Минпросвещения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от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01.06.2023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№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АБ-2324/05</w:t>
        </w:r>
      </w:hyperlink>
      <w:r>
        <w:t>)</w:t>
      </w:r>
    </w:p>
    <w:p w:rsidR="00DA774C" w:rsidRDefault="00DA774C">
      <w:pPr>
        <w:pStyle w:val="BodyText"/>
        <w:ind w:right="199" w:firstLine="389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 xml:space="preserve">классными руководителями, школьным психологом, социальным педагогом, библиотекарем с использованием таких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 xml:space="preserve">работы как </w:t>
      </w:r>
      <w:r>
        <w:t>наблюдение за деятельностью и развитием учащихся, изучение результатов их учебной и внеучебной деятельности,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опросники,</w:t>
      </w:r>
      <w:r>
        <w:rPr>
          <w:spacing w:val="5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психолого-педагогических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2"/>
        </w:rPr>
        <w:t xml:space="preserve"> </w:t>
      </w:r>
      <w:r>
        <w:t>учащихся.</w:t>
      </w:r>
    </w:p>
    <w:p w:rsidR="00DA774C" w:rsidRDefault="00DA774C">
      <w:pPr>
        <w:pStyle w:val="Heading2"/>
        <w:spacing w:before="2" w:line="298" w:lineRule="exact"/>
        <w:ind w:left="1653"/>
        <w:rPr>
          <w:b w:val="0"/>
        </w:rPr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p w:rsidR="00DA774C" w:rsidRDefault="00DA774C">
      <w:pPr>
        <w:pStyle w:val="ListParagraph"/>
        <w:numPr>
          <w:ilvl w:val="0"/>
          <w:numId w:val="11"/>
        </w:numPr>
        <w:tabs>
          <w:tab w:val="left" w:pos="1805"/>
        </w:tabs>
        <w:spacing w:line="298" w:lineRule="exact"/>
        <w:rPr>
          <w:sz w:val="26"/>
        </w:rPr>
      </w:pPr>
      <w:r>
        <w:rPr>
          <w:sz w:val="26"/>
        </w:rPr>
        <w:t>профориентационные</w:t>
      </w:r>
      <w:r>
        <w:rPr>
          <w:spacing w:val="-6"/>
          <w:sz w:val="26"/>
        </w:rPr>
        <w:t xml:space="preserve"> </w:t>
      </w:r>
      <w:r>
        <w:rPr>
          <w:sz w:val="26"/>
        </w:rPr>
        <w:t>уроки;</w:t>
      </w:r>
    </w:p>
    <w:p w:rsidR="00DA774C" w:rsidRDefault="00DA774C">
      <w:pPr>
        <w:pStyle w:val="ListParagraph"/>
        <w:numPr>
          <w:ilvl w:val="0"/>
          <w:numId w:val="11"/>
        </w:numPr>
        <w:tabs>
          <w:tab w:val="left" w:pos="1805"/>
        </w:tabs>
        <w:spacing w:before="1" w:line="298" w:lineRule="exact"/>
        <w:rPr>
          <w:sz w:val="26"/>
        </w:rPr>
      </w:pPr>
      <w:r>
        <w:rPr>
          <w:sz w:val="26"/>
        </w:rPr>
        <w:t>экскурсии;</w:t>
      </w:r>
    </w:p>
    <w:p w:rsidR="00DA774C" w:rsidRDefault="00DA774C">
      <w:pPr>
        <w:pStyle w:val="ListParagraph"/>
        <w:numPr>
          <w:ilvl w:val="0"/>
          <w:numId w:val="11"/>
        </w:numPr>
        <w:tabs>
          <w:tab w:val="left" w:pos="1805"/>
        </w:tabs>
        <w:spacing w:line="298" w:lineRule="exact"/>
        <w:rPr>
          <w:sz w:val="26"/>
        </w:rPr>
      </w:pPr>
      <w:r>
        <w:rPr>
          <w:sz w:val="26"/>
        </w:rPr>
        <w:t>классные часы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профориентации;</w:t>
      </w:r>
    </w:p>
    <w:p w:rsidR="00DA774C" w:rsidRDefault="00DA774C">
      <w:pPr>
        <w:spacing w:line="298" w:lineRule="exact"/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ListParagraph"/>
        <w:numPr>
          <w:ilvl w:val="0"/>
          <w:numId w:val="11"/>
        </w:numPr>
        <w:tabs>
          <w:tab w:val="left" w:pos="1805"/>
        </w:tabs>
        <w:spacing w:before="67" w:line="298" w:lineRule="exact"/>
        <w:rPr>
          <w:sz w:val="26"/>
        </w:rPr>
      </w:pPr>
      <w:r>
        <w:rPr>
          <w:sz w:val="26"/>
        </w:rPr>
        <w:t>встречи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6"/>
          <w:sz w:val="26"/>
        </w:rPr>
        <w:t xml:space="preserve"> </w:t>
      </w:r>
      <w:r>
        <w:rPr>
          <w:sz w:val="26"/>
        </w:rPr>
        <w:t>специалистами;</w:t>
      </w:r>
    </w:p>
    <w:p w:rsidR="00DA774C" w:rsidRDefault="00DA774C">
      <w:pPr>
        <w:pStyle w:val="BodyText"/>
        <w:spacing w:line="298" w:lineRule="exact"/>
        <w:ind w:left="1653"/>
      </w:pPr>
      <w:r>
        <w:t>-родительские</w:t>
      </w:r>
      <w:r>
        <w:rPr>
          <w:spacing w:val="-4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4"/>
        </w:rPr>
        <w:t xml:space="preserve"> </w:t>
      </w:r>
      <w:r>
        <w:t>тематике и</w:t>
      </w:r>
      <w:r>
        <w:rPr>
          <w:spacing w:val="-4"/>
        </w:rPr>
        <w:t xml:space="preserve"> </w:t>
      </w:r>
      <w:r>
        <w:t>другие.</w:t>
      </w:r>
    </w:p>
    <w:p w:rsidR="00DA774C" w:rsidRDefault="00DA774C">
      <w:pPr>
        <w:spacing w:before="2" w:line="298" w:lineRule="exact"/>
        <w:ind w:left="1653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 учитываются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возрастные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 xml:space="preserve">особенности </w:t>
      </w:r>
      <w:r>
        <w:rPr>
          <w:sz w:val="26"/>
        </w:rPr>
        <w:t>учащихся.</w:t>
      </w:r>
    </w:p>
    <w:p w:rsidR="00DA774C" w:rsidRDefault="00DA774C">
      <w:pPr>
        <w:pStyle w:val="BodyText"/>
        <w:ind w:right="202" w:firstLine="64"/>
        <w:jc w:val="both"/>
      </w:pP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ознакомительные экскурсии учащихся на предприятия; проводят встречи учащихся с родителями – представителями различных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(трудовой,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исследовательской); учат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портфолио; знакомят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 профессий.</w:t>
      </w:r>
    </w:p>
    <w:p w:rsidR="00DA774C" w:rsidRDefault="00DA774C">
      <w:pPr>
        <w:pStyle w:val="BodyText"/>
        <w:spacing w:before="1"/>
        <w:ind w:right="202" w:firstLine="708"/>
        <w:jc w:val="both"/>
      </w:pPr>
      <w:r>
        <w:t>В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социально-профессиональной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медицине,</w:t>
      </w:r>
      <w:r>
        <w:rPr>
          <w:spacing w:val="-2"/>
        </w:rPr>
        <w:t xml:space="preserve"> </w:t>
      </w:r>
      <w:r>
        <w:t>сельском</w:t>
      </w:r>
      <w:r>
        <w:rPr>
          <w:spacing w:val="-1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экономике,</w:t>
      </w:r>
      <w:r>
        <w:rPr>
          <w:spacing w:val="3"/>
        </w:rPr>
        <w:t xml:space="preserve"> </w:t>
      </w:r>
      <w:r>
        <w:t>культуре.</w:t>
      </w:r>
    </w:p>
    <w:p w:rsidR="00DA774C" w:rsidRDefault="00DA774C" w:rsidP="00AB2FEE">
      <w:pPr>
        <w:pStyle w:val="BodyText"/>
        <w:ind w:right="201" w:firstLine="454"/>
        <w:jc w:val="both"/>
      </w:pP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элективных</w:t>
      </w:r>
      <w:r>
        <w:rPr>
          <w:spacing w:val="65"/>
        </w:rPr>
        <w:t xml:space="preserve"> </w:t>
      </w:r>
      <w:r>
        <w:t>курсов;</w:t>
      </w:r>
      <w:r>
        <w:rPr>
          <w:spacing w:val="1"/>
        </w:rPr>
        <w:t xml:space="preserve"> </w:t>
      </w:r>
      <w:r>
        <w:t>групповое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индивидуальное консультирование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 выборе</w:t>
      </w:r>
      <w:r>
        <w:rPr>
          <w:spacing w:val="1"/>
        </w:rPr>
        <w:t xml:space="preserve"> </w:t>
      </w:r>
      <w:r>
        <w:t>профиля обучения.</w:t>
      </w:r>
    </w:p>
    <w:p w:rsidR="00DA774C" w:rsidRDefault="00DA774C">
      <w:pPr>
        <w:pStyle w:val="BodyText"/>
        <w:ind w:right="198" w:firstLine="38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hyperlink r:id="rId22">
        <w:r>
          <w:rPr>
            <w:u w:val="single"/>
          </w:rPr>
          <w:t>Методическими рекомендациями</w:t>
        </w:r>
        <w:r>
          <w:t xml:space="preserve"> </w:t>
        </w:r>
      </w:hyperlink>
      <w:r>
        <w:t xml:space="preserve">и </w:t>
      </w:r>
      <w:hyperlink r:id="rId23">
        <w:r>
          <w:rPr>
            <w:u w:val="single"/>
          </w:rPr>
          <w:t>Порядком реализации профориентационного минимума в 2023/24 учебном</w:t>
        </w:r>
      </w:hyperlink>
      <w:r>
        <w:rPr>
          <w:spacing w:val="1"/>
        </w:rPr>
        <w:t xml:space="preserve"> </w:t>
      </w:r>
      <w:hyperlink r:id="rId24">
        <w:r>
          <w:rPr>
            <w:u w:val="single"/>
          </w:rPr>
          <w:t>году</w:t>
        </w:r>
        <w:r>
          <w:t xml:space="preserve"> </w:t>
        </w:r>
      </w:hyperlink>
      <w:r>
        <w:t>в 1 полугодии 2023-2024 учебного года в МБОУ «Рассыпнянская ООШ» введен профориентационный минимум для обучающихся 6–</w:t>
      </w:r>
      <w:r>
        <w:rPr>
          <w:spacing w:val="1"/>
        </w:rPr>
        <w:t xml:space="preserve"> </w:t>
      </w:r>
      <w:r>
        <w:t>9-х</w:t>
      </w:r>
      <w:r>
        <w:rPr>
          <w:spacing w:val="-2"/>
        </w:rPr>
        <w:t xml:space="preserve"> </w:t>
      </w:r>
      <w:r>
        <w:t>классов.</w:t>
      </w:r>
    </w:p>
    <w:p w:rsidR="00DA774C" w:rsidRDefault="00DA774C">
      <w:pPr>
        <w:pStyle w:val="BodyText"/>
        <w:ind w:right="202" w:firstLine="389"/>
        <w:jc w:val="both"/>
      </w:pPr>
      <w:r>
        <w:t>В 2023-2024 учебном году школа реализует профориентационный минимум на базовом уровне в полном объеме. План</w:t>
      </w:r>
      <w:r>
        <w:rPr>
          <w:spacing w:val="1"/>
        </w:rPr>
        <w:t xml:space="preserve"> </w:t>
      </w:r>
      <w:r>
        <w:t>мероприятий включает все необходимые виды деятельности для базового уровня. На каждом этапе профориентационной работы</w:t>
      </w:r>
      <w:r>
        <w:rPr>
          <w:spacing w:val="-62"/>
        </w:rPr>
        <w:t xml:space="preserve"> </w:t>
      </w:r>
      <w:r>
        <w:t>рекомендуется обязательное проведение классных часов по профориентационной тематике с учетом возрастных 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профориентационного пространства в системе общего образования» 8 сентября 2023 Министерство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опубликовало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 организациях Российской Федерации, реализующих образовательные программы основного общего и среднего</w:t>
      </w:r>
      <w:r>
        <w:rPr>
          <w:spacing w:val="-62"/>
        </w:rPr>
        <w:t xml:space="preserve"> </w:t>
      </w:r>
      <w:r>
        <w:t>общего образования».</w:t>
      </w:r>
    </w:p>
    <w:p w:rsidR="00DA774C" w:rsidRDefault="00DA774C">
      <w:pPr>
        <w:pStyle w:val="BodyText"/>
        <w:ind w:right="203"/>
        <w:jc w:val="both"/>
      </w:pPr>
      <w:r>
        <w:t>Профориентационная работа проводится в рамках проекта «Разговоры о важном», «Проектория», проекта «Билет в будущее»</w:t>
      </w:r>
      <w:r>
        <w:rPr>
          <w:spacing w:val="1"/>
        </w:rPr>
        <w:t xml:space="preserve"> </w:t>
      </w:r>
      <w:r>
        <w:t>(«Россия мои</w:t>
      </w:r>
      <w:r>
        <w:rPr>
          <w:spacing w:val="2"/>
        </w:rPr>
        <w:t xml:space="preserve"> </w:t>
      </w:r>
      <w:r>
        <w:t>горизонты»)</w:t>
      </w:r>
    </w:p>
    <w:p w:rsidR="00DA774C" w:rsidRDefault="00DA774C">
      <w:pPr>
        <w:pStyle w:val="BodyText"/>
        <w:spacing w:line="298" w:lineRule="exact"/>
        <w:ind w:left="1204"/>
        <w:jc w:val="both"/>
      </w:pPr>
      <w:r>
        <w:t>Проект</w:t>
      </w:r>
      <w:r>
        <w:rPr>
          <w:spacing w:val="-1"/>
        </w:rPr>
        <w:t xml:space="preserve"> </w:t>
      </w:r>
      <w:r>
        <w:t>«</w:t>
      </w:r>
      <w:r>
        <w:rPr>
          <w:b/>
        </w:rPr>
        <w:t>Билет в</w:t>
      </w:r>
      <w:r>
        <w:rPr>
          <w:b/>
          <w:spacing w:val="-2"/>
        </w:rPr>
        <w:t xml:space="preserve"> </w:t>
      </w:r>
      <w:r>
        <w:rPr>
          <w:b/>
        </w:rPr>
        <w:t>будущее</w:t>
      </w:r>
      <w:r>
        <w:t>»</w:t>
      </w:r>
      <w:r>
        <w:rPr>
          <w:spacing w:val="-5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rPr>
          <w:b/>
        </w:rPr>
        <w:t>года.</w:t>
      </w:r>
      <w:r>
        <w:rPr>
          <w:b/>
          <w:spacing w:val="6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9 класс.</w:t>
      </w:r>
    </w:p>
    <w:p w:rsidR="00DA774C" w:rsidRDefault="00DA774C">
      <w:pPr>
        <w:pStyle w:val="BodyText"/>
        <w:ind w:right="200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посетили</w:t>
      </w:r>
      <w:r>
        <w:rPr>
          <w:spacing w:val="1"/>
        </w:rPr>
        <w:t xml:space="preserve"> </w:t>
      </w:r>
      <w:r>
        <w:t>«КФК Доровских».</w:t>
      </w:r>
      <w:r>
        <w:rPr>
          <w:spacing w:val="1"/>
        </w:rPr>
        <w:t xml:space="preserve"> </w:t>
      </w:r>
      <w:r>
        <w:t xml:space="preserve">Организовано подключение к </w:t>
      </w:r>
      <w:r>
        <w:rPr>
          <w:shd w:val="clear" w:color="auto" w:fill="F7F7F7"/>
        </w:rPr>
        <w:t>открытым онлайн-урокам, которые реализуются</w:t>
      </w:r>
      <w:r>
        <w:rPr>
          <w:spacing w:val="1"/>
        </w:rPr>
        <w:t xml:space="preserve"> </w:t>
      </w:r>
      <w:r>
        <w:rPr>
          <w:shd w:val="clear" w:color="auto" w:fill="F7F7F7"/>
        </w:rPr>
        <w:t>на портале «Проектория»</w:t>
      </w:r>
      <w:r>
        <w:t xml:space="preserve"> и </w:t>
      </w:r>
      <w:r>
        <w:rPr>
          <w:shd w:val="clear" w:color="auto" w:fill="F7F7F7"/>
        </w:rPr>
        <w:t>направленны на раннюю профориентацию учащихся. За 2023 год было подключение к 7 урокам в</w:t>
      </w:r>
      <w:r>
        <w:rPr>
          <w:spacing w:val="1"/>
        </w:rPr>
        <w:t xml:space="preserve"> </w:t>
      </w:r>
      <w:r>
        <w:rPr>
          <w:shd w:val="clear" w:color="auto" w:fill="F7F7F7"/>
        </w:rPr>
        <w:t>разных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классах.</w:t>
      </w:r>
    </w:p>
    <w:p w:rsidR="00DA774C" w:rsidRDefault="00DA774C">
      <w:pPr>
        <w:pStyle w:val="BodyText"/>
        <w:spacing w:before="7" w:line="271" w:lineRule="auto"/>
        <w:ind w:right="206"/>
        <w:jc w:val="both"/>
      </w:pPr>
      <w:r>
        <w:t xml:space="preserve">Мероприятиями для реализации профориентационного минимума охвачены </w:t>
      </w:r>
      <w:r>
        <w:rPr>
          <w:rFonts w:ascii="Calibri" w:hAnsi="Calibri"/>
        </w:rPr>
        <w:t xml:space="preserve">100 </w:t>
      </w:r>
      <w:r>
        <w:t xml:space="preserve">процентов обучающихся </w:t>
      </w:r>
      <w:r>
        <w:rPr>
          <w:rFonts w:ascii="Calibri" w:hAnsi="Calibri"/>
        </w:rPr>
        <w:t>6</w:t>
      </w:r>
      <w:r>
        <w:t>–</w:t>
      </w:r>
      <w:r>
        <w:rPr>
          <w:rFonts w:ascii="Calibri" w:hAnsi="Calibri"/>
        </w:rPr>
        <w:t>9-</w:t>
      </w:r>
      <w:r>
        <w:t>х классов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Правильно</w:t>
      </w:r>
      <w:r>
        <w:rPr>
          <w:spacing w:val="65"/>
        </w:rPr>
        <w:t xml:space="preserve"> </w:t>
      </w:r>
      <w:r>
        <w:t>поставленная</w:t>
      </w:r>
      <w:r>
        <w:rPr>
          <w:spacing w:val="63"/>
        </w:rPr>
        <w:t xml:space="preserve"> </w:t>
      </w:r>
      <w:r>
        <w:t>работа</w:t>
      </w:r>
      <w:r>
        <w:rPr>
          <w:spacing w:val="65"/>
        </w:rPr>
        <w:t xml:space="preserve"> </w:t>
      </w:r>
      <w:r>
        <w:t>дает</w:t>
      </w:r>
      <w:r>
        <w:rPr>
          <w:spacing w:val="64"/>
        </w:rPr>
        <w:t xml:space="preserve"> </w:t>
      </w:r>
      <w:r>
        <w:t>возможность</w:t>
      </w:r>
      <w:r>
        <w:rPr>
          <w:spacing w:val="62"/>
        </w:rPr>
        <w:t xml:space="preserve"> </w:t>
      </w:r>
      <w:r>
        <w:t>формированию</w:t>
      </w:r>
      <w:r>
        <w:rPr>
          <w:spacing w:val="63"/>
        </w:rPr>
        <w:t xml:space="preserve"> </w:t>
      </w:r>
      <w:r>
        <w:t>готовности</w:t>
      </w:r>
      <w:r>
        <w:rPr>
          <w:spacing w:val="65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профессиональному</w:t>
      </w:r>
      <w:r>
        <w:rPr>
          <w:spacing w:val="58"/>
        </w:rPr>
        <w:t xml:space="preserve"> </w:t>
      </w:r>
      <w:r>
        <w:t>самоопределению</w:t>
      </w:r>
    </w:p>
    <w:p w:rsidR="00DA774C" w:rsidRDefault="00DA774C">
      <w:pPr>
        <w:spacing w:line="271" w:lineRule="auto"/>
        <w:jc w:val="both"/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tabs>
          <w:tab w:val="left" w:pos="5901"/>
          <w:tab w:val="left" w:pos="8733"/>
          <w:tab w:val="left" w:pos="12915"/>
        </w:tabs>
        <w:spacing w:before="67"/>
        <w:ind w:right="205"/>
      </w:pPr>
      <w:r>
        <w:t>обучающихся</w:t>
      </w:r>
      <w:r>
        <w:rPr>
          <w:spacing w:val="-2"/>
        </w:rPr>
        <w:t xml:space="preserve"> </w:t>
      </w:r>
      <w:r>
        <w:t>6–9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содействие</w:t>
      </w:r>
      <w:r>
        <w:tab/>
        <w:t>профессиональному</w:t>
      </w:r>
      <w:r>
        <w:tab/>
        <w:t>самоопределению</w:t>
      </w:r>
      <w:r>
        <w:rPr>
          <w:spacing w:val="52"/>
        </w:rPr>
        <w:t xml:space="preserve"> </w:t>
      </w:r>
      <w:r>
        <w:t>обучающихся</w:t>
      </w:r>
      <w:r>
        <w:tab/>
      </w:r>
      <w:r>
        <w:rPr>
          <w:spacing w:val="-1"/>
        </w:rPr>
        <w:t>общеобразовательных</w:t>
      </w:r>
      <w:r>
        <w:rPr>
          <w:spacing w:val="-62"/>
        </w:rPr>
        <w:t xml:space="preserve"> </w:t>
      </w:r>
      <w:r>
        <w:t>организаций.</w:t>
      </w:r>
    </w:p>
    <w:p w:rsidR="00DA774C" w:rsidRDefault="00DA774C">
      <w:pPr>
        <w:pStyle w:val="Heading1"/>
        <w:spacing w:before="6"/>
        <w:ind w:left="6511" w:right="5767"/>
        <w:jc w:val="center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DA774C" w:rsidRDefault="00DA774C">
      <w:pPr>
        <w:pStyle w:val="BodyText"/>
        <w:spacing w:before="5"/>
        <w:ind w:left="0"/>
        <w:rPr>
          <w:b/>
          <w:sz w:val="27"/>
        </w:rPr>
      </w:pPr>
    </w:p>
    <w:p w:rsidR="00DA774C" w:rsidRDefault="00DA774C">
      <w:pPr>
        <w:spacing w:line="242" w:lineRule="auto"/>
        <w:ind w:left="944" w:right="200"/>
        <w:jc w:val="both"/>
        <w:rPr>
          <w:rFonts w:ascii="Calibri" w:hAnsi="Calibri"/>
          <w:sz w:val="24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соответствует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 ФГОС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образования. Структура 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программ соответствует требованиям ФГОС к структуре рабочих программ, </w:t>
      </w:r>
      <w:r>
        <w:rPr>
          <w:sz w:val="24"/>
        </w:rPr>
        <w:t>имеют аннотации и размещены на официальном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rFonts w:ascii="Calibri" w:hAnsi="Calibri"/>
          <w:sz w:val="24"/>
        </w:rPr>
        <w:t>.</w:t>
      </w:r>
    </w:p>
    <w:p w:rsidR="00DA774C" w:rsidRDefault="00DA774C">
      <w:pPr>
        <w:pStyle w:val="BodyText"/>
        <w:ind w:right="203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Рассыпнянская ООШ 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сблизить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индивидуальные потребности обучающихся путем предоставления широкого спектра занятий, способствующих развитию детей.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оптимизационная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принимают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работники.</w:t>
      </w:r>
    </w:p>
    <w:p w:rsidR="00DA774C" w:rsidRDefault="00DA774C">
      <w:pPr>
        <w:pStyle w:val="BodyText"/>
        <w:ind w:right="200"/>
        <w:jc w:val="both"/>
      </w:pPr>
      <w:r>
        <w:t>По результатам анкетирования обучающихся с целью выявления интересов детей и на основании заявлений родителей были</w:t>
      </w:r>
      <w:r>
        <w:rPr>
          <w:spacing w:val="1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внеурочной работы:</w:t>
      </w:r>
    </w:p>
    <w:p w:rsidR="00DA774C" w:rsidRDefault="00DA774C">
      <w:pPr>
        <w:pStyle w:val="ListParagraph"/>
        <w:numPr>
          <w:ilvl w:val="0"/>
          <w:numId w:val="10"/>
        </w:numPr>
        <w:tabs>
          <w:tab w:val="left" w:pos="1306"/>
        </w:tabs>
        <w:spacing w:line="299" w:lineRule="exact"/>
        <w:ind w:hanging="362"/>
        <w:jc w:val="both"/>
        <w:rPr>
          <w:sz w:val="26"/>
        </w:rPr>
      </w:pPr>
      <w:r>
        <w:rPr>
          <w:sz w:val="26"/>
        </w:rPr>
        <w:t>Спортивно-оздоровительное:</w:t>
      </w:r>
    </w:p>
    <w:p w:rsidR="00DA774C" w:rsidRDefault="00DA774C">
      <w:pPr>
        <w:pStyle w:val="BodyText"/>
        <w:ind w:left="1305"/>
      </w:pPr>
      <w:r>
        <w:t>«Занимательные Шахматы»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классах</w:t>
      </w:r>
    </w:p>
    <w:p w:rsidR="00DA774C" w:rsidRDefault="00DA774C">
      <w:pPr>
        <w:pStyle w:val="BodyText"/>
        <w:spacing w:before="37"/>
        <w:ind w:left="1305"/>
      </w:pPr>
      <w:r>
        <w:t>«В старину играли деды»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</w:p>
    <w:p w:rsidR="00DA774C" w:rsidRDefault="00DA774C">
      <w:pPr>
        <w:pStyle w:val="BodyText"/>
        <w:spacing w:before="47"/>
        <w:ind w:left="1305"/>
      </w:pPr>
      <w:r>
        <w:t>«Здоровый я, здоровая страна»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3,4,</w:t>
      </w:r>
      <w:r>
        <w:rPr>
          <w:spacing w:val="-1"/>
        </w:rPr>
        <w:t xml:space="preserve"> </w:t>
      </w:r>
      <w:r>
        <w:t>9 классах</w:t>
      </w:r>
    </w:p>
    <w:p w:rsidR="00DA774C" w:rsidRDefault="00DA774C">
      <w:pPr>
        <w:pStyle w:val="ListParagraph"/>
        <w:numPr>
          <w:ilvl w:val="0"/>
          <w:numId w:val="10"/>
        </w:numPr>
        <w:tabs>
          <w:tab w:val="left" w:pos="1204"/>
        </w:tabs>
        <w:spacing w:before="44"/>
        <w:ind w:left="1204" w:hanging="260"/>
        <w:rPr>
          <w:sz w:val="26"/>
        </w:rPr>
      </w:pPr>
      <w:r>
        <w:rPr>
          <w:sz w:val="26"/>
        </w:rPr>
        <w:t>Функциональная</w:t>
      </w:r>
      <w:r>
        <w:rPr>
          <w:spacing w:val="-6"/>
          <w:sz w:val="26"/>
        </w:rPr>
        <w:t xml:space="preserve"> </w:t>
      </w:r>
      <w:r>
        <w:rPr>
          <w:sz w:val="26"/>
        </w:rPr>
        <w:t>грамотность: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44"/>
        <w:ind w:left="1096"/>
        <w:rPr>
          <w:sz w:val="26"/>
        </w:rPr>
      </w:pPr>
      <w:r>
        <w:rPr>
          <w:sz w:val="26"/>
        </w:rPr>
        <w:t>развитие</w:t>
      </w:r>
      <w:r>
        <w:rPr>
          <w:spacing w:val="-5"/>
          <w:sz w:val="26"/>
        </w:rPr>
        <w:t xml:space="preserve"> </w:t>
      </w:r>
      <w:r>
        <w:rPr>
          <w:sz w:val="26"/>
        </w:rPr>
        <w:t>читательской</w:t>
      </w:r>
      <w:r>
        <w:rPr>
          <w:spacing w:val="-3"/>
          <w:sz w:val="26"/>
        </w:rPr>
        <w:t xml:space="preserve"> </w:t>
      </w:r>
      <w:r>
        <w:rPr>
          <w:sz w:val="26"/>
        </w:rPr>
        <w:t>грамотности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9классы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45"/>
        <w:ind w:left="1096"/>
        <w:rPr>
          <w:sz w:val="26"/>
        </w:rPr>
      </w:pPr>
      <w:r>
        <w:rPr>
          <w:sz w:val="26"/>
        </w:rPr>
        <w:t>математическая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грамотность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с 1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9 классы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46"/>
        <w:ind w:left="1096"/>
        <w:rPr>
          <w:sz w:val="26"/>
        </w:rPr>
      </w:pPr>
      <w:r>
        <w:rPr>
          <w:sz w:val="26"/>
        </w:rPr>
        <w:t>декоративно-</w:t>
      </w:r>
      <w:r>
        <w:rPr>
          <w:spacing w:val="-3"/>
          <w:sz w:val="26"/>
        </w:rPr>
        <w:t xml:space="preserve"> </w:t>
      </w:r>
      <w:r>
        <w:rPr>
          <w:sz w:val="26"/>
        </w:rPr>
        <w:t>прикладное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классы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44"/>
        <w:ind w:left="1096"/>
        <w:rPr>
          <w:sz w:val="26"/>
        </w:rPr>
      </w:pPr>
      <w:r>
        <w:rPr>
          <w:sz w:val="26"/>
        </w:rPr>
        <w:t>глобальные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компетенции</w:t>
      </w:r>
      <w:r>
        <w:rPr>
          <w:spacing w:val="-5"/>
          <w:sz w:val="26"/>
        </w:rPr>
        <w:t xml:space="preserve"> </w:t>
      </w:r>
      <w:r>
        <w:rPr>
          <w:sz w:val="26"/>
        </w:rPr>
        <w:t>9</w:t>
      </w:r>
      <w:r>
        <w:rPr>
          <w:spacing w:val="-3"/>
          <w:sz w:val="26"/>
        </w:rPr>
        <w:t xml:space="preserve"> </w:t>
      </w:r>
      <w:r>
        <w:rPr>
          <w:sz w:val="26"/>
        </w:rPr>
        <w:t>-класс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45"/>
        <w:ind w:left="1096"/>
        <w:rPr>
          <w:sz w:val="26"/>
        </w:rPr>
      </w:pPr>
      <w:r>
        <w:rPr>
          <w:sz w:val="26"/>
        </w:rPr>
        <w:t>естественно-научная</w:t>
      </w:r>
      <w:r>
        <w:rPr>
          <w:spacing w:val="-5"/>
          <w:sz w:val="26"/>
        </w:rPr>
        <w:t xml:space="preserve"> </w:t>
      </w:r>
      <w:r>
        <w:rPr>
          <w:sz w:val="26"/>
        </w:rPr>
        <w:t>грамотность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8-9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классы</w:t>
      </w:r>
    </w:p>
    <w:p w:rsidR="00DA774C" w:rsidRDefault="00DA774C">
      <w:pPr>
        <w:pStyle w:val="ListParagraph"/>
        <w:numPr>
          <w:ilvl w:val="0"/>
          <w:numId w:val="10"/>
        </w:numPr>
        <w:tabs>
          <w:tab w:val="left" w:pos="1269"/>
        </w:tabs>
        <w:spacing w:before="44"/>
        <w:ind w:left="1268" w:hanging="260"/>
        <w:rPr>
          <w:sz w:val="26"/>
        </w:rPr>
      </w:pPr>
      <w:r>
        <w:rPr>
          <w:sz w:val="26"/>
        </w:rPr>
        <w:t>Гражданско-патриотическое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6-8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классы</w:t>
      </w:r>
    </w:p>
    <w:p w:rsidR="00DA774C" w:rsidRDefault="00DA774C">
      <w:pPr>
        <w:pStyle w:val="ListParagraph"/>
        <w:numPr>
          <w:ilvl w:val="0"/>
          <w:numId w:val="10"/>
        </w:numPr>
        <w:tabs>
          <w:tab w:val="left" w:pos="1335"/>
        </w:tabs>
        <w:spacing w:before="47"/>
        <w:ind w:left="1334" w:hanging="326"/>
        <w:rPr>
          <w:sz w:val="26"/>
        </w:rPr>
      </w:pPr>
      <w:r>
        <w:rPr>
          <w:sz w:val="26"/>
        </w:rPr>
        <w:t>Разговоры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важном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1- 9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классах.</w:t>
      </w:r>
    </w:p>
    <w:p w:rsidR="00DA774C" w:rsidRDefault="00DA774C">
      <w:pPr>
        <w:pStyle w:val="BodyText"/>
        <w:spacing w:before="44"/>
      </w:pPr>
      <w:r>
        <w:t>В</w:t>
      </w:r>
      <w:r>
        <w:rPr>
          <w:spacing w:val="26"/>
        </w:rPr>
        <w:t xml:space="preserve"> </w:t>
      </w:r>
      <w:r>
        <w:t>каждом</w:t>
      </w:r>
      <w:r>
        <w:rPr>
          <w:spacing w:val="28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координирующую</w:t>
      </w:r>
      <w:r>
        <w:rPr>
          <w:spacing w:val="27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выполняет</w:t>
      </w:r>
      <w:r>
        <w:rPr>
          <w:spacing w:val="26"/>
        </w:rPr>
        <w:t xml:space="preserve"> </w:t>
      </w:r>
      <w:r>
        <w:t>классный</w:t>
      </w:r>
      <w:r>
        <w:rPr>
          <w:spacing w:val="29"/>
        </w:rPr>
        <w:t xml:space="preserve"> </w:t>
      </w:r>
      <w:r>
        <w:t>руководитель,</w:t>
      </w:r>
      <w:r>
        <w:rPr>
          <w:spacing w:val="26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своими</w:t>
      </w:r>
      <w:r>
        <w:rPr>
          <w:spacing w:val="27"/>
        </w:rPr>
        <w:t xml:space="preserve"> </w:t>
      </w:r>
      <w:r>
        <w:t>функциями</w:t>
      </w:r>
      <w:r>
        <w:rPr>
          <w:spacing w:val="29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задачами: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152"/>
        </w:tabs>
        <w:spacing w:before="1"/>
        <w:ind w:left="1151" w:hanging="208"/>
        <w:rPr>
          <w:sz w:val="26"/>
        </w:rPr>
      </w:pPr>
      <w:r>
        <w:rPr>
          <w:sz w:val="26"/>
        </w:rPr>
        <w:t>взаимодействует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работниками,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5"/>
          <w:sz w:val="26"/>
        </w:rPr>
        <w:t xml:space="preserve"> </w:t>
      </w:r>
      <w:r>
        <w:rPr>
          <w:sz w:val="26"/>
        </w:rPr>
        <w:t>также с учебно-вспомогательным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персоналом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школы;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156"/>
        </w:tabs>
        <w:spacing w:before="3" w:line="237" w:lineRule="auto"/>
        <w:ind w:right="214" w:firstLine="0"/>
        <w:rPr>
          <w:sz w:val="26"/>
        </w:rPr>
      </w:pPr>
      <w:r>
        <w:rPr>
          <w:sz w:val="26"/>
        </w:rPr>
        <w:t>организует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образовательный процесс, оптимальный для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личности обучающихся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общешкольного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коллектива;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152"/>
        </w:tabs>
        <w:spacing w:before="3"/>
        <w:ind w:left="1151" w:hanging="208"/>
        <w:rPr>
          <w:sz w:val="26"/>
        </w:rPr>
      </w:pPr>
      <w:r>
        <w:rPr>
          <w:sz w:val="26"/>
        </w:rPr>
        <w:t>организует</w:t>
      </w:r>
      <w:r>
        <w:rPr>
          <w:spacing w:val="-5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4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212"/>
        </w:tabs>
        <w:spacing w:before="48" w:line="273" w:lineRule="auto"/>
        <w:ind w:right="202" w:firstLine="0"/>
        <w:rPr>
          <w:sz w:val="26"/>
        </w:rPr>
      </w:pPr>
      <w:r>
        <w:rPr>
          <w:sz w:val="26"/>
        </w:rPr>
        <w:t>организует</w:t>
      </w:r>
      <w:r>
        <w:rPr>
          <w:spacing w:val="54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55"/>
          <w:sz w:val="26"/>
        </w:rPr>
        <w:t xml:space="preserve"> </w:t>
      </w:r>
      <w:r>
        <w:rPr>
          <w:sz w:val="26"/>
        </w:rPr>
        <w:t>значимую,</w:t>
      </w:r>
      <w:r>
        <w:rPr>
          <w:spacing w:val="55"/>
          <w:sz w:val="26"/>
        </w:rPr>
        <w:t xml:space="preserve"> </w:t>
      </w:r>
      <w:r>
        <w:rPr>
          <w:sz w:val="26"/>
        </w:rPr>
        <w:t>творческую</w:t>
      </w:r>
      <w:r>
        <w:rPr>
          <w:spacing w:val="5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55"/>
          <w:sz w:val="26"/>
        </w:rPr>
        <w:t xml:space="preserve"> </w:t>
      </w:r>
      <w:r>
        <w:rPr>
          <w:sz w:val="26"/>
        </w:rPr>
        <w:t>обучающихся.</w:t>
      </w:r>
      <w:r>
        <w:rPr>
          <w:spacing w:val="62"/>
          <w:sz w:val="26"/>
        </w:rPr>
        <w:t xml:space="preserve"> </w:t>
      </w:r>
      <w:r>
        <w:rPr>
          <w:sz w:val="26"/>
        </w:rPr>
        <w:t>Часы,</w:t>
      </w:r>
      <w:r>
        <w:rPr>
          <w:spacing w:val="57"/>
          <w:sz w:val="26"/>
        </w:rPr>
        <w:t xml:space="preserve"> </w:t>
      </w:r>
      <w:r>
        <w:rPr>
          <w:sz w:val="26"/>
        </w:rPr>
        <w:t>отведенные</w:t>
      </w:r>
      <w:r>
        <w:rPr>
          <w:spacing w:val="55"/>
          <w:sz w:val="26"/>
        </w:rPr>
        <w:t xml:space="preserve"> </w:t>
      </w: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внеурочную</w:t>
      </w:r>
      <w:r>
        <w:rPr>
          <w:spacing w:val="5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направлены</w:t>
      </w:r>
      <w:r>
        <w:rPr>
          <w:spacing w:val="40"/>
          <w:sz w:val="26"/>
        </w:rPr>
        <w:t xml:space="preserve"> </w:t>
      </w:r>
      <w:r>
        <w:rPr>
          <w:sz w:val="26"/>
        </w:rPr>
        <w:t>на</w:t>
      </w:r>
      <w:r>
        <w:rPr>
          <w:spacing w:val="42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4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39"/>
          <w:sz w:val="26"/>
        </w:rPr>
        <w:t xml:space="preserve"> </w:t>
      </w:r>
      <w:r>
        <w:rPr>
          <w:sz w:val="26"/>
        </w:rPr>
        <w:t>форм</w:t>
      </w:r>
      <w:r>
        <w:rPr>
          <w:spacing w:val="39"/>
          <w:sz w:val="26"/>
        </w:rPr>
        <w:t xml:space="preserve"> </w:t>
      </w:r>
      <w:r>
        <w:rPr>
          <w:sz w:val="26"/>
        </w:rPr>
        <w:t>ее</w:t>
      </w:r>
      <w:r>
        <w:rPr>
          <w:spacing w:val="4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40"/>
          <w:sz w:val="26"/>
        </w:rPr>
        <w:t xml:space="preserve"> </w:t>
      </w:r>
      <w:r>
        <w:rPr>
          <w:sz w:val="26"/>
        </w:rPr>
        <w:t>отличных</w:t>
      </w:r>
      <w:r>
        <w:rPr>
          <w:spacing w:val="40"/>
          <w:sz w:val="26"/>
        </w:rPr>
        <w:t xml:space="preserve"> </w:t>
      </w:r>
      <w:r>
        <w:rPr>
          <w:sz w:val="26"/>
        </w:rPr>
        <w:t>от</w:t>
      </w:r>
      <w:r>
        <w:rPr>
          <w:spacing w:val="43"/>
          <w:sz w:val="26"/>
        </w:rPr>
        <w:t xml:space="preserve"> </w:t>
      </w:r>
      <w:r>
        <w:rPr>
          <w:sz w:val="26"/>
        </w:rPr>
        <w:t>урочной</w:t>
      </w:r>
      <w:r>
        <w:rPr>
          <w:spacing w:val="4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50"/>
          <w:sz w:val="26"/>
        </w:rPr>
        <w:t xml:space="preserve"> </w:t>
      </w:r>
      <w:r>
        <w:rPr>
          <w:sz w:val="26"/>
        </w:rPr>
        <w:t>обучения.</w:t>
      </w:r>
      <w:r>
        <w:rPr>
          <w:spacing w:val="43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40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43"/>
          <w:sz w:val="26"/>
        </w:rPr>
        <w:t xml:space="preserve"> </w:t>
      </w:r>
      <w:r>
        <w:rPr>
          <w:sz w:val="26"/>
        </w:rPr>
        <w:t>в</w:t>
      </w:r>
    </w:p>
    <w:p w:rsidR="00DA774C" w:rsidRDefault="00DA774C">
      <w:pPr>
        <w:spacing w:line="273" w:lineRule="auto"/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 w:line="276" w:lineRule="auto"/>
        <w:ind w:right="198"/>
        <w:jc w:val="both"/>
      </w:pPr>
      <w:r>
        <w:t>форме экскурсий, секций, круглых столов, конференций, диспутов, викторин, праздничных мероприятий, школьных 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6"/>
        </w:rPr>
        <w:t xml:space="preserve"> </w:t>
      </w:r>
      <w:r>
        <w:t>олимпиад,</w:t>
      </w:r>
      <w:r>
        <w:rPr>
          <w:spacing w:val="8"/>
        </w:rPr>
        <w:t xml:space="preserve"> </w:t>
      </w:r>
      <w:r>
        <w:t>соревнований,</w:t>
      </w:r>
      <w:r>
        <w:rPr>
          <w:spacing w:val="7"/>
        </w:rPr>
        <w:t xml:space="preserve"> </w:t>
      </w:r>
      <w:r>
        <w:t>поисковых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научных</w:t>
      </w:r>
      <w:r>
        <w:rPr>
          <w:spacing w:val="8"/>
        </w:rPr>
        <w:t xml:space="preserve"> </w:t>
      </w:r>
      <w:r>
        <w:t>исследований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т.д.</w:t>
      </w:r>
      <w:r>
        <w:rPr>
          <w:spacing w:val="17"/>
        </w:rPr>
        <w:t xml:space="preserve"> </w:t>
      </w:r>
      <w:r>
        <w:t>Посещая</w:t>
      </w:r>
      <w:r>
        <w:rPr>
          <w:spacing w:val="8"/>
        </w:rPr>
        <w:t xml:space="preserve"> </w:t>
      </w:r>
      <w:r>
        <w:t>ВУД</w:t>
      </w:r>
      <w:r>
        <w:rPr>
          <w:spacing w:val="12"/>
        </w:rPr>
        <w:t xml:space="preserve"> </w:t>
      </w:r>
      <w:r>
        <w:t>учащиеся</w:t>
      </w:r>
      <w:r>
        <w:rPr>
          <w:spacing w:val="9"/>
        </w:rPr>
        <w:t xml:space="preserve"> </w:t>
      </w:r>
      <w:r>
        <w:t>прекрасно</w:t>
      </w:r>
      <w:r>
        <w:rPr>
          <w:spacing w:val="7"/>
        </w:rPr>
        <w:t xml:space="preserve"> </w:t>
      </w:r>
      <w:r>
        <w:t>адаптируются</w:t>
      </w:r>
      <w:r>
        <w:rPr>
          <w:spacing w:val="-63"/>
        </w:rPr>
        <w:t xml:space="preserve"> </w:t>
      </w:r>
      <w:r>
        <w:t>в среде сверстников, благодаря индивидуальной работе педагога, глубже изучается материал. На занятиях педагоги стараются</w:t>
      </w:r>
      <w:r>
        <w:rPr>
          <w:spacing w:val="1"/>
        </w:rPr>
        <w:t xml:space="preserve"> </w:t>
      </w:r>
      <w:r>
        <w:t>раскрыть у учащихся такие способности, как организаторские, творческие, музыкальные, что играет немаловажную роль в</w:t>
      </w:r>
      <w:r>
        <w:rPr>
          <w:spacing w:val="1"/>
        </w:rPr>
        <w:t xml:space="preserve"> </w:t>
      </w:r>
      <w:r>
        <w:t>духовном</w:t>
      </w:r>
      <w:r>
        <w:rPr>
          <w:spacing w:val="-2"/>
        </w:rPr>
        <w:t xml:space="preserve"> </w:t>
      </w:r>
      <w:r>
        <w:t>развитии подростков.</w:t>
      </w:r>
    </w:p>
    <w:p w:rsidR="00DA774C" w:rsidRDefault="00DA774C">
      <w:pPr>
        <w:pStyle w:val="BodyText"/>
        <w:spacing w:line="276" w:lineRule="auto"/>
        <w:ind w:right="204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реализовывались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традиционном</w:t>
      </w:r>
      <w:r>
        <w:rPr>
          <w:spacing w:val="1"/>
        </w:rPr>
        <w:t xml:space="preserve"> </w:t>
      </w:r>
      <w:r>
        <w:t>формате,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 программой и</w:t>
      </w:r>
      <w:r>
        <w:rPr>
          <w:spacing w:val="1"/>
        </w:rPr>
        <w:t xml:space="preserve"> </w:t>
      </w:r>
      <w:r>
        <w:t>планом внеурочной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каждому курсу, при</w:t>
      </w:r>
      <w:r>
        <w:rPr>
          <w:spacing w:val="1"/>
        </w:rPr>
        <w:t xml:space="preserve"> </w:t>
      </w:r>
      <w:r>
        <w:t>этом предусмотрена дифференциация</w:t>
      </w:r>
      <w:r>
        <w:rPr>
          <w:spacing w:val="-62"/>
        </w:rPr>
        <w:t xml:space="preserve"> </w:t>
      </w:r>
      <w:r>
        <w:t>по классам и время проведения занятия не более 40 минут; также предусмотрен перерыв между образовательным процессом и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ВУД не</w:t>
      </w:r>
      <w:r>
        <w:rPr>
          <w:spacing w:val="2"/>
        </w:rPr>
        <w:t xml:space="preserve"> </w:t>
      </w:r>
      <w:r>
        <w:t>менее 35-40</w:t>
      </w:r>
      <w:r>
        <w:rPr>
          <w:spacing w:val="-1"/>
        </w:rPr>
        <w:t xml:space="preserve"> </w:t>
      </w:r>
      <w:r>
        <w:t>минут.</w:t>
      </w:r>
    </w:p>
    <w:p w:rsidR="00DA774C" w:rsidRDefault="00DA774C">
      <w:pPr>
        <w:pStyle w:val="BodyText"/>
        <w:spacing w:line="276" w:lineRule="auto"/>
        <w:ind w:right="202" w:firstLine="518"/>
        <w:jc w:val="both"/>
      </w:pPr>
      <w:r>
        <w:t>С 1 сентября 2023 года в планах внеурочной деятельности уровней образования выделено направление – еженедельные</w:t>
      </w:r>
      <w:r>
        <w:rPr>
          <w:spacing w:val="1"/>
        </w:rPr>
        <w:t xml:space="preserve"> </w:t>
      </w:r>
      <w:r>
        <w:t>информационно-просветительские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понедельникам первым уроком еженедельно в соответствии с Методическими рекомендациями Института стратегии развития</w:t>
      </w:r>
      <w:r>
        <w:rPr>
          <w:spacing w:val="1"/>
        </w:rPr>
        <w:t xml:space="preserve"> </w:t>
      </w:r>
      <w:r>
        <w:t>образования. На занятиях педагоги раскрывают ценностно-смысловые линии, которые способствуют формированию российской</w:t>
      </w:r>
      <w:r>
        <w:rPr>
          <w:spacing w:val="-62"/>
        </w:rPr>
        <w:t xml:space="preserve"> </w:t>
      </w:r>
      <w:r>
        <w:t>гражданской</w:t>
      </w:r>
      <w:r>
        <w:rPr>
          <w:spacing w:val="39"/>
        </w:rPr>
        <w:t xml:space="preserve"> </w:t>
      </w:r>
      <w:r>
        <w:t>идентичности</w:t>
      </w:r>
      <w:r>
        <w:rPr>
          <w:spacing w:val="43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детей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подростков.</w:t>
      </w:r>
      <w:r>
        <w:rPr>
          <w:spacing w:val="41"/>
        </w:rPr>
        <w:t xml:space="preserve"> </w:t>
      </w:r>
      <w:r>
        <w:t>Ответственными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организацию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проведение</w:t>
      </w:r>
      <w:r>
        <w:rPr>
          <w:spacing w:val="41"/>
        </w:rPr>
        <w:t xml:space="preserve"> </w:t>
      </w:r>
      <w:r>
        <w:t>внеурочных</w:t>
      </w:r>
      <w:r>
        <w:rPr>
          <w:spacing w:val="40"/>
        </w:rPr>
        <w:t xml:space="preserve"> </w:t>
      </w:r>
      <w:r>
        <w:t>занятий</w:t>
      </w:r>
    </w:p>
    <w:p w:rsidR="00DA774C" w:rsidRDefault="00DA774C">
      <w:pPr>
        <w:pStyle w:val="BodyText"/>
        <w:spacing w:before="1"/>
        <w:jc w:val="both"/>
      </w:pPr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  <w:r>
        <w:rPr>
          <w:spacing w:val="-7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классные</w:t>
      </w:r>
      <w:r>
        <w:rPr>
          <w:spacing w:val="-3"/>
        </w:rPr>
        <w:t xml:space="preserve"> </w:t>
      </w:r>
      <w:r>
        <w:t>руководители.</w:t>
      </w:r>
    </w:p>
    <w:p w:rsidR="00DA774C" w:rsidRDefault="00DA774C">
      <w:pPr>
        <w:pStyle w:val="BodyText"/>
        <w:spacing w:before="246"/>
        <w:ind w:right="214" w:firstLine="454"/>
        <w:jc w:val="both"/>
      </w:pPr>
      <w:r>
        <w:t>С 1 сентября 2023 года в планы внеурочной деятельности ООП ООО включено профориентационное внеурочное</w:t>
      </w:r>
      <w:r>
        <w:rPr>
          <w:spacing w:val="1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горизонты».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6–9-х</w:t>
      </w:r>
      <w:r>
        <w:rPr>
          <w:spacing w:val="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DA774C" w:rsidRDefault="00DA774C">
      <w:pPr>
        <w:pStyle w:val="BodyText"/>
        <w:spacing w:before="6"/>
        <w:ind w:left="0"/>
        <w:rPr>
          <w:sz w:val="13"/>
        </w:rPr>
      </w:pPr>
    </w:p>
    <w:tbl>
      <w:tblPr>
        <w:tblW w:w="0" w:type="auto"/>
        <w:tblInd w:w="9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6"/>
        <w:gridCol w:w="2300"/>
        <w:gridCol w:w="2298"/>
      </w:tblGrid>
      <w:tr w:rsidR="00DA774C">
        <w:trPr>
          <w:trHeight w:val="440"/>
        </w:trPr>
        <w:tc>
          <w:tcPr>
            <w:tcW w:w="7626" w:type="dxa"/>
            <w:shd w:val="clear" w:color="auto" w:fill="F8F8F9"/>
          </w:tcPr>
          <w:p w:rsidR="00DA774C" w:rsidRDefault="00DA774C">
            <w:pPr>
              <w:pStyle w:val="TableParagraph"/>
              <w:spacing w:before="71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2300" w:type="dxa"/>
            <w:shd w:val="clear" w:color="auto" w:fill="F8F8F9"/>
          </w:tcPr>
          <w:p w:rsidR="00DA774C" w:rsidRDefault="00DA774C">
            <w:pPr>
              <w:pStyle w:val="TableParagraph"/>
              <w:spacing w:before="71"/>
              <w:ind w:left="13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</w:tc>
        <w:tc>
          <w:tcPr>
            <w:tcW w:w="2298" w:type="dxa"/>
            <w:shd w:val="clear" w:color="auto" w:fill="F8F8F9"/>
          </w:tcPr>
          <w:p w:rsidR="00DA774C" w:rsidRDefault="00DA774C">
            <w:pPr>
              <w:pStyle w:val="TableParagraph"/>
              <w:spacing w:before="16"/>
              <w:ind w:left="13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</w:tc>
      </w:tr>
      <w:tr w:rsidR="00DA774C">
        <w:trPr>
          <w:trHeight w:val="450"/>
        </w:trPr>
        <w:tc>
          <w:tcPr>
            <w:tcW w:w="7626" w:type="dxa"/>
          </w:tcPr>
          <w:p w:rsidR="00DA774C" w:rsidRDefault="00DA774C">
            <w:pPr>
              <w:pStyle w:val="TableParagraph"/>
              <w:spacing w:before="66"/>
              <w:ind w:left="28"/>
              <w:rPr>
                <w:sz w:val="26"/>
              </w:rPr>
            </w:pPr>
            <w:r>
              <w:rPr>
                <w:sz w:val="26"/>
              </w:rPr>
              <w:t>Патриотическое</w:t>
            </w:r>
          </w:p>
        </w:tc>
        <w:tc>
          <w:tcPr>
            <w:tcW w:w="2300" w:type="dxa"/>
          </w:tcPr>
          <w:p w:rsidR="00DA774C" w:rsidRDefault="00DA774C">
            <w:pPr>
              <w:pStyle w:val="TableParagraph"/>
              <w:spacing w:before="66"/>
              <w:ind w:left="28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2298" w:type="dxa"/>
          </w:tcPr>
          <w:p w:rsidR="00DA774C" w:rsidRDefault="00DA774C">
            <w:pPr>
              <w:pStyle w:val="TableParagraph"/>
              <w:spacing w:before="21"/>
              <w:ind w:left="13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</w:tr>
      <w:tr w:rsidR="00DA774C">
        <w:trPr>
          <w:trHeight w:val="436"/>
        </w:trPr>
        <w:tc>
          <w:tcPr>
            <w:tcW w:w="7626" w:type="dxa"/>
          </w:tcPr>
          <w:p w:rsidR="00DA774C" w:rsidRDefault="00DA774C">
            <w:pPr>
              <w:pStyle w:val="TableParagraph"/>
              <w:spacing w:before="62"/>
              <w:ind w:left="28"/>
              <w:rPr>
                <w:sz w:val="26"/>
              </w:rPr>
            </w:pPr>
            <w:r>
              <w:rPr>
                <w:sz w:val="26"/>
              </w:rPr>
              <w:t>Социальное</w:t>
            </w:r>
          </w:p>
        </w:tc>
        <w:tc>
          <w:tcPr>
            <w:tcW w:w="2300" w:type="dxa"/>
          </w:tcPr>
          <w:p w:rsidR="00DA774C" w:rsidRDefault="00DA774C">
            <w:pPr>
              <w:pStyle w:val="TableParagraph"/>
              <w:spacing w:before="62"/>
              <w:ind w:left="2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298" w:type="dxa"/>
          </w:tcPr>
          <w:p w:rsidR="00DA774C" w:rsidRDefault="00DA774C">
            <w:pPr>
              <w:pStyle w:val="TableParagraph"/>
              <w:spacing w:before="21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55"/>
        </w:trPr>
        <w:tc>
          <w:tcPr>
            <w:tcW w:w="7626" w:type="dxa"/>
          </w:tcPr>
          <w:p w:rsidR="00DA774C" w:rsidRDefault="00DA774C">
            <w:pPr>
              <w:pStyle w:val="TableParagraph"/>
              <w:spacing w:before="71"/>
              <w:ind w:left="28"/>
              <w:rPr>
                <w:sz w:val="26"/>
              </w:rPr>
            </w:pPr>
            <w:r>
              <w:rPr>
                <w:sz w:val="26"/>
              </w:rPr>
              <w:t>Общеинтелектуальное</w:t>
            </w:r>
          </w:p>
        </w:tc>
        <w:tc>
          <w:tcPr>
            <w:tcW w:w="2300" w:type="dxa"/>
          </w:tcPr>
          <w:p w:rsidR="00DA774C" w:rsidRDefault="00DA774C">
            <w:pPr>
              <w:pStyle w:val="TableParagraph"/>
              <w:spacing w:before="71"/>
              <w:ind w:left="28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2298" w:type="dxa"/>
          </w:tcPr>
          <w:p w:rsidR="00DA774C" w:rsidRDefault="00DA774C">
            <w:pPr>
              <w:pStyle w:val="TableParagraph"/>
              <w:spacing w:before="23"/>
              <w:ind w:left="13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</w:tr>
      <w:tr w:rsidR="00DA774C">
        <w:trPr>
          <w:trHeight w:val="623"/>
        </w:trPr>
        <w:tc>
          <w:tcPr>
            <w:tcW w:w="7626" w:type="dxa"/>
          </w:tcPr>
          <w:p w:rsidR="00DA774C" w:rsidRDefault="00DA774C">
            <w:pPr>
              <w:pStyle w:val="TableParagraph"/>
              <w:spacing w:before="155"/>
              <w:ind w:left="28"/>
              <w:rPr>
                <w:sz w:val="26"/>
              </w:rPr>
            </w:pPr>
            <w:r>
              <w:rPr>
                <w:sz w:val="26"/>
              </w:rPr>
              <w:t>Общекультурное</w:t>
            </w:r>
          </w:p>
        </w:tc>
        <w:tc>
          <w:tcPr>
            <w:tcW w:w="2300" w:type="dxa"/>
          </w:tcPr>
          <w:p w:rsidR="00DA774C" w:rsidRDefault="00DA774C">
            <w:pPr>
              <w:pStyle w:val="TableParagraph"/>
              <w:spacing w:before="155"/>
              <w:ind w:left="28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298" w:type="dxa"/>
          </w:tcPr>
          <w:p w:rsidR="00DA774C" w:rsidRDefault="00DA774C">
            <w:pPr>
              <w:pStyle w:val="TableParagraph"/>
              <w:spacing w:before="23"/>
              <w:ind w:left="13"/>
              <w:rPr>
                <w:sz w:val="26"/>
              </w:rPr>
            </w:pPr>
            <w:r>
              <w:rPr>
                <w:w w:val="99"/>
                <w:sz w:val="26"/>
              </w:rPr>
              <w:t>19</w:t>
            </w:r>
          </w:p>
        </w:tc>
      </w:tr>
      <w:tr w:rsidR="00DA774C">
        <w:trPr>
          <w:trHeight w:val="625"/>
        </w:trPr>
        <w:tc>
          <w:tcPr>
            <w:tcW w:w="7626" w:type="dxa"/>
          </w:tcPr>
          <w:p w:rsidR="00DA774C" w:rsidRDefault="00DA774C">
            <w:pPr>
              <w:pStyle w:val="TableParagraph"/>
              <w:spacing w:before="155"/>
              <w:ind w:left="28"/>
              <w:rPr>
                <w:sz w:val="26"/>
              </w:rPr>
            </w:pPr>
            <w:r>
              <w:rPr>
                <w:sz w:val="26"/>
              </w:rPr>
              <w:t>Спортивно-оздоровительное</w:t>
            </w:r>
          </w:p>
        </w:tc>
        <w:tc>
          <w:tcPr>
            <w:tcW w:w="2300" w:type="dxa"/>
          </w:tcPr>
          <w:p w:rsidR="00DA774C" w:rsidRDefault="00DA774C">
            <w:pPr>
              <w:pStyle w:val="TableParagraph"/>
              <w:spacing w:before="155"/>
              <w:ind w:left="2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298" w:type="dxa"/>
          </w:tcPr>
          <w:p w:rsidR="00DA774C" w:rsidRDefault="00DA774C">
            <w:pPr>
              <w:pStyle w:val="TableParagraph"/>
              <w:spacing w:before="23"/>
              <w:ind w:left="13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</w:tbl>
    <w:p w:rsidR="00DA774C" w:rsidRDefault="00DA774C">
      <w:pPr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tbl>
      <w:tblPr>
        <w:tblW w:w="0" w:type="auto"/>
        <w:tblInd w:w="9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26"/>
        <w:gridCol w:w="2300"/>
        <w:gridCol w:w="2298"/>
      </w:tblGrid>
      <w:tr w:rsidR="00DA774C">
        <w:trPr>
          <w:trHeight w:val="623"/>
        </w:trPr>
        <w:tc>
          <w:tcPr>
            <w:tcW w:w="7626" w:type="dxa"/>
          </w:tcPr>
          <w:p w:rsidR="00DA774C" w:rsidRDefault="00DA774C">
            <w:pPr>
              <w:pStyle w:val="TableParagraph"/>
              <w:spacing w:before="150"/>
              <w:ind w:left="28"/>
              <w:rPr>
                <w:sz w:val="26"/>
              </w:rPr>
            </w:pPr>
            <w:r>
              <w:rPr>
                <w:sz w:val="26"/>
              </w:rPr>
              <w:t>Профориентационное</w:t>
            </w:r>
          </w:p>
        </w:tc>
        <w:tc>
          <w:tcPr>
            <w:tcW w:w="2300" w:type="dxa"/>
          </w:tcPr>
          <w:p w:rsidR="00DA774C" w:rsidRDefault="00DA774C">
            <w:pPr>
              <w:pStyle w:val="TableParagraph"/>
              <w:spacing w:before="150"/>
              <w:ind w:left="28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2298" w:type="dxa"/>
          </w:tcPr>
          <w:p w:rsidR="00DA774C" w:rsidRDefault="00DA774C">
            <w:pPr>
              <w:pStyle w:val="TableParagraph"/>
              <w:spacing w:before="18"/>
              <w:ind w:left="13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</w:tbl>
    <w:p w:rsidR="00DA774C" w:rsidRDefault="00DA774C">
      <w:pPr>
        <w:pStyle w:val="BodyText"/>
        <w:ind w:left="0"/>
        <w:rPr>
          <w:sz w:val="20"/>
        </w:rPr>
      </w:pPr>
    </w:p>
    <w:p w:rsidR="00DA774C" w:rsidRDefault="00DA774C">
      <w:pPr>
        <w:pStyle w:val="BodyText"/>
        <w:ind w:left="0"/>
        <w:rPr>
          <w:sz w:val="20"/>
        </w:rPr>
      </w:pPr>
    </w:p>
    <w:p w:rsidR="00DA774C" w:rsidRDefault="00DA774C">
      <w:pPr>
        <w:pStyle w:val="BodyText"/>
        <w:spacing w:before="4"/>
        <w:ind w:left="0"/>
        <w:rPr>
          <w:sz w:val="21"/>
        </w:rPr>
      </w:pPr>
    </w:p>
    <w:p w:rsidR="00DA774C" w:rsidRDefault="00DA774C">
      <w:pPr>
        <w:pStyle w:val="BodyText"/>
        <w:spacing w:before="89"/>
        <w:ind w:right="3527"/>
      </w:pPr>
      <w:r>
        <w:t>Формы 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включают:</w:t>
      </w:r>
      <w:r>
        <w:rPr>
          <w:spacing w:val="-1"/>
        </w:rPr>
        <w:t xml:space="preserve"> </w:t>
      </w:r>
      <w:r>
        <w:t>кружки,</w:t>
      </w:r>
      <w:r>
        <w:rPr>
          <w:spacing w:val="-3"/>
        </w:rPr>
        <w:t xml:space="preserve"> </w:t>
      </w:r>
      <w:r>
        <w:t>секции,</w:t>
      </w:r>
      <w:r>
        <w:rPr>
          <w:spacing w:val="-3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лагерь.</w:t>
      </w:r>
    </w:p>
    <w:p w:rsidR="00DA774C" w:rsidRDefault="00DA774C">
      <w:pPr>
        <w:pStyle w:val="BodyText"/>
        <w:spacing w:before="4"/>
        <w:ind w:left="0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</w:p>
    <w:p w:rsidR="00DA774C" w:rsidRDefault="00DA774C">
      <w:pPr>
        <w:pStyle w:val="Heading1"/>
        <w:ind w:left="6674"/>
      </w:pPr>
      <w:r>
        <w:t>Воспитательная</w:t>
      </w:r>
      <w:r>
        <w:rPr>
          <w:spacing w:val="-4"/>
        </w:rPr>
        <w:t xml:space="preserve"> </w:t>
      </w:r>
      <w:r>
        <w:t>работа</w:t>
      </w:r>
    </w:p>
    <w:p w:rsidR="00DA774C" w:rsidRDefault="00DA774C">
      <w:pPr>
        <w:pStyle w:val="BodyText"/>
        <w:spacing w:before="4"/>
        <w:rPr>
          <w:rFonts w:ascii="Calibri" w:hAnsi="Calibri"/>
        </w:rPr>
      </w:pPr>
      <w:r>
        <w:t xml:space="preserve">Воспитательная работа в </w:t>
      </w:r>
      <w:r>
        <w:rPr>
          <w:rFonts w:ascii="Calibri" w:hAnsi="Calibri"/>
        </w:rPr>
        <w:t xml:space="preserve">2023 </w:t>
      </w:r>
      <w:r>
        <w:t>году осуществлялась в соответствии с рабочими программами воспитания</w:t>
      </w:r>
      <w:r>
        <w:rPr>
          <w:rFonts w:ascii="Calibri" w:hAnsi="Calibri"/>
        </w:rPr>
        <w:t xml:space="preserve">, </w:t>
      </w:r>
      <w:r>
        <w:t>которые были</w:t>
      </w:r>
      <w:r>
        <w:rPr>
          <w:spacing w:val="1"/>
        </w:rPr>
        <w:t xml:space="preserve"> </w:t>
      </w:r>
      <w:r>
        <w:t>разработаны для каждого уровня и включены в соответствующие ООП</w:t>
      </w:r>
      <w:r>
        <w:rPr>
          <w:rFonts w:ascii="Calibri" w:hAnsi="Calibri"/>
        </w:rPr>
        <w:t xml:space="preserve">. </w:t>
      </w:r>
      <w:r>
        <w:t>Воспитательные события в школе проводятся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календарными</w:t>
      </w:r>
      <w:r>
        <w:rPr>
          <w:spacing w:val="-9"/>
        </w:rPr>
        <w:t xml:space="preserve"> </w:t>
      </w:r>
      <w:r>
        <w:t>планами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НОО</w:t>
      </w:r>
      <w:r>
        <w:rPr>
          <w:rFonts w:ascii="Calibri" w:hAnsi="Calibri"/>
        </w:rPr>
        <w:t>,</w:t>
      </w:r>
      <w:r>
        <w:rPr>
          <w:rFonts w:ascii="Calibri" w:hAnsi="Calibri"/>
          <w:spacing w:val="-4"/>
        </w:rPr>
        <w:t xml:space="preserve"> </w:t>
      </w:r>
      <w:r>
        <w:t>ООО</w:t>
      </w:r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конкретизируют</w:t>
      </w:r>
      <w:r>
        <w:rPr>
          <w:spacing w:val="-7"/>
        </w:rPr>
        <w:t xml:space="preserve"> </w:t>
      </w:r>
      <w:r>
        <w:t>воспитательную</w:t>
      </w:r>
      <w:r>
        <w:rPr>
          <w:spacing w:val="-8"/>
        </w:rPr>
        <w:t xml:space="preserve"> </w:t>
      </w:r>
      <w:r>
        <w:t>работу</w:t>
      </w:r>
      <w:r>
        <w:rPr>
          <w:spacing w:val="-62"/>
        </w:rPr>
        <w:t xml:space="preserve"> </w:t>
      </w:r>
      <w:r>
        <w:t>модулей рабочей программы воспитания по уровням образования</w:t>
      </w:r>
      <w:r>
        <w:rPr>
          <w:rFonts w:ascii="Calibri" w:hAnsi="Calibri"/>
        </w:rPr>
        <w:t xml:space="preserve">. </w:t>
      </w:r>
      <w:r>
        <w:t>Виды и формы организации совместной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педагогов</w:t>
      </w:r>
      <w:r>
        <w:rPr>
          <w:rFonts w:ascii="Calibri" w:hAnsi="Calibri"/>
        </w:rPr>
        <w:t>,</w:t>
      </w:r>
      <w:r>
        <w:rPr>
          <w:rFonts w:ascii="Calibri" w:hAnsi="Calibri"/>
          <w:spacing w:val="-2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разнообразны</w:t>
      </w:r>
      <w:r>
        <w:rPr>
          <w:rFonts w:ascii="Calibri" w:hAnsi="Calibri"/>
        </w:rPr>
        <w:t>.</w:t>
      </w:r>
    </w:p>
    <w:p w:rsidR="00DA774C" w:rsidRDefault="00DA774C">
      <w:pPr>
        <w:rPr>
          <w:rFonts w:ascii="Calibri" w:hAnsi="Calibri"/>
        </w:rPr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right="603" w:firstLine="454"/>
      </w:pPr>
      <w:r>
        <w:t>Процесс воспитания в образовательной организации основывается на следующих принципах взаимодействия педагогов и</w:t>
      </w:r>
      <w:r>
        <w:rPr>
          <w:spacing w:val="-62"/>
        </w:rPr>
        <w:t xml:space="preserve"> </w:t>
      </w:r>
      <w:r>
        <w:t>школьников: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152"/>
        </w:tabs>
        <w:spacing w:before="1"/>
        <w:ind w:right="475" w:firstLine="0"/>
        <w:rPr>
          <w:sz w:val="26"/>
        </w:rPr>
      </w:pPr>
      <w:r>
        <w:rPr>
          <w:sz w:val="26"/>
        </w:rPr>
        <w:t>неукоснительное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</w:t>
      </w:r>
      <w:r>
        <w:rPr>
          <w:spacing w:val="-4"/>
          <w:sz w:val="26"/>
        </w:rPr>
        <w:t xml:space="preserve"> </w:t>
      </w:r>
      <w:r>
        <w:rPr>
          <w:sz w:val="26"/>
        </w:rPr>
        <w:t>семьи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-3"/>
          <w:sz w:val="26"/>
        </w:rPr>
        <w:t xml:space="preserve"> </w:t>
      </w:r>
      <w:r>
        <w:rPr>
          <w:sz w:val="26"/>
        </w:rPr>
        <w:t>соблюдения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конфиденциальности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2"/>
          <w:sz w:val="26"/>
        </w:rPr>
        <w:t xml:space="preserve"> </w:t>
      </w:r>
      <w:r>
        <w:rPr>
          <w:sz w:val="26"/>
        </w:rPr>
        <w:t>приоритета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нахождении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организации;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152"/>
        </w:tabs>
        <w:ind w:right="223" w:firstLine="0"/>
        <w:rPr>
          <w:sz w:val="26"/>
        </w:rPr>
      </w:pPr>
      <w:r>
        <w:rPr>
          <w:sz w:val="26"/>
        </w:rPr>
        <w:t>ориентир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психологически</w:t>
      </w:r>
      <w:r>
        <w:rPr>
          <w:spacing w:val="-3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-2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2"/>
          <w:sz w:val="26"/>
        </w:rPr>
        <w:t xml:space="preserve"> </w:t>
      </w:r>
      <w:r>
        <w:rPr>
          <w:sz w:val="26"/>
        </w:rPr>
        <w:t>конструктивное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педагогов;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152"/>
        </w:tabs>
        <w:ind w:right="931" w:firstLine="0"/>
        <w:rPr>
          <w:sz w:val="26"/>
        </w:rPr>
      </w:pPr>
      <w:r>
        <w:rPr>
          <w:sz w:val="26"/>
        </w:rPr>
        <w:t>реализация процесса воспитания главным образом через создание в школе детско-взрослых общностей, которые бы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объединяли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4"/>
          <w:sz w:val="26"/>
        </w:rPr>
        <w:t xml:space="preserve"> </w:t>
      </w:r>
      <w:r>
        <w:rPr>
          <w:sz w:val="26"/>
        </w:rPr>
        <w:t>яркими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содержательными</w:t>
      </w:r>
      <w:r>
        <w:rPr>
          <w:spacing w:val="-4"/>
          <w:sz w:val="26"/>
        </w:rPr>
        <w:t xml:space="preserve"> </w:t>
      </w:r>
      <w:r>
        <w:rPr>
          <w:sz w:val="26"/>
        </w:rPr>
        <w:t>событиями,</w:t>
      </w:r>
      <w:r>
        <w:rPr>
          <w:spacing w:val="-3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-4"/>
          <w:sz w:val="26"/>
        </w:rPr>
        <w:t xml:space="preserve"> </w:t>
      </w:r>
      <w:r>
        <w:rPr>
          <w:sz w:val="26"/>
        </w:rPr>
        <w:t>позитивными</w:t>
      </w:r>
      <w:r>
        <w:rPr>
          <w:spacing w:val="-4"/>
          <w:sz w:val="26"/>
        </w:rPr>
        <w:t xml:space="preserve"> </w:t>
      </w:r>
      <w:r>
        <w:rPr>
          <w:sz w:val="26"/>
        </w:rPr>
        <w:t>эмоциями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доверительными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к другу;</w:t>
      </w:r>
    </w:p>
    <w:p w:rsidR="00DA774C" w:rsidRDefault="00DA774C">
      <w:pPr>
        <w:pStyle w:val="ListParagraph"/>
        <w:numPr>
          <w:ilvl w:val="0"/>
          <w:numId w:val="9"/>
        </w:numPr>
        <w:tabs>
          <w:tab w:val="left" w:pos="1152"/>
        </w:tabs>
        <w:ind w:right="1264" w:firstLine="0"/>
        <w:rPr>
          <w:sz w:val="26"/>
        </w:rPr>
      </w:pPr>
      <w:r>
        <w:rPr>
          <w:sz w:val="26"/>
        </w:rPr>
        <w:t>организация основных совместных дел школьников и педагогов как предмета совместной заботы и взрослых, и детей;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целесообразность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шаблонность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воспитания как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2"/>
          <w:sz w:val="26"/>
        </w:rPr>
        <w:t xml:space="preserve"> </w:t>
      </w:r>
      <w:r>
        <w:rPr>
          <w:sz w:val="26"/>
        </w:rPr>
        <w:t>его эффективности.</w:t>
      </w:r>
    </w:p>
    <w:p w:rsidR="00DA774C" w:rsidRDefault="00DA774C">
      <w:pPr>
        <w:pStyle w:val="BodyText"/>
        <w:spacing w:before="1"/>
        <w:ind w:firstLine="842"/>
      </w:pPr>
      <w:r>
        <w:t>На</w:t>
      </w:r>
      <w:r>
        <w:rPr>
          <w:spacing w:val="-2"/>
        </w:rPr>
        <w:t xml:space="preserve"> </w:t>
      </w:r>
      <w:r>
        <w:t>2022/23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новая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программа,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модулям:</w:t>
      </w:r>
    </w:p>
    <w:p w:rsidR="00DA774C" w:rsidRDefault="00DA774C">
      <w:pPr>
        <w:pStyle w:val="Heading2"/>
        <w:numPr>
          <w:ilvl w:val="1"/>
          <w:numId w:val="8"/>
        </w:numPr>
        <w:tabs>
          <w:tab w:val="left" w:pos="1464"/>
        </w:tabs>
        <w:spacing w:before="6" w:line="295" w:lineRule="exact"/>
        <w:ind w:hanging="455"/>
      </w:pPr>
      <w:r>
        <w:t>Инвариантные</w:t>
      </w:r>
      <w:r>
        <w:rPr>
          <w:spacing w:val="-2"/>
        </w:rPr>
        <w:t xml:space="preserve"> </w:t>
      </w:r>
      <w:r>
        <w:t>модули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9"/>
        </w:tabs>
        <w:spacing w:line="295" w:lineRule="exact"/>
        <w:rPr>
          <w:sz w:val="26"/>
        </w:rPr>
      </w:pPr>
      <w:r>
        <w:rPr>
          <w:sz w:val="26"/>
        </w:rPr>
        <w:t>Модуль</w:t>
      </w:r>
      <w:r>
        <w:rPr>
          <w:spacing w:val="-2"/>
          <w:sz w:val="26"/>
        </w:rPr>
        <w:t xml:space="preserve"> </w:t>
      </w:r>
      <w:r>
        <w:rPr>
          <w:sz w:val="26"/>
        </w:rPr>
        <w:t>«Классное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руководство»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244"/>
        </w:tabs>
        <w:spacing w:before="2" w:line="298" w:lineRule="exact"/>
        <w:ind w:left="2243"/>
        <w:rPr>
          <w:sz w:val="26"/>
        </w:rPr>
      </w:pPr>
      <w:r>
        <w:rPr>
          <w:sz w:val="26"/>
        </w:rPr>
        <w:t>Модуль</w:t>
      </w:r>
      <w:r>
        <w:rPr>
          <w:spacing w:val="-4"/>
          <w:sz w:val="26"/>
        </w:rPr>
        <w:t xml:space="preserve"> </w:t>
      </w:r>
      <w:r>
        <w:rPr>
          <w:sz w:val="26"/>
        </w:rPr>
        <w:t>«Школьный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урок».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учителями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line="298" w:lineRule="exact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4"/>
          <w:sz w:val="26"/>
        </w:rPr>
        <w:t xml:space="preserve"> </w:t>
      </w:r>
      <w:r>
        <w:rPr>
          <w:sz w:val="26"/>
        </w:rPr>
        <w:t>«Курсы</w:t>
      </w:r>
      <w:r>
        <w:rPr>
          <w:spacing w:val="-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деятельности»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before="1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1"/>
          <w:sz w:val="26"/>
        </w:rPr>
        <w:t xml:space="preserve"> </w:t>
      </w:r>
      <w:r>
        <w:rPr>
          <w:sz w:val="26"/>
        </w:rPr>
        <w:t>«Профориентация»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before="1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2"/>
          <w:sz w:val="26"/>
        </w:rPr>
        <w:t xml:space="preserve"> </w:t>
      </w:r>
      <w:r>
        <w:rPr>
          <w:sz w:val="26"/>
        </w:rPr>
        <w:t>«Модуль</w:t>
      </w:r>
      <w:r>
        <w:rPr>
          <w:spacing w:val="-1"/>
          <w:sz w:val="26"/>
        </w:rPr>
        <w:t xml:space="preserve"> </w:t>
      </w:r>
      <w:r>
        <w:rPr>
          <w:sz w:val="26"/>
        </w:rPr>
        <w:t>«Модуль</w:t>
      </w:r>
      <w:r>
        <w:rPr>
          <w:spacing w:val="-2"/>
          <w:sz w:val="26"/>
        </w:rPr>
        <w:t xml:space="preserve"> </w:t>
      </w:r>
      <w:r>
        <w:rPr>
          <w:sz w:val="26"/>
        </w:rPr>
        <w:t>«Работа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родителями»»</w:t>
      </w:r>
      <w:r>
        <w:rPr>
          <w:spacing w:val="-3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обучающихся»</w:t>
      </w:r>
    </w:p>
    <w:p w:rsidR="00DA774C" w:rsidRDefault="00DA774C">
      <w:pPr>
        <w:pStyle w:val="Heading2"/>
        <w:numPr>
          <w:ilvl w:val="1"/>
          <w:numId w:val="8"/>
        </w:numPr>
        <w:tabs>
          <w:tab w:val="left" w:pos="2107"/>
        </w:tabs>
        <w:spacing w:before="6" w:line="296" w:lineRule="exact"/>
        <w:ind w:left="2106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line="295" w:lineRule="exact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2"/>
          <w:sz w:val="26"/>
        </w:rPr>
        <w:t xml:space="preserve"> </w:t>
      </w:r>
      <w:r>
        <w:rPr>
          <w:sz w:val="26"/>
        </w:rPr>
        <w:t>«Ключевые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общешкольные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дела»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line="298" w:lineRule="exact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3"/>
          <w:sz w:val="26"/>
        </w:rPr>
        <w:t xml:space="preserve"> </w:t>
      </w:r>
      <w:r>
        <w:rPr>
          <w:sz w:val="26"/>
        </w:rPr>
        <w:t>«Я</w:t>
      </w:r>
      <w:r>
        <w:rPr>
          <w:spacing w:val="-5"/>
          <w:sz w:val="26"/>
        </w:rPr>
        <w:t xml:space="preserve"> </w:t>
      </w:r>
      <w:r>
        <w:rPr>
          <w:sz w:val="26"/>
        </w:rPr>
        <w:t>выбираю</w:t>
      </w:r>
      <w:r>
        <w:rPr>
          <w:spacing w:val="-3"/>
          <w:sz w:val="26"/>
        </w:rPr>
        <w:t xml:space="preserve"> </w:t>
      </w:r>
      <w:r>
        <w:rPr>
          <w:sz w:val="26"/>
        </w:rPr>
        <w:t>жизнь»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before="1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4"/>
          <w:sz w:val="26"/>
        </w:rPr>
        <w:t xml:space="preserve"> </w:t>
      </w:r>
      <w:r>
        <w:rPr>
          <w:sz w:val="26"/>
        </w:rPr>
        <w:t>«Дополнительное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образование»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before="1" w:line="298" w:lineRule="exact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3"/>
          <w:sz w:val="26"/>
        </w:rPr>
        <w:t xml:space="preserve"> </w:t>
      </w:r>
      <w:r>
        <w:rPr>
          <w:sz w:val="26"/>
        </w:rPr>
        <w:t>«Детские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объединения»</w:t>
      </w:r>
    </w:p>
    <w:p w:rsidR="00DA774C" w:rsidRDefault="00DA774C">
      <w:pPr>
        <w:pStyle w:val="ListParagraph"/>
        <w:numPr>
          <w:ilvl w:val="2"/>
          <w:numId w:val="8"/>
        </w:numPr>
        <w:tabs>
          <w:tab w:val="left" w:pos="2302"/>
        </w:tabs>
        <w:spacing w:line="298" w:lineRule="exact"/>
        <w:ind w:left="2301" w:hanging="649"/>
        <w:rPr>
          <w:sz w:val="26"/>
        </w:rPr>
      </w:pPr>
      <w:r>
        <w:rPr>
          <w:sz w:val="26"/>
        </w:rPr>
        <w:t>Модуль</w:t>
      </w:r>
      <w:r>
        <w:rPr>
          <w:spacing w:val="-2"/>
          <w:sz w:val="26"/>
        </w:rPr>
        <w:t xml:space="preserve"> </w:t>
      </w:r>
      <w:r>
        <w:rPr>
          <w:sz w:val="26"/>
        </w:rPr>
        <w:t>«Волонтерская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деятельность»</w:t>
      </w:r>
    </w:p>
    <w:p w:rsidR="00DA774C" w:rsidRDefault="00DA774C">
      <w:pPr>
        <w:pStyle w:val="BodyText"/>
        <w:spacing w:before="1" w:line="299" w:lineRule="exact"/>
      </w:pPr>
      <w:r>
        <w:t>Модуль</w:t>
      </w:r>
      <w:r>
        <w:rPr>
          <w:spacing w:val="-3"/>
        </w:rPr>
        <w:t xml:space="preserve"> </w:t>
      </w:r>
      <w:r>
        <w:t>«Классное</w:t>
      </w:r>
      <w:r>
        <w:rPr>
          <w:spacing w:val="-1"/>
        </w:rPr>
        <w:t xml:space="preserve"> </w:t>
      </w:r>
      <w:r>
        <w:t>руководство».</w:t>
      </w:r>
      <w:r>
        <w:rPr>
          <w:spacing w:val="1"/>
        </w:rPr>
        <w:t xml:space="preserve"> </w:t>
      </w:r>
      <w:r>
        <w:t>Осуществляя</w:t>
      </w:r>
      <w:r>
        <w:rPr>
          <w:spacing w:val="-4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классом,</w:t>
      </w:r>
      <w:r>
        <w:rPr>
          <w:spacing w:val="-5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организует</w:t>
      </w:r>
      <w:r>
        <w:rPr>
          <w:spacing w:val="-4"/>
        </w:rPr>
        <w:t xml:space="preserve"> </w:t>
      </w:r>
      <w:r>
        <w:t>работу: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spacing w:line="318" w:lineRule="exact"/>
        <w:ind w:left="1859"/>
        <w:rPr>
          <w:sz w:val="26"/>
        </w:rPr>
      </w:pP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коллективом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spacing w:before="1"/>
        <w:ind w:left="1859"/>
        <w:rPr>
          <w:sz w:val="26"/>
        </w:rPr>
      </w:pPr>
      <w:r>
        <w:rPr>
          <w:sz w:val="26"/>
        </w:rPr>
        <w:t>индивидуальную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3"/>
          <w:sz w:val="26"/>
        </w:rPr>
        <w:t xml:space="preserve"> </w:t>
      </w:r>
      <w:r>
        <w:rPr>
          <w:sz w:val="26"/>
        </w:rPr>
        <w:t>вверенного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ему</w:t>
      </w:r>
      <w:r>
        <w:rPr>
          <w:spacing w:val="-6"/>
          <w:sz w:val="26"/>
        </w:rPr>
        <w:t xml:space="preserve"> </w:t>
      </w:r>
      <w:r>
        <w:rPr>
          <w:sz w:val="26"/>
        </w:rPr>
        <w:t>класса;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spacing w:before="1" w:line="318" w:lineRule="exact"/>
        <w:ind w:left="1859"/>
        <w:rPr>
          <w:sz w:val="26"/>
        </w:rPr>
      </w:pPr>
      <w:r>
        <w:rPr>
          <w:sz w:val="26"/>
        </w:rPr>
        <w:t>работу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-1"/>
          <w:sz w:val="26"/>
        </w:rPr>
        <w:t xml:space="preserve"> </w:t>
      </w:r>
      <w:r>
        <w:rPr>
          <w:sz w:val="26"/>
        </w:rPr>
        <w:t>преподающими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spacing w:line="318" w:lineRule="exact"/>
        <w:ind w:left="1859"/>
        <w:rPr>
          <w:sz w:val="26"/>
        </w:rPr>
      </w:pPr>
      <w:r>
        <w:rPr>
          <w:sz w:val="26"/>
        </w:rPr>
        <w:t>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социально-психологической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ind w:left="1859"/>
        <w:rPr>
          <w:sz w:val="26"/>
        </w:rPr>
      </w:pPr>
      <w:r>
        <w:rPr>
          <w:sz w:val="26"/>
        </w:rPr>
        <w:t>работу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 учащихся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или их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представителями.</w:t>
      </w:r>
    </w:p>
    <w:p w:rsidR="00DA774C" w:rsidRDefault="00DA774C">
      <w:pPr>
        <w:spacing w:before="1" w:line="299" w:lineRule="exact"/>
        <w:ind w:left="944"/>
        <w:rPr>
          <w:sz w:val="26"/>
        </w:rPr>
      </w:pPr>
      <w:r>
        <w:rPr>
          <w:b/>
          <w:sz w:val="26"/>
        </w:rPr>
        <w:t>Модуль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«Школьный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урок.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учителями,</w:t>
      </w:r>
      <w:r>
        <w:rPr>
          <w:spacing w:val="-5"/>
          <w:sz w:val="26"/>
        </w:rPr>
        <w:t xml:space="preserve"> </w:t>
      </w:r>
      <w:r>
        <w:rPr>
          <w:sz w:val="26"/>
        </w:rPr>
        <w:t>преподающими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классе: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56"/>
        </w:tabs>
        <w:ind w:right="205" w:firstLine="0"/>
        <w:jc w:val="both"/>
        <w:rPr>
          <w:sz w:val="26"/>
        </w:rPr>
      </w:pPr>
      <w:r>
        <w:rPr>
          <w:sz w:val="26"/>
        </w:rPr>
        <w:t>регулярные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ключевым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конфликтов между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учащимися;</w:t>
      </w:r>
    </w:p>
    <w:p w:rsidR="00DA774C" w:rsidRDefault="00DA774C">
      <w:pPr>
        <w:jc w:val="both"/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line="74" w:lineRule="exact"/>
        <w:ind w:left="868"/>
        <w:rPr>
          <w:sz w:val="7"/>
        </w:rPr>
      </w:pPr>
      <w:r>
        <w:rPr>
          <w:noProof/>
          <w:lang w:eastAsia="ru-RU"/>
        </w:rPr>
      </w:r>
      <w:r w:rsidRPr="00855E1A">
        <w:rPr>
          <w:sz w:val="7"/>
        </w:rPr>
        <w:pict>
          <v:group id="_x0000_s1027" style="width:730.2pt;height:3.75pt;mso-position-horizontal-relative:char;mso-position-vertical-relative:line" coordsize="14604,75">
            <v:rect id="_x0000_s1028" style="position:absolute;width:14604;height:75" stroked="f"/>
            <w10:anchorlock/>
          </v:group>
        </w:pic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13"/>
        </w:tabs>
        <w:spacing w:before="17" w:line="237" w:lineRule="auto"/>
        <w:ind w:right="206" w:firstLine="0"/>
        <w:rPr>
          <w:sz w:val="26"/>
        </w:rPr>
      </w:pPr>
      <w:r>
        <w:rPr>
          <w:sz w:val="26"/>
        </w:rPr>
        <w:t>проведение</w:t>
      </w:r>
      <w:r>
        <w:rPr>
          <w:spacing w:val="47"/>
          <w:sz w:val="26"/>
        </w:rPr>
        <w:t xml:space="preserve"> </w:t>
      </w:r>
      <w:r>
        <w:rPr>
          <w:sz w:val="26"/>
        </w:rPr>
        <w:t>мини-педсоветов,</w:t>
      </w:r>
      <w:r>
        <w:rPr>
          <w:spacing w:val="50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47"/>
          <w:sz w:val="26"/>
        </w:rPr>
        <w:t xml:space="preserve"> </w:t>
      </w:r>
      <w:r>
        <w:rPr>
          <w:sz w:val="26"/>
        </w:rPr>
        <w:t>на</w:t>
      </w:r>
      <w:r>
        <w:rPr>
          <w:spacing w:val="48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50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47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47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интеграцию</w:t>
      </w:r>
      <w:r>
        <w:rPr>
          <w:spacing w:val="5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влияний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7"/>
        </w:tabs>
        <w:spacing w:before="3"/>
        <w:ind w:right="213" w:firstLine="0"/>
        <w:rPr>
          <w:sz w:val="26"/>
        </w:rPr>
      </w:pPr>
      <w:r>
        <w:rPr>
          <w:sz w:val="26"/>
        </w:rPr>
        <w:t>привлечение</w:t>
      </w:r>
      <w:r>
        <w:rPr>
          <w:spacing w:val="5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внутриклассных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 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лучше</w:t>
      </w:r>
      <w:r>
        <w:rPr>
          <w:spacing w:val="3"/>
          <w:sz w:val="26"/>
        </w:rPr>
        <w:t xml:space="preserve"> </w:t>
      </w:r>
      <w:r>
        <w:rPr>
          <w:sz w:val="26"/>
        </w:rPr>
        <w:t>узнавать и</w:t>
      </w:r>
      <w:r>
        <w:rPr>
          <w:spacing w:val="2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-62"/>
          <w:sz w:val="26"/>
        </w:rPr>
        <w:t xml:space="preserve"> </w:t>
      </w:r>
      <w:r>
        <w:rPr>
          <w:sz w:val="26"/>
        </w:rPr>
        <w:t>своих</w:t>
      </w:r>
      <w:r>
        <w:rPr>
          <w:spacing w:val="4"/>
          <w:sz w:val="26"/>
        </w:rPr>
        <w:t xml:space="preserve"> </w:t>
      </w:r>
      <w:r>
        <w:rPr>
          <w:sz w:val="26"/>
        </w:rPr>
        <w:t>учеников,</w:t>
      </w:r>
      <w:r>
        <w:rPr>
          <w:spacing w:val="4"/>
          <w:sz w:val="26"/>
        </w:rPr>
        <w:t xml:space="preserve"> </w:t>
      </w:r>
      <w:r>
        <w:rPr>
          <w:sz w:val="26"/>
        </w:rPr>
        <w:t>увидев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иной,</w:t>
      </w:r>
      <w:r>
        <w:rPr>
          <w:spacing w:val="-1"/>
          <w:sz w:val="26"/>
        </w:rPr>
        <w:t xml:space="preserve"> </w:t>
      </w:r>
      <w:r>
        <w:rPr>
          <w:sz w:val="26"/>
        </w:rPr>
        <w:t>отличной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учебной,</w:t>
      </w:r>
      <w:r>
        <w:rPr>
          <w:spacing w:val="-1"/>
          <w:sz w:val="26"/>
        </w:rPr>
        <w:t xml:space="preserve"> </w:t>
      </w:r>
      <w:r>
        <w:rPr>
          <w:sz w:val="26"/>
        </w:rPr>
        <w:t>обстановке;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42"/>
        </w:tabs>
        <w:ind w:right="212" w:firstLine="0"/>
        <w:rPr>
          <w:sz w:val="26"/>
        </w:rPr>
      </w:pPr>
      <w:r>
        <w:rPr>
          <w:sz w:val="26"/>
        </w:rPr>
        <w:t>привлечение</w:t>
      </w:r>
      <w:r>
        <w:rPr>
          <w:spacing w:val="18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4"/>
          <w:sz w:val="26"/>
        </w:rPr>
        <w:t xml:space="preserve"> </w:t>
      </w:r>
      <w:r>
        <w:rPr>
          <w:sz w:val="26"/>
        </w:rPr>
        <w:t>к</w:t>
      </w:r>
      <w:r>
        <w:rPr>
          <w:spacing w:val="16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3"/>
          <w:sz w:val="26"/>
        </w:rPr>
        <w:t xml:space="preserve"> </w:t>
      </w:r>
      <w:r>
        <w:rPr>
          <w:sz w:val="26"/>
        </w:rPr>
        <w:t>собраниях</w:t>
      </w:r>
      <w:r>
        <w:rPr>
          <w:spacing w:val="13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13"/>
          <w:sz w:val="26"/>
        </w:rPr>
        <w:t xml:space="preserve"> </w:t>
      </w:r>
      <w:r>
        <w:rPr>
          <w:sz w:val="26"/>
        </w:rPr>
        <w:t>для</w:t>
      </w:r>
      <w:r>
        <w:rPr>
          <w:spacing w:val="14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6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деле</w:t>
      </w:r>
      <w:r>
        <w:rPr>
          <w:spacing w:val="1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Модуль «Модуль «Работа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родителями»»</w:t>
      </w:r>
      <w:r>
        <w:rPr>
          <w:spacing w:val="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представителями: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spacing w:before="1" w:line="318" w:lineRule="exact"/>
        <w:ind w:left="1859"/>
        <w:rPr>
          <w:sz w:val="26"/>
        </w:rPr>
      </w:pPr>
      <w:r>
        <w:rPr>
          <w:sz w:val="26"/>
        </w:rPr>
        <w:t>регулярное</w:t>
      </w:r>
      <w:r>
        <w:rPr>
          <w:spacing w:val="-4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успехах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проблемах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 о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целом;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82"/>
        </w:tabs>
        <w:ind w:right="212" w:firstLine="0"/>
        <w:rPr>
          <w:sz w:val="26"/>
        </w:rPr>
      </w:pPr>
      <w:r>
        <w:rPr>
          <w:sz w:val="26"/>
        </w:rPr>
        <w:t>помощь</w:t>
      </w:r>
      <w:r>
        <w:rPr>
          <w:spacing w:val="52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53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53"/>
          <w:sz w:val="26"/>
        </w:rPr>
        <w:t xml:space="preserve"> </w:t>
      </w:r>
      <w:r>
        <w:rPr>
          <w:sz w:val="26"/>
        </w:rPr>
        <w:t>или</w:t>
      </w:r>
      <w:r>
        <w:rPr>
          <w:spacing w:val="56"/>
          <w:sz w:val="26"/>
        </w:rPr>
        <w:t xml:space="preserve"> </w:t>
      </w:r>
      <w:r>
        <w:rPr>
          <w:sz w:val="26"/>
        </w:rPr>
        <w:t>их</w:t>
      </w:r>
      <w:r>
        <w:rPr>
          <w:spacing w:val="54"/>
          <w:sz w:val="26"/>
        </w:rPr>
        <w:t xml:space="preserve"> </w:t>
      </w:r>
      <w:r>
        <w:rPr>
          <w:sz w:val="26"/>
        </w:rPr>
        <w:t>законным</w:t>
      </w:r>
      <w:r>
        <w:rPr>
          <w:spacing w:val="53"/>
          <w:sz w:val="26"/>
        </w:rPr>
        <w:t xml:space="preserve"> </w:t>
      </w:r>
      <w:r>
        <w:rPr>
          <w:sz w:val="26"/>
        </w:rPr>
        <w:t>представителям</w:t>
      </w:r>
      <w:r>
        <w:rPr>
          <w:spacing w:val="53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регулировании</w:t>
      </w:r>
      <w:r>
        <w:rPr>
          <w:spacing w:val="54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54"/>
          <w:sz w:val="26"/>
        </w:rPr>
        <w:t xml:space="preserve"> </w:t>
      </w:r>
      <w:r>
        <w:rPr>
          <w:sz w:val="26"/>
        </w:rPr>
        <w:t>между</w:t>
      </w:r>
      <w:r>
        <w:rPr>
          <w:spacing w:val="47"/>
          <w:sz w:val="26"/>
        </w:rPr>
        <w:t xml:space="preserve"> </w:t>
      </w:r>
      <w:r>
        <w:rPr>
          <w:sz w:val="26"/>
        </w:rPr>
        <w:t>ними,</w:t>
      </w:r>
      <w:r>
        <w:rPr>
          <w:spacing w:val="-62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 и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предметниками;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39"/>
        </w:tabs>
        <w:spacing w:before="1"/>
        <w:ind w:right="205" w:firstLine="0"/>
        <w:rPr>
          <w:sz w:val="26"/>
        </w:rPr>
      </w:pPr>
      <w:r>
        <w:rPr>
          <w:sz w:val="26"/>
        </w:rPr>
        <w:t>организация</w:t>
      </w:r>
      <w:r>
        <w:rPr>
          <w:spacing w:val="12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4"/>
          <w:sz w:val="26"/>
        </w:rPr>
        <w:t xml:space="preserve"> </w:t>
      </w:r>
      <w:r>
        <w:rPr>
          <w:sz w:val="26"/>
        </w:rPr>
        <w:t>собраний,</w:t>
      </w:r>
      <w:r>
        <w:rPr>
          <w:spacing w:val="13"/>
          <w:sz w:val="26"/>
        </w:rPr>
        <w:t xml:space="preserve"> </w:t>
      </w:r>
      <w:r>
        <w:rPr>
          <w:sz w:val="26"/>
        </w:rPr>
        <w:t>происходящих</w:t>
      </w:r>
      <w:r>
        <w:rPr>
          <w:spacing w:val="14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1"/>
          <w:sz w:val="26"/>
        </w:rPr>
        <w:t xml:space="preserve"> </w:t>
      </w:r>
      <w:r>
        <w:rPr>
          <w:sz w:val="26"/>
        </w:rPr>
        <w:t>обсуждения</w:t>
      </w:r>
      <w:r>
        <w:rPr>
          <w:spacing w:val="1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2"/>
          <w:sz w:val="26"/>
        </w:rPr>
        <w:t xml:space="preserve"> </w:t>
      </w:r>
      <w:r>
        <w:rPr>
          <w:sz w:val="26"/>
        </w:rPr>
        <w:t>острых</w:t>
      </w:r>
      <w:r>
        <w:rPr>
          <w:spacing w:val="1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школьников;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68"/>
        </w:tabs>
        <w:ind w:right="211" w:firstLine="0"/>
        <w:rPr>
          <w:sz w:val="26"/>
        </w:rPr>
      </w:pPr>
      <w:r>
        <w:rPr>
          <w:sz w:val="26"/>
        </w:rPr>
        <w:t>создание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3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8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38"/>
          <w:sz w:val="26"/>
        </w:rPr>
        <w:t xml:space="preserve"> </w:t>
      </w:r>
      <w:r>
        <w:rPr>
          <w:sz w:val="26"/>
        </w:rPr>
        <w:t>комитетов</w:t>
      </w:r>
      <w:r>
        <w:rPr>
          <w:spacing w:val="39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43"/>
          <w:sz w:val="26"/>
        </w:rPr>
        <w:t xml:space="preserve"> </w:t>
      </w:r>
      <w:r>
        <w:rPr>
          <w:sz w:val="26"/>
        </w:rPr>
        <w:t>участвующих</w:t>
      </w:r>
      <w:r>
        <w:rPr>
          <w:spacing w:val="37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-2"/>
          <w:sz w:val="26"/>
        </w:rPr>
        <w:t xml:space="preserve"> </w:t>
      </w:r>
      <w:r>
        <w:rPr>
          <w:sz w:val="26"/>
        </w:rPr>
        <w:t>и решении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spacing w:line="318" w:lineRule="exact"/>
        <w:ind w:left="1859"/>
        <w:rPr>
          <w:sz w:val="26"/>
        </w:rPr>
      </w:pPr>
      <w:r>
        <w:rPr>
          <w:sz w:val="26"/>
        </w:rPr>
        <w:t>привлечение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семей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дел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0"/>
        </w:tabs>
        <w:ind w:left="1859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базе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праздников,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конкурсов,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соревнований,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сплочение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семьи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DA774C" w:rsidRDefault="00DA774C">
      <w:pPr>
        <w:pStyle w:val="ListParagraph"/>
        <w:numPr>
          <w:ilvl w:val="0"/>
          <w:numId w:val="6"/>
        </w:numPr>
        <w:tabs>
          <w:tab w:val="left" w:pos="1922"/>
        </w:tabs>
        <w:ind w:right="202" w:firstLine="713"/>
        <w:rPr>
          <w:sz w:val="26"/>
        </w:rPr>
      </w:pPr>
      <w:r>
        <w:rPr>
          <w:sz w:val="26"/>
        </w:rPr>
        <w:t>работа</w:t>
      </w:r>
      <w:r>
        <w:rPr>
          <w:spacing w:val="20"/>
          <w:sz w:val="26"/>
        </w:rPr>
        <w:t xml:space="preserve"> </w:t>
      </w:r>
      <w:r>
        <w:rPr>
          <w:sz w:val="26"/>
        </w:rPr>
        <w:t>с</w:t>
      </w:r>
      <w:r>
        <w:rPr>
          <w:spacing w:val="20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22"/>
          <w:sz w:val="26"/>
        </w:rPr>
        <w:t xml:space="preserve"> </w:t>
      </w:r>
      <w:r>
        <w:rPr>
          <w:sz w:val="26"/>
        </w:rPr>
        <w:t>и</w:t>
      </w:r>
      <w:r>
        <w:rPr>
          <w:spacing w:val="21"/>
          <w:sz w:val="26"/>
        </w:rPr>
        <w:t xml:space="preserve"> </w:t>
      </w:r>
      <w:r>
        <w:rPr>
          <w:sz w:val="26"/>
        </w:rPr>
        <w:t>семьями,</w:t>
      </w:r>
      <w:r>
        <w:rPr>
          <w:spacing w:val="22"/>
          <w:sz w:val="26"/>
        </w:rPr>
        <w:t xml:space="preserve"> </w:t>
      </w:r>
      <w:r>
        <w:rPr>
          <w:sz w:val="26"/>
        </w:rPr>
        <w:t>находящимися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0"/>
          <w:sz w:val="26"/>
        </w:rPr>
        <w:t xml:space="preserve"> </w:t>
      </w:r>
      <w:r>
        <w:rPr>
          <w:sz w:val="26"/>
        </w:rPr>
        <w:t>социально-опасном</w:t>
      </w:r>
      <w:r>
        <w:rPr>
          <w:spacing w:val="20"/>
          <w:sz w:val="26"/>
        </w:rPr>
        <w:t xml:space="preserve"> </w:t>
      </w:r>
      <w:r>
        <w:rPr>
          <w:sz w:val="26"/>
        </w:rPr>
        <w:t>положении,</w:t>
      </w:r>
      <w:r>
        <w:rPr>
          <w:spacing w:val="21"/>
          <w:sz w:val="26"/>
        </w:rPr>
        <w:t xml:space="preserve"> </w:t>
      </w:r>
      <w:r>
        <w:rPr>
          <w:sz w:val="26"/>
        </w:rPr>
        <w:t>состоящими</w:t>
      </w:r>
      <w:r>
        <w:rPr>
          <w:spacing w:val="22"/>
          <w:sz w:val="26"/>
        </w:rPr>
        <w:t xml:space="preserve"> </w:t>
      </w:r>
      <w:r>
        <w:rPr>
          <w:sz w:val="26"/>
        </w:rPr>
        <w:t>на</w:t>
      </w:r>
      <w:r>
        <w:rPr>
          <w:spacing w:val="2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20"/>
          <w:sz w:val="26"/>
        </w:rPr>
        <w:t xml:space="preserve"> </w:t>
      </w:r>
      <w:r>
        <w:rPr>
          <w:sz w:val="26"/>
        </w:rPr>
        <w:t>видах</w:t>
      </w:r>
      <w:r>
        <w:rPr>
          <w:spacing w:val="-62"/>
          <w:sz w:val="26"/>
        </w:rPr>
        <w:t xml:space="preserve"> </w:t>
      </w:r>
      <w:r>
        <w:rPr>
          <w:sz w:val="26"/>
        </w:rPr>
        <w:t>учёта,</w:t>
      </w:r>
      <w:r>
        <w:rPr>
          <w:spacing w:val="-1"/>
          <w:sz w:val="26"/>
        </w:rPr>
        <w:t xml:space="preserve"> </w:t>
      </w:r>
      <w:r>
        <w:rPr>
          <w:sz w:val="26"/>
        </w:rPr>
        <w:t>оказавшимися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трудной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2"/>
          <w:sz w:val="26"/>
        </w:rPr>
        <w:t xml:space="preserve"> </w:t>
      </w:r>
      <w:r>
        <w:rPr>
          <w:sz w:val="26"/>
        </w:rPr>
        <w:t>(совместно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школы):</w:t>
      </w:r>
    </w:p>
    <w:p w:rsidR="00DA774C" w:rsidRDefault="00DA774C">
      <w:pPr>
        <w:pStyle w:val="Heading2"/>
        <w:spacing w:before="7" w:line="295" w:lineRule="exact"/>
        <w:ind w:left="1009"/>
      </w:pPr>
      <w:r>
        <w:t>Модуль</w:t>
      </w:r>
      <w:r>
        <w:rPr>
          <w:spacing w:val="-6"/>
        </w:rPr>
        <w:t xml:space="preserve"> </w:t>
      </w:r>
      <w:r>
        <w:t>«Профориентация»</w:t>
      </w:r>
    </w:p>
    <w:p w:rsidR="00DA774C" w:rsidRDefault="00DA774C">
      <w:pPr>
        <w:pStyle w:val="BodyText"/>
        <w:ind w:right="199" w:firstLine="454"/>
        <w:jc w:val="both"/>
      </w:pPr>
      <w:r>
        <w:t>Совместная деятельность педагогов и обучающихся по направлению «профориентация» включает в себя профессиональное</w:t>
      </w:r>
      <w:r>
        <w:rPr>
          <w:spacing w:val="1"/>
        </w:rPr>
        <w:t xml:space="preserve"> </w:t>
      </w:r>
      <w:r>
        <w:t>просвещение школьников, диагностику и консультирование по проблемам профориентации, организацию профессиональных</w:t>
      </w:r>
      <w:r>
        <w:rPr>
          <w:spacing w:val="1"/>
        </w:rPr>
        <w:t xml:space="preserve"> </w:t>
      </w:r>
      <w:r>
        <w:t>проб школьников. Задача совместной деятельности педагога и ребенка – подготовить школьника к осознанному выбору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профессиональной деятельности.</w:t>
      </w:r>
    </w:p>
    <w:p w:rsidR="00DA774C" w:rsidRDefault="00DA774C">
      <w:pPr>
        <w:pStyle w:val="BodyText"/>
        <w:ind w:right="202" w:firstLine="583"/>
        <w:jc w:val="both"/>
      </w:pPr>
      <w:r>
        <w:t>Создавая профориентационно-значимые проблемные ситуации, формирующие готовность обучающегося к выбору, педагог</w:t>
      </w:r>
      <w:r>
        <w:rPr>
          <w:spacing w:val="-62"/>
        </w:rPr>
        <w:t xml:space="preserve"> </w:t>
      </w:r>
      <w:r>
        <w:t>актуализирует его профессиональное самоопределение, позитивный взгляд на труд в постиндустриальном мире, 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профессиональную,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внепрофессиональную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деятельности.</w:t>
      </w:r>
    </w:p>
    <w:p w:rsidR="00DA774C" w:rsidRDefault="00DA774C">
      <w:pPr>
        <w:pStyle w:val="BodyText"/>
        <w:spacing w:line="297" w:lineRule="exact"/>
        <w:jc w:val="both"/>
      </w:pP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53"/>
        </w:tabs>
        <w:ind w:right="214" w:firstLine="0"/>
        <w:jc w:val="both"/>
        <w:rPr>
          <w:sz w:val="26"/>
        </w:rPr>
      </w:pPr>
      <w:r>
        <w:rPr>
          <w:sz w:val="26"/>
        </w:rPr>
        <w:t>циклы профориентационных часов общения, направленных на подготовку обучающихся к осознанному планированию и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будущего;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60"/>
        </w:tabs>
        <w:ind w:right="200" w:firstLine="0"/>
        <w:jc w:val="both"/>
        <w:rPr>
          <w:sz w:val="26"/>
        </w:rPr>
      </w:pPr>
      <w:r>
        <w:rPr>
          <w:sz w:val="26"/>
        </w:rPr>
        <w:t>профориентационные игры: деловые игры, квесты, решение кейсов (ситуаций, в которых необходимо принять решение,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 определенную позицию), расширяющие знания обучающихся о типах профессий, способах выбора 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достоинствах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недостатках</w:t>
      </w:r>
      <w:r>
        <w:rPr>
          <w:spacing w:val="-1"/>
          <w:sz w:val="26"/>
        </w:rPr>
        <w:t xml:space="preserve"> </w:t>
      </w:r>
      <w:r>
        <w:rPr>
          <w:sz w:val="26"/>
        </w:rPr>
        <w:t>той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903"/>
        </w:tabs>
        <w:ind w:right="214" w:firstLine="0"/>
        <w:jc w:val="both"/>
        <w:rPr>
          <w:sz w:val="26"/>
        </w:rPr>
      </w:pPr>
      <w:r>
        <w:rPr>
          <w:sz w:val="26"/>
        </w:rPr>
        <w:t>экскурсии на предприятия города, дающие обучающимся начальные представления о существующих профессиях 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2"/>
          <w:sz w:val="26"/>
        </w:rPr>
        <w:t xml:space="preserve"> </w:t>
      </w:r>
      <w:r>
        <w:rPr>
          <w:sz w:val="26"/>
        </w:rPr>
        <w:t>эти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48"/>
        </w:tabs>
        <w:spacing w:line="299" w:lineRule="exact"/>
        <w:ind w:left="1847" w:hanging="195"/>
        <w:jc w:val="both"/>
        <w:rPr>
          <w:sz w:val="26"/>
        </w:rPr>
      </w:pPr>
      <w:r>
        <w:rPr>
          <w:sz w:val="26"/>
        </w:rPr>
        <w:t>посещение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профориентационных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выставок,</w:t>
      </w:r>
      <w:r>
        <w:rPr>
          <w:spacing w:val="-3"/>
          <w:sz w:val="26"/>
        </w:rPr>
        <w:t xml:space="preserve"> </w:t>
      </w:r>
      <w:r>
        <w:rPr>
          <w:sz w:val="26"/>
        </w:rPr>
        <w:t>дней</w:t>
      </w:r>
      <w:r>
        <w:rPr>
          <w:spacing w:val="-3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4"/>
          <w:sz w:val="26"/>
        </w:rPr>
        <w:t xml:space="preserve"> </w:t>
      </w:r>
      <w:r>
        <w:rPr>
          <w:sz w:val="26"/>
        </w:rPr>
        <w:t>дверей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средних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заведениях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вузах;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48"/>
        </w:tabs>
        <w:spacing w:before="1"/>
        <w:ind w:left="1847" w:hanging="195"/>
        <w:jc w:val="both"/>
        <w:rPr>
          <w:sz w:val="26"/>
        </w:rPr>
      </w:pPr>
      <w:r>
        <w:rPr>
          <w:sz w:val="26"/>
        </w:rPr>
        <w:t>встречи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людьми</w:t>
      </w:r>
      <w:r>
        <w:rPr>
          <w:spacing w:val="-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-3"/>
          <w:sz w:val="26"/>
        </w:rPr>
        <w:t xml:space="preserve"> </w:t>
      </w:r>
      <w:r>
        <w:rPr>
          <w:sz w:val="26"/>
        </w:rPr>
        <w:t>(возможны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-2"/>
          <w:sz w:val="26"/>
        </w:rPr>
        <w:t xml:space="preserve"> </w:t>
      </w:r>
      <w:r>
        <w:rPr>
          <w:sz w:val="26"/>
        </w:rPr>
        <w:t>online);</w:t>
      </w:r>
    </w:p>
    <w:p w:rsidR="00DA774C" w:rsidRDefault="00DA774C">
      <w:pPr>
        <w:jc w:val="both"/>
        <w:rPr>
          <w:sz w:val="26"/>
        </w:rPr>
        <w:sectPr w:rsidR="00DA774C">
          <w:pgSz w:w="16840" w:h="11910" w:orient="landscape"/>
          <w:pgMar w:top="40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left="1653" w:right="204"/>
        <w:jc w:val="both"/>
      </w:pPr>
      <w:r>
        <w:t>–совместное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 online-тестирования, прохождение online-курсов по интересующим профессиям и направлениям</w:t>
      </w:r>
      <w:r>
        <w:rPr>
          <w:spacing w:val="1"/>
        </w:rPr>
        <w:t xml:space="preserve"> </w:t>
      </w:r>
      <w:r>
        <w:t>образования;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58"/>
        </w:tabs>
        <w:ind w:right="209" w:firstLine="0"/>
        <w:jc w:val="both"/>
        <w:rPr>
          <w:sz w:val="26"/>
        </w:rPr>
      </w:pPr>
      <w:r>
        <w:rPr>
          <w:sz w:val="26"/>
        </w:rPr>
        <w:t>участие в работе Всероссийских профориентационных проектов, созданных в сети Интернет: просмотр лекций, решение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учебно-тренировочных задач,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мастер-классах.</w:t>
      </w:r>
    </w:p>
    <w:p w:rsidR="00DA774C" w:rsidRDefault="00DA774C">
      <w:pPr>
        <w:pStyle w:val="BodyText"/>
        <w:spacing w:before="1" w:line="298" w:lineRule="exact"/>
        <w:jc w:val="both"/>
      </w:pPr>
      <w:r>
        <w:t>Профориентационная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«Рассыпнянская ООШ»</w:t>
      </w:r>
      <w:r>
        <w:rPr>
          <w:spacing w:val="-6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48"/>
        </w:tabs>
        <w:spacing w:line="298" w:lineRule="exact"/>
        <w:ind w:left="1847" w:hanging="195"/>
        <w:rPr>
          <w:sz w:val="26"/>
        </w:rPr>
      </w:pPr>
      <w:r>
        <w:rPr>
          <w:sz w:val="26"/>
        </w:rPr>
        <w:t>систематичность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преемственность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профориентации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(от</w:t>
      </w:r>
      <w:r>
        <w:rPr>
          <w:spacing w:val="-4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старшей</w:t>
      </w:r>
      <w:r>
        <w:rPr>
          <w:spacing w:val="-4"/>
          <w:sz w:val="26"/>
        </w:rPr>
        <w:t xml:space="preserve"> </w:t>
      </w:r>
      <w:r>
        <w:rPr>
          <w:sz w:val="26"/>
        </w:rPr>
        <w:t>школе);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60"/>
        </w:tabs>
        <w:spacing w:before="1"/>
        <w:ind w:right="203" w:firstLine="0"/>
        <w:rPr>
          <w:sz w:val="26"/>
        </w:rPr>
      </w:pPr>
      <w:r>
        <w:rPr>
          <w:sz w:val="26"/>
        </w:rPr>
        <w:t>дифференцированный</w:t>
      </w:r>
      <w:r>
        <w:rPr>
          <w:spacing w:val="6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7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8"/>
          <w:sz w:val="26"/>
        </w:rPr>
        <w:t xml:space="preserve"> </w:t>
      </w:r>
      <w:r>
        <w:rPr>
          <w:sz w:val="26"/>
        </w:rPr>
        <w:t>к</w:t>
      </w:r>
      <w:r>
        <w:rPr>
          <w:spacing w:val="7"/>
          <w:sz w:val="26"/>
        </w:rPr>
        <w:t xml:space="preserve"> </w:t>
      </w:r>
      <w:r>
        <w:rPr>
          <w:sz w:val="26"/>
        </w:rPr>
        <w:t>учащимся</w:t>
      </w:r>
      <w:r>
        <w:rPr>
          <w:spacing w:val="10"/>
          <w:sz w:val="26"/>
        </w:rPr>
        <w:t xml:space="preserve"> </w:t>
      </w: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7"/>
          <w:sz w:val="26"/>
        </w:rPr>
        <w:t xml:space="preserve"> </w:t>
      </w:r>
      <w:r>
        <w:rPr>
          <w:sz w:val="26"/>
        </w:rPr>
        <w:t>от</w:t>
      </w:r>
      <w:r>
        <w:rPr>
          <w:spacing w:val="5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8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7"/>
          <w:sz w:val="26"/>
        </w:rPr>
        <w:t xml:space="preserve"> </w:t>
      </w:r>
      <w:r>
        <w:rPr>
          <w:sz w:val="26"/>
        </w:rPr>
        <w:t>их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ориентациях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планах;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901"/>
        </w:tabs>
        <w:ind w:right="208" w:firstLine="0"/>
        <w:rPr>
          <w:sz w:val="26"/>
        </w:rPr>
      </w:pPr>
      <w:r>
        <w:rPr>
          <w:sz w:val="26"/>
        </w:rPr>
        <w:t>оптимальное</w:t>
      </w:r>
      <w:r>
        <w:rPr>
          <w:spacing w:val="47"/>
          <w:sz w:val="26"/>
        </w:rPr>
        <w:t xml:space="preserve"> </w:t>
      </w:r>
      <w:r>
        <w:rPr>
          <w:sz w:val="26"/>
        </w:rPr>
        <w:t>сочетание</w:t>
      </w:r>
      <w:r>
        <w:rPr>
          <w:spacing w:val="48"/>
          <w:sz w:val="26"/>
        </w:rPr>
        <w:t xml:space="preserve"> </w:t>
      </w:r>
      <w:r>
        <w:rPr>
          <w:sz w:val="26"/>
        </w:rPr>
        <w:t>массовых,</w:t>
      </w:r>
      <w:r>
        <w:rPr>
          <w:spacing w:val="48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48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47"/>
          <w:sz w:val="26"/>
        </w:rPr>
        <w:t xml:space="preserve"> </w:t>
      </w:r>
      <w:r>
        <w:rPr>
          <w:sz w:val="26"/>
        </w:rPr>
        <w:t>форм</w:t>
      </w:r>
      <w:r>
        <w:rPr>
          <w:spacing w:val="47"/>
          <w:sz w:val="26"/>
        </w:rPr>
        <w:t xml:space="preserve"> </w:t>
      </w:r>
      <w:r>
        <w:rPr>
          <w:sz w:val="26"/>
        </w:rPr>
        <w:t>профориентационной</w:t>
      </w:r>
      <w:r>
        <w:rPr>
          <w:spacing w:val="49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51"/>
          <w:sz w:val="26"/>
        </w:rPr>
        <w:t xml:space="preserve"> </w:t>
      </w:r>
      <w:r>
        <w:rPr>
          <w:sz w:val="26"/>
        </w:rPr>
        <w:t>с</w:t>
      </w:r>
      <w:r>
        <w:rPr>
          <w:spacing w:val="49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представителями);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48"/>
        </w:tabs>
        <w:ind w:left="1847" w:hanging="195"/>
        <w:rPr>
          <w:sz w:val="26"/>
        </w:rPr>
      </w:pPr>
      <w:r>
        <w:rPr>
          <w:sz w:val="26"/>
        </w:rPr>
        <w:t>взаимосвязь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3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профессиональных учебных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заведений.</w:t>
      </w:r>
    </w:p>
    <w:p w:rsidR="00DA774C" w:rsidRDefault="00DA774C">
      <w:pPr>
        <w:pStyle w:val="BodyText"/>
        <w:spacing w:before="1" w:line="298" w:lineRule="exact"/>
      </w:pPr>
      <w:r>
        <w:t>Модуль</w:t>
      </w:r>
      <w:r>
        <w:rPr>
          <w:spacing w:val="-2"/>
        </w:rPr>
        <w:t xml:space="preserve"> </w:t>
      </w:r>
      <w:r>
        <w:t>«Ключевые</w:t>
      </w:r>
      <w:r>
        <w:rPr>
          <w:spacing w:val="-4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</w:p>
    <w:p w:rsidR="00DA774C" w:rsidRDefault="00DA774C">
      <w:pPr>
        <w:pStyle w:val="BodyText"/>
        <w:ind w:right="201" w:firstLine="454"/>
        <w:jc w:val="both"/>
      </w:pPr>
      <w:r>
        <w:t>Ключевые</w:t>
      </w:r>
      <w:r>
        <w:rPr>
          <w:spacing w:val="7"/>
        </w:rPr>
        <w:t xml:space="preserve"> </w:t>
      </w:r>
      <w:r>
        <w:t>дела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6"/>
        </w:rPr>
        <w:t xml:space="preserve"> </w:t>
      </w:r>
      <w:r>
        <w:t>главные</w:t>
      </w:r>
      <w:r>
        <w:rPr>
          <w:spacing w:val="8"/>
        </w:rPr>
        <w:t xml:space="preserve"> </w:t>
      </w:r>
      <w:r>
        <w:t>традиционные</w:t>
      </w:r>
      <w:r>
        <w:rPr>
          <w:spacing w:val="8"/>
        </w:rPr>
        <w:t xml:space="preserve"> </w:t>
      </w:r>
      <w:r>
        <w:t>общешкольные</w:t>
      </w:r>
      <w:r>
        <w:rPr>
          <w:spacing w:val="7"/>
        </w:rPr>
        <w:t xml:space="preserve"> </w:t>
      </w:r>
      <w:r>
        <w:t>дела,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принимает</w:t>
      </w:r>
      <w:r>
        <w:rPr>
          <w:spacing w:val="13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большая</w:t>
      </w:r>
      <w:r>
        <w:rPr>
          <w:spacing w:val="7"/>
        </w:rPr>
        <w:t xml:space="preserve"> </w:t>
      </w:r>
      <w:r>
        <w:t>часть</w:t>
      </w:r>
      <w:r>
        <w:rPr>
          <w:spacing w:val="10"/>
        </w:rPr>
        <w:t xml:space="preserve"> </w:t>
      </w:r>
      <w:r>
        <w:t>школьников</w:t>
      </w:r>
      <w:r>
        <w:rPr>
          <w:spacing w:val="-63"/>
        </w:rPr>
        <w:t xml:space="preserve"> </w:t>
      </w:r>
      <w:r>
        <w:t>и которые обязательно планируются, готовятся, проводятся и анализируются совестно педагогами и детьми. Это комплекс</w:t>
      </w:r>
      <w:r>
        <w:rPr>
          <w:spacing w:val="1"/>
        </w:rPr>
        <w:t xml:space="preserve"> </w:t>
      </w:r>
      <w:r>
        <w:t>коллективных творческих дел, интересных и значимых для школьников, объединяющих их вместе с педагогами в единый</w:t>
      </w:r>
      <w:r>
        <w:rPr>
          <w:spacing w:val="1"/>
        </w:rPr>
        <w:t xml:space="preserve"> </w:t>
      </w:r>
      <w:r>
        <w:t>коллектив. Ключевые дела обеспечивают включенность в них большого числа детей и взрослых, способствуют интенсификации</w:t>
      </w:r>
      <w:r>
        <w:rPr>
          <w:spacing w:val="1"/>
        </w:rPr>
        <w:t xml:space="preserve"> </w:t>
      </w:r>
      <w:r>
        <w:t>их общения, ставят их в ответственную позицию к происходящему в школе. Введение ключевых дел в жизнь школы помогает</w:t>
      </w:r>
      <w:r>
        <w:rPr>
          <w:spacing w:val="1"/>
        </w:rPr>
        <w:t xml:space="preserve"> </w:t>
      </w:r>
      <w:r>
        <w:t>преодолеть мероприятийный характер воспитания, сводящийся к набору мероприятий, организуемых педагогами для детей. Для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 работы: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67"/>
        </w:tabs>
        <w:ind w:right="204" w:firstLine="0"/>
        <w:jc w:val="both"/>
        <w:rPr>
          <w:sz w:val="26"/>
        </w:rPr>
      </w:pPr>
      <w:r>
        <w:rPr>
          <w:sz w:val="26"/>
        </w:rPr>
        <w:t>ежегодные совместно разрабатываемые и реализуемые школьниками и педагогами комплексы дел (благотворительной,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экологической, патриотической, трудовой направленности), ориентированные на преобразование окружающего школу</w:t>
      </w:r>
      <w:r>
        <w:rPr>
          <w:spacing w:val="1"/>
          <w:sz w:val="26"/>
        </w:rPr>
        <w:t xml:space="preserve"> </w:t>
      </w:r>
      <w:r>
        <w:rPr>
          <w:sz w:val="26"/>
        </w:rPr>
        <w:t>социума: патриотические акции: «Обелиск», «Бессмертный полк», «Георгиевская ленточка», «Памятные даты военной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России»;</w:t>
      </w:r>
    </w:p>
    <w:p w:rsidR="00DA774C" w:rsidRDefault="00DA774C">
      <w:pPr>
        <w:pStyle w:val="ListParagraph"/>
        <w:numPr>
          <w:ilvl w:val="0"/>
          <w:numId w:val="6"/>
        </w:numPr>
        <w:tabs>
          <w:tab w:val="left" w:pos="1870"/>
        </w:tabs>
        <w:spacing w:line="298" w:lineRule="exact"/>
        <w:ind w:left="1869" w:hanging="217"/>
        <w:jc w:val="both"/>
        <w:rPr>
          <w:sz w:val="26"/>
        </w:rPr>
      </w:pPr>
      <w:r>
        <w:rPr>
          <w:sz w:val="26"/>
        </w:rPr>
        <w:t>экологические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«Чистый</w:t>
      </w:r>
      <w:r>
        <w:rPr>
          <w:spacing w:val="-4"/>
          <w:sz w:val="26"/>
        </w:rPr>
        <w:t xml:space="preserve"> </w:t>
      </w:r>
      <w:r>
        <w:rPr>
          <w:sz w:val="26"/>
        </w:rPr>
        <w:t>микрорайон», «Сохраним</w:t>
      </w:r>
      <w:r>
        <w:rPr>
          <w:spacing w:val="-3"/>
          <w:sz w:val="26"/>
        </w:rPr>
        <w:t xml:space="preserve"> </w:t>
      </w:r>
      <w:r>
        <w:rPr>
          <w:sz w:val="26"/>
        </w:rPr>
        <w:t>природу</w:t>
      </w:r>
      <w:r>
        <w:rPr>
          <w:spacing w:val="-7"/>
          <w:sz w:val="26"/>
        </w:rPr>
        <w:t xml:space="preserve"> </w:t>
      </w:r>
      <w:r>
        <w:rPr>
          <w:sz w:val="26"/>
        </w:rPr>
        <w:t>Дагестана»,</w:t>
      </w:r>
      <w:r>
        <w:rPr>
          <w:spacing w:val="-2"/>
          <w:sz w:val="26"/>
        </w:rPr>
        <w:t xml:space="preserve"> </w:t>
      </w:r>
      <w:r>
        <w:rPr>
          <w:sz w:val="26"/>
        </w:rPr>
        <w:t>акция</w:t>
      </w:r>
      <w:r>
        <w:rPr>
          <w:spacing w:val="-1"/>
          <w:sz w:val="26"/>
        </w:rPr>
        <w:t xml:space="preserve"> </w:t>
      </w:r>
      <w:r>
        <w:rPr>
          <w:sz w:val="26"/>
        </w:rPr>
        <w:t>«Соберем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школу»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</w:p>
    <w:p w:rsidR="00DA774C" w:rsidRDefault="00DA774C">
      <w:pPr>
        <w:pStyle w:val="ListParagraph"/>
        <w:numPr>
          <w:ilvl w:val="0"/>
          <w:numId w:val="6"/>
        </w:numPr>
        <w:tabs>
          <w:tab w:val="left" w:pos="1846"/>
        </w:tabs>
        <w:spacing w:before="1"/>
        <w:ind w:left="1653" w:right="208" w:firstLine="0"/>
        <w:jc w:val="both"/>
        <w:rPr>
          <w:sz w:val="26"/>
        </w:rPr>
      </w:pPr>
      <w:r>
        <w:rPr>
          <w:sz w:val="26"/>
        </w:rPr>
        <w:t>благотворительной направленности, оказание помощи в подготовке к школе учащихся из малообеспеченных семей и</w:t>
      </w:r>
      <w:r>
        <w:rPr>
          <w:spacing w:val="1"/>
          <w:sz w:val="26"/>
        </w:rPr>
        <w:t xml:space="preserve"> </w:t>
      </w:r>
      <w:r>
        <w:rPr>
          <w:sz w:val="26"/>
        </w:rPr>
        <w:t>семей,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социально-опасном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(сбор</w:t>
      </w:r>
      <w:r>
        <w:rPr>
          <w:spacing w:val="-2"/>
          <w:sz w:val="26"/>
        </w:rPr>
        <w:t xml:space="preserve"> </w:t>
      </w:r>
      <w:r>
        <w:rPr>
          <w:sz w:val="26"/>
        </w:rPr>
        <w:t>канцелярских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принадлежностей,</w:t>
      </w:r>
      <w:r>
        <w:rPr>
          <w:spacing w:val="-3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одежды,</w:t>
      </w:r>
      <w:r>
        <w:rPr>
          <w:spacing w:val="-4"/>
          <w:sz w:val="26"/>
        </w:rPr>
        <w:t xml:space="preserve"> </w:t>
      </w:r>
      <w:r>
        <w:rPr>
          <w:sz w:val="26"/>
        </w:rPr>
        <w:t>обуви);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08"/>
        </w:tabs>
        <w:spacing w:before="1"/>
        <w:ind w:left="1907" w:hanging="255"/>
        <w:jc w:val="both"/>
        <w:rPr>
          <w:sz w:val="26"/>
        </w:rPr>
      </w:pPr>
      <w:r>
        <w:rPr>
          <w:sz w:val="26"/>
        </w:rPr>
        <w:t>Общешкольные</w:t>
      </w:r>
      <w:r>
        <w:rPr>
          <w:spacing w:val="42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43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коллективные</w:t>
      </w:r>
      <w:r>
        <w:rPr>
          <w:spacing w:val="43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43"/>
          <w:sz w:val="26"/>
        </w:rPr>
        <w:t xml:space="preserve"> </w:t>
      </w:r>
      <w:r>
        <w:rPr>
          <w:sz w:val="26"/>
        </w:rPr>
        <w:t>дела</w:t>
      </w:r>
      <w:r>
        <w:rPr>
          <w:spacing w:val="46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9"/>
          <w:sz w:val="26"/>
        </w:rPr>
        <w:t xml:space="preserve"> </w:t>
      </w:r>
      <w:r>
        <w:rPr>
          <w:sz w:val="26"/>
        </w:rPr>
        <w:t>–</w:t>
      </w:r>
      <w:r>
        <w:rPr>
          <w:spacing w:val="42"/>
          <w:sz w:val="26"/>
        </w:rPr>
        <w:t xml:space="preserve"> </w:t>
      </w:r>
      <w:r>
        <w:rPr>
          <w:sz w:val="26"/>
        </w:rPr>
        <w:t>КТД)</w:t>
      </w:r>
      <w:r>
        <w:rPr>
          <w:spacing w:val="44"/>
          <w:sz w:val="26"/>
        </w:rPr>
        <w:t xml:space="preserve"> </w:t>
      </w:r>
      <w:r>
        <w:rPr>
          <w:sz w:val="26"/>
        </w:rPr>
        <w:t>«День</w:t>
      </w:r>
      <w:r>
        <w:rPr>
          <w:spacing w:val="41"/>
          <w:sz w:val="26"/>
        </w:rPr>
        <w:t xml:space="preserve"> </w:t>
      </w:r>
      <w:r>
        <w:rPr>
          <w:sz w:val="26"/>
        </w:rPr>
        <w:t>Знаний»,</w:t>
      </w:r>
      <w:r>
        <w:rPr>
          <w:spacing w:val="43"/>
          <w:sz w:val="26"/>
        </w:rPr>
        <w:t xml:space="preserve"> </w:t>
      </w:r>
      <w:r>
        <w:rPr>
          <w:sz w:val="26"/>
        </w:rPr>
        <w:t>«День</w:t>
      </w:r>
      <w:r>
        <w:rPr>
          <w:spacing w:val="42"/>
          <w:sz w:val="26"/>
        </w:rPr>
        <w:t xml:space="preserve"> </w:t>
      </w:r>
      <w:r>
        <w:rPr>
          <w:sz w:val="26"/>
        </w:rPr>
        <w:t>самоуправления»,</w:t>
      </w:r>
    </w:p>
    <w:p w:rsidR="00DA774C" w:rsidRDefault="00DA774C">
      <w:pPr>
        <w:pStyle w:val="BodyText"/>
        <w:ind w:left="1653" w:right="213"/>
        <w:jc w:val="both"/>
      </w:pPr>
      <w:r>
        <w:t>«День матери», «Новый год», «День Защитника Отечества», «День учителя», «День Великой Победы», «День Последнего</w:t>
      </w:r>
      <w:r>
        <w:rPr>
          <w:spacing w:val="1"/>
        </w:rPr>
        <w:t xml:space="preserve"> </w:t>
      </w:r>
      <w:r>
        <w:t>звонка»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987"/>
        </w:tabs>
        <w:ind w:right="212" w:firstLine="0"/>
        <w:jc w:val="both"/>
        <w:rPr>
          <w:sz w:val="26"/>
        </w:rPr>
      </w:pPr>
      <w:r>
        <w:rPr>
          <w:sz w:val="26"/>
        </w:rPr>
        <w:t>торжественные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ритуалы</w:t>
      </w:r>
      <w:r>
        <w:rPr>
          <w:spacing w:val="1"/>
          <w:sz w:val="26"/>
        </w:rPr>
        <w:t xml:space="preserve"> </w:t>
      </w:r>
      <w:r>
        <w:rPr>
          <w:sz w:val="26"/>
        </w:rPr>
        <w:t>посвящения,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переходом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следующую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символизирующие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приобретение ими новых социальных статусов в школе и</w:t>
      </w:r>
      <w:r>
        <w:rPr>
          <w:spacing w:val="3"/>
          <w:sz w:val="26"/>
        </w:rPr>
        <w:t xml:space="preserve"> </w:t>
      </w:r>
      <w:r>
        <w:rPr>
          <w:sz w:val="26"/>
        </w:rPr>
        <w:t>развивающие школьную</w:t>
      </w:r>
      <w:r>
        <w:rPr>
          <w:spacing w:val="3"/>
          <w:sz w:val="26"/>
        </w:rPr>
        <w:t xml:space="preserve"> </w:t>
      </w:r>
      <w:r>
        <w:rPr>
          <w:sz w:val="26"/>
        </w:rPr>
        <w:t>идентичность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</w:p>
    <w:p w:rsidR="00DA774C" w:rsidRDefault="00DA774C">
      <w:pPr>
        <w:pStyle w:val="BodyText"/>
        <w:ind w:left="1653" w:right="207"/>
        <w:jc w:val="both"/>
      </w:pPr>
      <w:r>
        <w:t>«Посвящение в первоклассники», «Посвящение в пешеходы», «Посвящение в пятиклассники», «Прощание с начальной</w:t>
      </w:r>
      <w:r>
        <w:rPr>
          <w:spacing w:val="1"/>
        </w:rPr>
        <w:t xml:space="preserve"> </w:t>
      </w:r>
      <w:r>
        <w:t>школой», «Посвящение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Юнармейцы»,</w:t>
      </w:r>
      <w:r>
        <w:rPr>
          <w:spacing w:val="1"/>
        </w:rPr>
        <w:t xml:space="preserve"> </w:t>
      </w:r>
      <w:r>
        <w:t>«Прием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РДШ»,</w:t>
      </w:r>
      <w:r>
        <w:rPr>
          <w:spacing w:val="-1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«Зеленый</w:t>
      </w:r>
      <w:r>
        <w:rPr>
          <w:spacing w:val="-2"/>
        </w:rPr>
        <w:t xml:space="preserve"> </w:t>
      </w:r>
      <w:r>
        <w:t>десант»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A774C" w:rsidRDefault="00DA774C">
      <w:pPr>
        <w:pStyle w:val="ListParagraph"/>
        <w:numPr>
          <w:ilvl w:val="0"/>
          <w:numId w:val="7"/>
        </w:numPr>
        <w:tabs>
          <w:tab w:val="left" w:pos="1862"/>
        </w:tabs>
        <w:spacing w:before="4" w:line="237" w:lineRule="auto"/>
        <w:ind w:right="210" w:firstLine="0"/>
        <w:jc w:val="both"/>
        <w:rPr>
          <w:sz w:val="26"/>
        </w:rPr>
      </w:pPr>
      <w:r>
        <w:rPr>
          <w:sz w:val="26"/>
        </w:rPr>
        <w:t>Спортивные КТД: состязания, веселые старты, День здоровья, зарядка, спортивные (подвижные, туристические) игры на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местности,</w:t>
      </w:r>
      <w:r>
        <w:rPr>
          <w:spacing w:val="5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6"/>
          <w:sz w:val="26"/>
        </w:rPr>
        <w:t xml:space="preserve"> </w:t>
      </w:r>
      <w:r>
        <w:rPr>
          <w:sz w:val="26"/>
        </w:rPr>
        <w:t>праздники,</w:t>
      </w:r>
      <w:r>
        <w:rPr>
          <w:spacing w:val="8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6"/>
          <w:sz w:val="26"/>
        </w:rPr>
        <w:t xml:space="preserve"> </w:t>
      </w:r>
      <w:r>
        <w:rPr>
          <w:sz w:val="26"/>
        </w:rPr>
        <w:t>знатоков</w:t>
      </w:r>
      <w:r>
        <w:rPr>
          <w:spacing w:val="5"/>
          <w:sz w:val="26"/>
        </w:rPr>
        <w:t xml:space="preserve"> </w:t>
      </w:r>
      <w:r>
        <w:rPr>
          <w:sz w:val="26"/>
        </w:rPr>
        <w:t>спорта,</w:t>
      </w:r>
      <w:r>
        <w:rPr>
          <w:spacing w:val="5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9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5"/>
          <w:sz w:val="26"/>
        </w:rPr>
        <w:t xml:space="preserve"> </w:t>
      </w:r>
      <w:r>
        <w:rPr>
          <w:sz w:val="26"/>
        </w:rPr>
        <w:t>эмблем,</w:t>
      </w:r>
      <w:r>
        <w:rPr>
          <w:spacing w:val="7"/>
          <w:sz w:val="26"/>
        </w:rPr>
        <w:t xml:space="preserve"> </w:t>
      </w:r>
      <w:r>
        <w:rPr>
          <w:sz w:val="26"/>
        </w:rPr>
        <w:t>коллективный</w:t>
      </w:r>
      <w:r>
        <w:rPr>
          <w:spacing w:val="6"/>
          <w:sz w:val="26"/>
        </w:rPr>
        <w:t xml:space="preserve"> </w:t>
      </w:r>
      <w:r>
        <w:rPr>
          <w:sz w:val="26"/>
        </w:rPr>
        <w:t>выход</w:t>
      </w:r>
      <w:r>
        <w:rPr>
          <w:spacing w:val="5"/>
          <w:sz w:val="26"/>
        </w:rPr>
        <w:t xml:space="preserve"> </w:t>
      </w:r>
      <w:r>
        <w:rPr>
          <w:sz w:val="26"/>
        </w:rPr>
        <w:t>на</w:t>
      </w:r>
    </w:p>
    <w:p w:rsidR="00DA774C" w:rsidRDefault="00DA774C">
      <w:pPr>
        <w:spacing w:line="237" w:lineRule="auto"/>
        <w:jc w:val="both"/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 w:line="298" w:lineRule="exact"/>
        <w:ind w:left="1653"/>
        <w:jc w:val="both"/>
      </w:pPr>
      <w:r>
        <w:t>спортивные</w:t>
      </w:r>
      <w:r>
        <w:rPr>
          <w:spacing w:val="-4"/>
        </w:rPr>
        <w:t xml:space="preserve"> </w:t>
      </w:r>
      <w:r>
        <w:t>соревнования.</w:t>
      </w:r>
    </w:p>
    <w:p w:rsidR="00DA774C" w:rsidRDefault="00DA774C">
      <w:pPr>
        <w:pStyle w:val="BodyText"/>
        <w:spacing w:line="298" w:lineRule="exact"/>
        <w:jc w:val="both"/>
      </w:pPr>
      <w:r>
        <w:t>Модуль</w:t>
      </w:r>
      <w:r>
        <w:rPr>
          <w:spacing w:val="-3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выбираю</w:t>
      </w:r>
      <w:r>
        <w:rPr>
          <w:spacing w:val="-1"/>
        </w:rPr>
        <w:t xml:space="preserve"> </w:t>
      </w:r>
      <w:r>
        <w:t>жизнь»</w:t>
      </w:r>
    </w:p>
    <w:p w:rsidR="00DA774C" w:rsidRDefault="00DA774C">
      <w:pPr>
        <w:pStyle w:val="BodyText"/>
        <w:spacing w:before="2"/>
        <w:ind w:right="202" w:firstLine="454"/>
        <w:jc w:val="both"/>
      </w:pPr>
      <w:r>
        <w:t>Данный модуль включает воспитательную работу, направленную на воспитание межэтнического толерантного отношения,</w:t>
      </w:r>
      <w:r>
        <w:rPr>
          <w:spacing w:val="1"/>
        </w:rPr>
        <w:t xml:space="preserve"> </w:t>
      </w:r>
      <w:r>
        <w:t>на профилактику экстремизма и терроризма, формирование здорового образа жизни, предупреждение суицидального поведения.</w:t>
      </w:r>
      <w:r>
        <w:rPr>
          <w:spacing w:val="-6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модуля являются: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2050"/>
          <w:tab w:val="left" w:pos="5446"/>
          <w:tab w:val="left" w:pos="7799"/>
          <w:tab w:val="left" w:pos="10032"/>
          <w:tab w:val="left" w:pos="12329"/>
          <w:tab w:val="left" w:pos="13660"/>
        </w:tabs>
        <w:ind w:right="204" w:firstLine="0"/>
        <w:rPr>
          <w:sz w:val="26"/>
        </w:rPr>
      </w:pPr>
      <w:r>
        <w:rPr>
          <w:sz w:val="26"/>
        </w:rPr>
        <w:t>социально-психологическое</w:t>
      </w:r>
      <w:r>
        <w:rPr>
          <w:sz w:val="26"/>
        </w:rPr>
        <w:tab/>
        <w:t>диагностирование,</w:t>
      </w:r>
      <w:r>
        <w:rPr>
          <w:sz w:val="26"/>
        </w:rPr>
        <w:tab/>
        <w:t>корректирование,</w:t>
      </w:r>
      <w:r>
        <w:rPr>
          <w:sz w:val="26"/>
        </w:rPr>
        <w:tab/>
        <w:t>консультирование</w:t>
      </w:r>
      <w:r>
        <w:rPr>
          <w:sz w:val="26"/>
        </w:rPr>
        <w:tab/>
        <w:t>законных</w:t>
      </w:r>
      <w:r>
        <w:rPr>
          <w:sz w:val="26"/>
        </w:rPr>
        <w:tab/>
      </w:r>
      <w:r>
        <w:rPr>
          <w:spacing w:val="-1"/>
          <w:sz w:val="26"/>
        </w:rPr>
        <w:t>представителей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несовершеннолетних;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48"/>
        </w:tabs>
        <w:spacing w:line="298" w:lineRule="exact"/>
        <w:ind w:left="1847" w:hanging="195"/>
        <w:rPr>
          <w:sz w:val="26"/>
        </w:rPr>
      </w:pPr>
      <w:r>
        <w:rPr>
          <w:sz w:val="26"/>
        </w:rPr>
        <w:t>выявление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разрешение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конфликтных</w:t>
      </w:r>
      <w:r>
        <w:rPr>
          <w:spacing w:val="-5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48"/>
        </w:tabs>
        <w:spacing w:line="298" w:lineRule="exact"/>
        <w:ind w:left="1847" w:hanging="195"/>
        <w:rPr>
          <w:sz w:val="26"/>
        </w:rPr>
      </w:pPr>
      <w:r>
        <w:rPr>
          <w:sz w:val="26"/>
        </w:rPr>
        <w:t>защита</w:t>
      </w:r>
      <w:r>
        <w:rPr>
          <w:spacing w:val="-4"/>
          <w:sz w:val="26"/>
        </w:rPr>
        <w:t xml:space="preserve"> </w:t>
      </w:r>
      <w:r>
        <w:rPr>
          <w:sz w:val="26"/>
        </w:rPr>
        <w:t>прав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50"/>
        </w:tabs>
        <w:spacing w:before="1" w:line="299" w:lineRule="exact"/>
        <w:ind w:left="1850" w:hanging="197"/>
        <w:rPr>
          <w:sz w:val="26"/>
        </w:rPr>
      </w:pPr>
      <w:r>
        <w:rPr>
          <w:sz w:val="26"/>
        </w:rPr>
        <w:t>устранение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дефектов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992"/>
          <w:tab w:val="left" w:pos="3836"/>
          <w:tab w:val="left" w:pos="5318"/>
          <w:tab w:val="left" w:pos="7763"/>
          <w:tab w:val="left" w:pos="9808"/>
          <w:tab w:val="left" w:pos="11607"/>
          <w:tab w:val="left" w:pos="11938"/>
          <w:tab w:val="left" w:pos="13545"/>
        </w:tabs>
        <w:ind w:right="208" w:firstLine="0"/>
        <w:rPr>
          <w:sz w:val="26"/>
        </w:rPr>
      </w:pPr>
      <w:r>
        <w:rPr>
          <w:sz w:val="26"/>
        </w:rPr>
        <w:t>использование</w:t>
      </w:r>
      <w:r>
        <w:rPr>
          <w:sz w:val="26"/>
        </w:rPr>
        <w:tab/>
        <w:t>технологий</w:t>
      </w:r>
      <w:r>
        <w:rPr>
          <w:sz w:val="26"/>
        </w:rPr>
        <w:tab/>
        <w:t>межведомственного</w:t>
      </w:r>
      <w:r>
        <w:rPr>
          <w:sz w:val="26"/>
        </w:rPr>
        <w:tab/>
        <w:t>взаимодействия,</w:t>
      </w:r>
      <w:r>
        <w:rPr>
          <w:sz w:val="26"/>
        </w:rPr>
        <w:tab/>
        <w:t>используемых</w:t>
      </w:r>
      <w:r>
        <w:rPr>
          <w:sz w:val="26"/>
        </w:rPr>
        <w:tab/>
        <w:t>в</w:t>
      </w:r>
      <w:r>
        <w:rPr>
          <w:sz w:val="26"/>
        </w:rPr>
        <w:tab/>
        <w:t>организации</w:t>
      </w:r>
      <w:r>
        <w:rPr>
          <w:sz w:val="26"/>
        </w:rPr>
        <w:tab/>
      </w:r>
      <w:r>
        <w:rPr>
          <w:spacing w:val="-1"/>
          <w:sz w:val="26"/>
        </w:rPr>
        <w:t>индивидуальной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848"/>
        </w:tabs>
        <w:spacing w:before="2" w:line="298" w:lineRule="exact"/>
        <w:ind w:left="1847" w:hanging="195"/>
        <w:rPr>
          <w:sz w:val="26"/>
        </w:rPr>
      </w:pPr>
      <w:r>
        <w:rPr>
          <w:sz w:val="26"/>
        </w:rPr>
        <w:t>овладение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3"/>
          <w:sz w:val="26"/>
        </w:rPr>
        <w:t xml:space="preserve"> </w:t>
      </w:r>
      <w:r>
        <w:rPr>
          <w:sz w:val="26"/>
        </w:rPr>
        <w:t>отнесенным.</w:t>
      </w:r>
    </w:p>
    <w:p w:rsidR="00DA774C" w:rsidRDefault="00DA774C">
      <w:pPr>
        <w:pStyle w:val="BodyText"/>
        <w:ind w:right="9308"/>
      </w:pPr>
      <w:r>
        <w:t>Модуль «Дополнительное образование»</w:t>
      </w:r>
      <w:r>
        <w:rPr>
          <w:spacing w:val="1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объединения».</w:t>
      </w:r>
    </w:p>
    <w:p w:rsidR="00DA774C" w:rsidRDefault="00DA774C">
      <w:pPr>
        <w:pStyle w:val="BodyText"/>
        <w:ind w:right="200"/>
        <w:jc w:val="both"/>
      </w:pPr>
      <w:r>
        <w:t>Действующая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целенаправленные формирования, созданные по инициативе детей и взрослых, объединившихся на основе общности интересов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целей.</w:t>
      </w:r>
      <w:r>
        <w:rPr>
          <w:spacing w:val="-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объединениях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DA774C" w:rsidRDefault="00DA774C">
      <w:pPr>
        <w:pStyle w:val="ListParagraph"/>
        <w:numPr>
          <w:ilvl w:val="0"/>
          <w:numId w:val="5"/>
        </w:numPr>
        <w:tabs>
          <w:tab w:val="left" w:pos="1944"/>
        </w:tabs>
        <w:ind w:right="201" w:firstLine="0"/>
        <w:jc w:val="both"/>
        <w:rPr>
          <w:sz w:val="26"/>
        </w:rPr>
      </w:pPr>
      <w:r>
        <w:rPr>
          <w:sz w:val="26"/>
        </w:rPr>
        <w:t>утверждение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демократических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1"/>
          <w:sz w:val="26"/>
        </w:rPr>
        <w:t xml:space="preserve"> </w:t>
      </w:r>
      <w:r>
        <w:rPr>
          <w:sz w:val="26"/>
        </w:rPr>
        <w:t>(выборы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подотчетность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общему</w:t>
      </w:r>
      <w:r>
        <w:rPr>
          <w:spacing w:val="1"/>
          <w:sz w:val="26"/>
        </w:rPr>
        <w:t xml:space="preserve"> </w:t>
      </w:r>
      <w:r>
        <w:rPr>
          <w:sz w:val="26"/>
        </w:rPr>
        <w:t>сбору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объединения;</w:t>
      </w:r>
      <w:r>
        <w:rPr>
          <w:spacing w:val="1"/>
          <w:sz w:val="26"/>
        </w:rPr>
        <w:t xml:space="preserve"> </w:t>
      </w:r>
      <w:r>
        <w:rPr>
          <w:sz w:val="26"/>
        </w:rPr>
        <w:t>ротация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т.п.),</w:t>
      </w:r>
      <w:r>
        <w:rPr>
          <w:spacing w:val="1"/>
          <w:sz w:val="26"/>
        </w:rPr>
        <w:t xml:space="preserve"> </w:t>
      </w:r>
      <w:r>
        <w:rPr>
          <w:sz w:val="26"/>
        </w:rPr>
        <w:t>дающих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получить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поведения;</w:t>
      </w:r>
    </w:p>
    <w:p w:rsidR="00DA774C" w:rsidRDefault="00DA774C">
      <w:pPr>
        <w:pStyle w:val="ListParagraph"/>
        <w:numPr>
          <w:ilvl w:val="0"/>
          <w:numId w:val="4"/>
        </w:numPr>
        <w:tabs>
          <w:tab w:val="left" w:pos="1176"/>
        </w:tabs>
        <w:ind w:right="199" w:firstLine="0"/>
        <w:jc w:val="both"/>
        <w:rPr>
          <w:sz w:val="26"/>
        </w:rPr>
      </w:pPr>
      <w:r>
        <w:rPr>
          <w:sz w:val="26"/>
        </w:rPr>
        <w:t>организацию общественно полезных дел, дающих детям возможность получить важный для их личностного развития 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направленной на помощь другим людям, своей школе, обществу в целом; развить в себе такие качества как забота,</w:t>
      </w:r>
      <w:r>
        <w:rPr>
          <w:spacing w:val="-62"/>
          <w:sz w:val="26"/>
        </w:rPr>
        <w:t xml:space="preserve"> </w:t>
      </w:r>
      <w:r>
        <w:rPr>
          <w:sz w:val="26"/>
        </w:rPr>
        <w:t>уважение,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общаться,</w:t>
      </w:r>
      <w:r>
        <w:rPr>
          <w:spacing w:val="1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слышать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(такими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являться:</w:t>
      </w:r>
      <w:r>
        <w:rPr>
          <w:spacing w:val="1"/>
          <w:sz w:val="26"/>
        </w:rPr>
        <w:t xml:space="preserve"> </w:t>
      </w:r>
      <w:r>
        <w:rPr>
          <w:sz w:val="26"/>
        </w:rPr>
        <w:t>посильная</w:t>
      </w:r>
      <w:r>
        <w:rPr>
          <w:spacing w:val="-62"/>
          <w:sz w:val="26"/>
        </w:rPr>
        <w:t xml:space="preserve"> </w:t>
      </w:r>
      <w:r>
        <w:rPr>
          <w:sz w:val="26"/>
        </w:rPr>
        <w:t>помощь,</w:t>
      </w:r>
      <w:r>
        <w:rPr>
          <w:spacing w:val="-3"/>
          <w:sz w:val="26"/>
        </w:rPr>
        <w:t xml:space="preserve"> </w:t>
      </w:r>
      <w:r>
        <w:rPr>
          <w:sz w:val="26"/>
        </w:rPr>
        <w:t>оказываемая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школьниками</w:t>
      </w:r>
      <w:r>
        <w:rPr>
          <w:spacing w:val="-3"/>
          <w:sz w:val="26"/>
        </w:rPr>
        <w:t xml:space="preserve"> </w:t>
      </w:r>
      <w:r>
        <w:rPr>
          <w:sz w:val="26"/>
        </w:rPr>
        <w:t>пожилым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людям;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др.);</w:t>
      </w:r>
    </w:p>
    <w:p w:rsidR="00DA774C" w:rsidRDefault="00DA774C">
      <w:pPr>
        <w:pStyle w:val="ListParagraph"/>
        <w:numPr>
          <w:ilvl w:val="1"/>
          <w:numId w:val="4"/>
        </w:numPr>
        <w:tabs>
          <w:tab w:val="left" w:pos="1865"/>
        </w:tabs>
        <w:spacing w:before="1"/>
        <w:ind w:right="209" w:firstLine="0"/>
        <w:jc w:val="both"/>
        <w:rPr>
          <w:sz w:val="26"/>
        </w:rPr>
      </w:pPr>
      <w:r>
        <w:rPr>
          <w:sz w:val="26"/>
        </w:rPr>
        <w:t>поддержку и развитие в детском объединении его традиций, формирующих у ребенка чувство общности с другими его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членами, чувство</w:t>
      </w:r>
      <w:r>
        <w:rPr>
          <w:spacing w:val="-1"/>
          <w:sz w:val="26"/>
        </w:rPr>
        <w:t xml:space="preserve"> </w:t>
      </w:r>
      <w:r>
        <w:rPr>
          <w:sz w:val="26"/>
        </w:rPr>
        <w:t>причастности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 тому, 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объединении;</w:t>
      </w:r>
    </w:p>
    <w:p w:rsidR="00DA774C" w:rsidRDefault="00DA774C">
      <w:pPr>
        <w:pStyle w:val="ListParagraph"/>
        <w:numPr>
          <w:ilvl w:val="1"/>
          <w:numId w:val="4"/>
        </w:numPr>
        <w:tabs>
          <w:tab w:val="left" w:pos="1860"/>
        </w:tabs>
        <w:ind w:right="212" w:firstLine="0"/>
        <w:jc w:val="both"/>
        <w:rPr>
          <w:sz w:val="26"/>
        </w:rPr>
      </w:pPr>
      <w:r>
        <w:rPr>
          <w:sz w:val="26"/>
        </w:rPr>
        <w:t>участие членов детских общественных объединений в волонтерских акциях, деятельности на благо конкретных людей 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 окружения в целом. Это может быть, как участием школьников в проведении разовых акций, которые часто</w:t>
      </w:r>
      <w:r>
        <w:rPr>
          <w:spacing w:val="1"/>
          <w:sz w:val="26"/>
        </w:rPr>
        <w:t xml:space="preserve"> </w:t>
      </w:r>
      <w:r>
        <w:rPr>
          <w:sz w:val="26"/>
        </w:rPr>
        <w:t>носят</w:t>
      </w:r>
      <w:r>
        <w:rPr>
          <w:spacing w:val="-2"/>
          <w:sz w:val="26"/>
        </w:rPr>
        <w:t xml:space="preserve"> </w:t>
      </w:r>
      <w:r>
        <w:rPr>
          <w:sz w:val="26"/>
        </w:rPr>
        <w:t>масштабный</w:t>
      </w:r>
      <w:r>
        <w:rPr>
          <w:spacing w:val="-1"/>
          <w:sz w:val="26"/>
        </w:rPr>
        <w:t xml:space="preserve"> </w:t>
      </w:r>
      <w:r>
        <w:rPr>
          <w:sz w:val="26"/>
        </w:rPr>
        <w:t>характер,</w:t>
      </w:r>
      <w:r>
        <w:rPr>
          <w:spacing w:val="-1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постоянной деятельностью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DA774C" w:rsidRDefault="00DA774C">
      <w:pPr>
        <w:pStyle w:val="BodyText"/>
        <w:spacing w:before="1"/>
        <w:ind w:right="201"/>
        <w:jc w:val="both"/>
      </w:pPr>
      <w:r>
        <w:t>Модуль «Волонтерская деятельность». Волонтерство – это участие обучающихся в общественно-полезных делах, деятельности</w:t>
      </w:r>
      <w:r>
        <w:rPr>
          <w:spacing w:val="1"/>
        </w:rPr>
        <w:t xml:space="preserve"> </w:t>
      </w:r>
      <w:r>
        <w:t>на благо конкретных людей и</w:t>
      </w:r>
      <w:r>
        <w:rPr>
          <w:spacing w:val="1"/>
        </w:rPr>
        <w:t xml:space="preserve"> </w:t>
      </w:r>
      <w:r>
        <w:t>социального окружения в целом.</w:t>
      </w:r>
      <w:r>
        <w:rPr>
          <w:spacing w:val="1"/>
        </w:rPr>
        <w:t xml:space="preserve"> </w:t>
      </w:r>
      <w:r>
        <w:t>Волонтерство позволяет школьникам проявить такие</w:t>
      </w:r>
      <w:r>
        <w:rPr>
          <w:spacing w:val="65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эмпатию,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сопереживать.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создан</w:t>
      </w:r>
      <w:r>
        <w:rPr>
          <w:spacing w:val="-3"/>
        </w:rPr>
        <w:t xml:space="preserve"> </w:t>
      </w:r>
      <w:r>
        <w:t>волонтерский</w:t>
      </w:r>
      <w:r>
        <w:rPr>
          <w:spacing w:val="-1"/>
        </w:rPr>
        <w:t xml:space="preserve"> </w:t>
      </w:r>
      <w:r>
        <w:t>отряд «Творцы</w:t>
      </w:r>
      <w:r>
        <w:rPr>
          <w:spacing w:val="7"/>
        </w:rPr>
        <w:t xml:space="preserve"> </w:t>
      </w:r>
      <w:r>
        <w:t>добра».</w:t>
      </w:r>
    </w:p>
    <w:p w:rsidR="00DA774C" w:rsidRDefault="00DA774C">
      <w:pPr>
        <w:pStyle w:val="BodyText"/>
        <w:spacing w:line="298" w:lineRule="exact"/>
        <w:ind w:left="1463"/>
        <w:jc w:val="both"/>
      </w:pPr>
      <w:r>
        <w:t>Школа</w:t>
      </w:r>
      <w:r>
        <w:rPr>
          <w:spacing w:val="123"/>
        </w:rPr>
        <w:t xml:space="preserve"> </w:t>
      </w:r>
      <w:r>
        <w:t>принимала</w:t>
      </w:r>
      <w:r>
        <w:rPr>
          <w:spacing w:val="124"/>
        </w:rPr>
        <w:t xml:space="preserve"> </w:t>
      </w:r>
      <w:r>
        <w:t>активное</w:t>
      </w:r>
      <w:r>
        <w:rPr>
          <w:spacing w:val="67"/>
        </w:rPr>
        <w:t xml:space="preserve"> </w:t>
      </w:r>
      <w:r>
        <w:t>участие</w:t>
      </w:r>
      <w:r>
        <w:rPr>
          <w:spacing w:val="123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воспитательных</w:t>
      </w:r>
      <w:r>
        <w:rPr>
          <w:spacing w:val="124"/>
        </w:rPr>
        <w:t xml:space="preserve"> </w:t>
      </w:r>
      <w:r>
        <w:t>событиях,</w:t>
      </w:r>
      <w:r>
        <w:rPr>
          <w:spacing w:val="125"/>
        </w:rPr>
        <w:t xml:space="preserve"> </w:t>
      </w:r>
      <w:r>
        <w:t>конкурсах</w:t>
      </w:r>
      <w:r>
        <w:rPr>
          <w:spacing w:val="123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соревнованиях</w:t>
      </w:r>
      <w:r>
        <w:rPr>
          <w:spacing w:val="125"/>
        </w:rPr>
        <w:t xml:space="preserve"> </w:t>
      </w:r>
      <w:r>
        <w:t>муниципального</w:t>
      </w:r>
      <w:r>
        <w:rPr>
          <w:spacing w:val="125"/>
        </w:rPr>
        <w:t xml:space="preserve"> </w:t>
      </w:r>
      <w:r>
        <w:t>и</w:t>
      </w:r>
    </w:p>
    <w:p w:rsidR="00DA774C" w:rsidRDefault="00DA774C">
      <w:pPr>
        <w:spacing w:line="298" w:lineRule="exact"/>
        <w:jc w:val="both"/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</w:pP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достигла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DA774C" w:rsidRDefault="00DA774C">
      <w:pPr>
        <w:pStyle w:val="BodyText"/>
        <w:spacing w:before="7" w:after="1"/>
        <w:ind w:left="0"/>
      </w:pPr>
    </w:p>
    <w:tbl>
      <w:tblPr>
        <w:tblW w:w="0" w:type="auto"/>
        <w:tblInd w:w="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1735"/>
        <w:gridCol w:w="5859"/>
        <w:gridCol w:w="3389"/>
        <w:gridCol w:w="1288"/>
      </w:tblGrid>
      <w:tr w:rsidR="00DA774C">
        <w:trPr>
          <w:trHeight w:val="300"/>
        </w:trPr>
        <w:tc>
          <w:tcPr>
            <w:tcW w:w="108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конкурса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80" w:lineRule="exact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класс</w:t>
            </w:r>
          </w:p>
        </w:tc>
      </w:tr>
      <w:tr w:rsidR="00DA774C">
        <w:trPr>
          <w:trHeight w:val="597"/>
        </w:trPr>
        <w:tc>
          <w:tcPr>
            <w:tcW w:w="1085" w:type="dxa"/>
          </w:tcPr>
          <w:p w:rsidR="00DA774C" w:rsidRDefault="00DA774C" w:rsidP="001E604C">
            <w:pPr>
              <w:pStyle w:val="TableParagraph"/>
              <w:ind w:left="0"/>
              <w:rPr>
                <w:sz w:val="28"/>
              </w:rPr>
            </w:pPr>
          </w:p>
          <w:p w:rsidR="00DA774C" w:rsidRDefault="00DA774C" w:rsidP="001E604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A774C" w:rsidRDefault="00DA774C" w:rsidP="0056119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735" w:type="dxa"/>
          </w:tcPr>
          <w:p w:rsidR="00DA774C" w:rsidRDefault="00DA774C" w:rsidP="001E60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Участие</w:t>
            </w:r>
          </w:p>
        </w:tc>
        <w:tc>
          <w:tcPr>
            <w:tcW w:w="5859" w:type="dxa"/>
          </w:tcPr>
          <w:p w:rsidR="00DA774C" w:rsidRDefault="00DA774C" w:rsidP="001E60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Конкурс Живая классика</w:t>
            </w:r>
          </w:p>
        </w:tc>
        <w:tc>
          <w:tcPr>
            <w:tcW w:w="3389" w:type="dxa"/>
          </w:tcPr>
          <w:p w:rsidR="00DA774C" w:rsidRDefault="00DA774C" w:rsidP="001E604C">
            <w:pPr>
              <w:pStyle w:val="TableParagraph"/>
              <w:ind w:left="108" w:right="473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 w:rsidP="001E60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A774C">
        <w:trPr>
          <w:trHeight w:val="299"/>
        </w:trPr>
        <w:tc>
          <w:tcPr>
            <w:tcW w:w="1085" w:type="dxa"/>
          </w:tcPr>
          <w:p w:rsidR="00DA774C" w:rsidRDefault="00DA774C" w:rsidP="001E604C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DA774C" w:rsidRDefault="00DA774C" w:rsidP="001E60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735" w:type="dxa"/>
          </w:tcPr>
          <w:p w:rsidR="00DA774C" w:rsidRDefault="00DA774C" w:rsidP="001E60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Участие</w:t>
            </w:r>
          </w:p>
        </w:tc>
        <w:tc>
          <w:tcPr>
            <w:tcW w:w="5859" w:type="dxa"/>
          </w:tcPr>
          <w:p w:rsidR="00DA774C" w:rsidRDefault="00DA774C" w:rsidP="001E60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Конкурс «Рукописная книга»</w:t>
            </w:r>
          </w:p>
        </w:tc>
        <w:tc>
          <w:tcPr>
            <w:tcW w:w="3389" w:type="dxa"/>
          </w:tcPr>
          <w:p w:rsidR="00DA774C" w:rsidRDefault="00DA774C" w:rsidP="001E60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 w:rsidP="001E60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DA774C">
        <w:trPr>
          <w:trHeight w:val="597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DA774C" w:rsidRDefault="00DA77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2 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Конкурс Волонтерских отрядов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9,8</w:t>
            </w:r>
          </w:p>
        </w:tc>
      </w:tr>
      <w:tr w:rsidR="00DA774C">
        <w:trPr>
          <w:trHeight w:val="597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DA774C" w:rsidRDefault="00DA774C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3 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Конкурс «Лучшие из лучших»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DA774C">
        <w:trPr>
          <w:trHeight w:val="600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DA774C" w:rsidRDefault="00DA77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1 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Конкурс «Добро не уходит на каникулы»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DA774C">
        <w:trPr>
          <w:trHeight w:val="417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110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«Презентации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туристических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маршрутов»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DA774C">
        <w:trPr>
          <w:trHeight w:val="894"/>
        </w:trPr>
        <w:tc>
          <w:tcPr>
            <w:tcW w:w="1085" w:type="dxa"/>
          </w:tcPr>
          <w:p w:rsidR="00DA774C" w:rsidRDefault="00DA774C">
            <w:pPr>
              <w:pStyle w:val="TableParagraph"/>
              <w:ind w:left="0"/>
              <w:rPr>
                <w:sz w:val="28"/>
              </w:rPr>
            </w:pPr>
          </w:p>
          <w:p w:rsidR="00DA774C" w:rsidRDefault="00DA774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A774C" w:rsidRDefault="00DA774C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2 место </w:t>
            </w:r>
          </w:p>
        </w:tc>
        <w:tc>
          <w:tcPr>
            <w:tcW w:w="5859" w:type="dxa"/>
          </w:tcPr>
          <w:p w:rsidR="00DA774C" w:rsidRPr="00F54544" w:rsidRDefault="00DA774C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Юность.Наука.</w:t>
            </w:r>
            <w:r>
              <w:rPr>
                <w:sz w:val="26"/>
                <w:lang w:val="en-US"/>
              </w:rPr>
              <w:t>III</w:t>
            </w:r>
            <w:r>
              <w:rPr>
                <w:sz w:val="26"/>
              </w:rPr>
              <w:t xml:space="preserve"> тысячилетие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DA774C">
        <w:trPr>
          <w:trHeight w:val="378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74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2 место 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Юность.Наука.</w:t>
            </w:r>
            <w:r>
              <w:rPr>
                <w:sz w:val="26"/>
                <w:lang w:val="en-US"/>
              </w:rPr>
              <w:t>III</w:t>
            </w:r>
            <w:r>
              <w:rPr>
                <w:sz w:val="26"/>
              </w:rPr>
              <w:t xml:space="preserve"> тысячилетие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DA774C">
        <w:trPr>
          <w:trHeight w:val="299"/>
        </w:trPr>
        <w:tc>
          <w:tcPr>
            <w:tcW w:w="108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 xml:space="preserve"> 1 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Фестиваль ЛДП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1-4</w:t>
            </w:r>
          </w:p>
        </w:tc>
      </w:tr>
      <w:tr w:rsidR="00DA774C">
        <w:trPr>
          <w:trHeight w:val="660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10"/>
              <w:ind w:left="0"/>
              <w:rPr>
                <w:sz w:val="30"/>
              </w:rPr>
            </w:pPr>
          </w:p>
          <w:p w:rsidR="00DA774C" w:rsidRDefault="00DA774C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3 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92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Конкурс «Пропаганда здорового образа жизни»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ind w:left="108" w:right="150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DA774C">
        <w:trPr>
          <w:trHeight w:val="299"/>
        </w:trPr>
        <w:tc>
          <w:tcPr>
            <w:tcW w:w="108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"Экологические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глазами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детей"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DA774C">
        <w:trPr>
          <w:trHeight w:val="299"/>
        </w:trPr>
        <w:tc>
          <w:tcPr>
            <w:tcW w:w="108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"Моя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малая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Родина"</w:t>
            </w:r>
            <w:r>
              <w:rPr>
                <w:spacing w:val="-6"/>
                <w:sz w:val="26"/>
              </w:rPr>
              <w:t xml:space="preserve"> 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80" w:lineRule="exact"/>
              <w:ind w:left="106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</w:p>
        </w:tc>
      </w:tr>
      <w:tr w:rsidR="00DA774C">
        <w:trPr>
          <w:trHeight w:val="597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DA774C" w:rsidRDefault="00DA774C"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  <w:p w:rsidR="00DA774C" w:rsidRDefault="00DA774C">
            <w:pPr>
              <w:pStyle w:val="TableParagraph"/>
              <w:spacing w:before="1"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этап(экология)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DA774C">
        <w:trPr>
          <w:trHeight w:val="599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DA774C" w:rsidRDefault="00DA77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  <w:p w:rsidR="00DA774C" w:rsidRDefault="00DA774C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этап(информатика )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DA774C">
        <w:trPr>
          <w:trHeight w:val="362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57" w:line="285" w:lineRule="exact"/>
              <w:ind w:left="108"/>
              <w:rPr>
                <w:sz w:val="26"/>
              </w:rPr>
            </w:pPr>
          </w:p>
        </w:tc>
        <w:tc>
          <w:tcPr>
            <w:tcW w:w="1735" w:type="dxa"/>
          </w:tcPr>
          <w:p w:rsidR="00DA774C" w:rsidRDefault="00DA774C" w:rsidP="001E60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 w:rsidP="001E60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</w:tc>
        <w:tc>
          <w:tcPr>
            <w:tcW w:w="3389" w:type="dxa"/>
          </w:tcPr>
          <w:p w:rsidR="00DA774C" w:rsidRDefault="00DA774C" w:rsidP="001E604C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  <w:p w:rsidR="00DA774C" w:rsidRDefault="00DA774C" w:rsidP="001E604C">
            <w:pPr>
              <w:pStyle w:val="TableParagraph"/>
              <w:spacing w:before="1"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этап(иностранный )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2" w:lineRule="exact"/>
              <w:ind w:left="106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DA774C">
        <w:trPr>
          <w:trHeight w:val="599"/>
        </w:trPr>
        <w:tc>
          <w:tcPr>
            <w:tcW w:w="1085" w:type="dxa"/>
          </w:tcPr>
          <w:p w:rsidR="00DA774C" w:rsidRDefault="00DA774C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DA774C" w:rsidRDefault="00DA77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1735" w:type="dxa"/>
          </w:tcPr>
          <w:p w:rsidR="00DA774C" w:rsidRDefault="00DA774C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</w:p>
        </w:tc>
        <w:tc>
          <w:tcPr>
            <w:tcW w:w="5859" w:type="dxa"/>
          </w:tcPr>
          <w:p w:rsidR="00DA774C" w:rsidRDefault="00DA774C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Всероссийская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олимпиада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</w:p>
        </w:tc>
        <w:tc>
          <w:tcPr>
            <w:tcW w:w="3389" w:type="dxa"/>
          </w:tcPr>
          <w:p w:rsidR="00DA774C" w:rsidRDefault="00DA774C"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</w:p>
          <w:p w:rsidR="00DA774C" w:rsidRDefault="00DA774C"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этап(обж)</w:t>
            </w:r>
          </w:p>
        </w:tc>
        <w:tc>
          <w:tcPr>
            <w:tcW w:w="1288" w:type="dxa"/>
          </w:tcPr>
          <w:p w:rsidR="00DA774C" w:rsidRDefault="00DA774C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</w:tbl>
    <w:p w:rsidR="00DA774C" w:rsidRDefault="00DA774C">
      <w:pPr>
        <w:spacing w:line="291" w:lineRule="exact"/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9"/>
        <w:ind w:left="0"/>
        <w:rPr>
          <w:sz w:val="22"/>
        </w:rPr>
      </w:pPr>
    </w:p>
    <w:p w:rsidR="00DA774C" w:rsidRDefault="00DA774C">
      <w:pPr>
        <w:pStyle w:val="BodyText"/>
        <w:spacing w:before="88" w:line="298" w:lineRule="exact"/>
        <w:ind w:left="1398"/>
      </w:pP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классными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использовались</w:t>
      </w:r>
      <w:r>
        <w:rPr>
          <w:spacing w:val="-4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тематические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-4"/>
          <w:sz w:val="26"/>
        </w:rPr>
        <w:t xml:space="preserve"> </w:t>
      </w:r>
      <w:r>
        <w:rPr>
          <w:sz w:val="26"/>
        </w:rPr>
        <w:t>часы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9"/>
        </w:tabs>
        <w:spacing w:before="1"/>
        <w:ind w:left="1098" w:hanging="155"/>
        <w:rPr>
          <w:sz w:val="26"/>
        </w:rPr>
      </w:pP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конкурсах: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-4"/>
          <w:sz w:val="26"/>
        </w:rPr>
        <w:t xml:space="preserve"> </w:t>
      </w:r>
      <w:r>
        <w:rPr>
          <w:sz w:val="26"/>
        </w:rPr>
        <w:t>рисунков,</w:t>
      </w:r>
      <w:r>
        <w:rPr>
          <w:spacing w:val="-2"/>
          <w:sz w:val="26"/>
        </w:rPr>
        <w:t xml:space="preserve"> </w:t>
      </w:r>
      <w:r>
        <w:rPr>
          <w:sz w:val="26"/>
        </w:rPr>
        <w:t>фотоконкурсы,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</w:t>
      </w:r>
      <w:r>
        <w:rPr>
          <w:spacing w:val="-4"/>
          <w:sz w:val="26"/>
        </w:rPr>
        <w:t xml:space="preserve"> </w:t>
      </w:r>
      <w:r>
        <w:rPr>
          <w:sz w:val="26"/>
        </w:rPr>
        <w:t>чтецов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9"/>
        </w:tabs>
        <w:spacing w:before="1" w:line="298" w:lineRule="exact"/>
        <w:ind w:left="1098" w:hanging="155"/>
        <w:rPr>
          <w:sz w:val="26"/>
        </w:rPr>
      </w:pPr>
      <w:r>
        <w:rPr>
          <w:sz w:val="26"/>
        </w:rPr>
        <w:t>участие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интеллектуальных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-5"/>
          <w:sz w:val="26"/>
        </w:rPr>
        <w:t xml:space="preserve"> </w:t>
      </w:r>
      <w:r>
        <w:rPr>
          <w:sz w:val="26"/>
        </w:rPr>
        <w:t>олимпиадах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индивидуальные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учащимися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1" w:line="298" w:lineRule="exact"/>
        <w:ind w:left="1096"/>
        <w:rPr>
          <w:sz w:val="26"/>
        </w:rPr>
      </w:pP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беседы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родительские</w:t>
      </w:r>
      <w:r>
        <w:rPr>
          <w:spacing w:val="-5"/>
          <w:sz w:val="26"/>
        </w:rPr>
        <w:t xml:space="preserve"> </w:t>
      </w:r>
      <w:r>
        <w:rPr>
          <w:sz w:val="26"/>
        </w:rPr>
        <w:t>собрания</w:t>
      </w:r>
    </w:p>
    <w:p w:rsidR="00DA774C" w:rsidRDefault="00DA774C">
      <w:pPr>
        <w:pStyle w:val="BodyText"/>
        <w:spacing w:before="1"/>
        <w:ind w:right="201"/>
        <w:jc w:val="both"/>
      </w:pPr>
      <w:r>
        <w:t>Эффективность воспитательной работы Школы в 2023 году оценивалась по результатам анкетирования обучающихся и 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(по</w:t>
      </w:r>
      <w:r>
        <w:rPr>
          <w:spacing w:val="-62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1"/>
        </w:rPr>
        <w:t xml:space="preserve"> </w:t>
      </w:r>
      <w:r>
        <w:t>периодом).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хорошем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 школы в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году.</w:t>
      </w:r>
    </w:p>
    <w:p w:rsidR="00DA774C" w:rsidRDefault="00DA774C">
      <w:pPr>
        <w:pStyle w:val="BodyText"/>
        <w:spacing w:before="3"/>
        <w:ind w:left="0"/>
      </w:pPr>
    </w:p>
    <w:p w:rsidR="00DA774C" w:rsidRDefault="00DA774C">
      <w:pPr>
        <w:pStyle w:val="Heading1"/>
        <w:spacing w:before="1"/>
        <w:jc w:val="both"/>
      </w:pPr>
      <w:r>
        <w:t>Дополнительное</w:t>
      </w:r>
      <w:r>
        <w:rPr>
          <w:spacing w:val="-6"/>
        </w:rPr>
        <w:t xml:space="preserve"> </w:t>
      </w:r>
      <w:r>
        <w:t>образование</w:t>
      </w:r>
    </w:p>
    <w:p w:rsidR="00DA774C" w:rsidRDefault="00DA774C">
      <w:pPr>
        <w:pStyle w:val="BodyText"/>
        <w:spacing w:before="146"/>
        <w:ind w:right="199" w:firstLine="454"/>
        <w:jc w:val="both"/>
      </w:pPr>
      <w:r>
        <w:t>В работе системы дополнительного образования школы используются следующие направления: физкультурно-спортивное,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-1"/>
        </w:rPr>
        <w:t xml:space="preserve"> </w:t>
      </w:r>
      <w:r>
        <w:t>декоративно-</w:t>
      </w:r>
      <w:r>
        <w:rPr>
          <w:spacing w:val="-1"/>
        </w:rPr>
        <w:t xml:space="preserve"> </w:t>
      </w:r>
      <w:r>
        <w:t>прикладное,</w:t>
      </w:r>
      <w:r>
        <w:rPr>
          <w:spacing w:val="-2"/>
        </w:rPr>
        <w:t xml:space="preserve"> </w:t>
      </w:r>
      <w:r>
        <w:t>изобразительное.</w:t>
      </w:r>
    </w:p>
    <w:p w:rsidR="00DA774C" w:rsidRDefault="00DA774C">
      <w:pPr>
        <w:pStyle w:val="BodyText"/>
        <w:ind w:right="204" w:firstLine="259"/>
        <w:jc w:val="both"/>
      </w:pPr>
      <w:r>
        <w:t>Центральная задача блока дополнительного образования</w:t>
      </w:r>
      <w:r>
        <w:rPr>
          <w:spacing w:val="65"/>
        </w:rPr>
        <w:t xml:space="preserve"> </w:t>
      </w:r>
      <w:r>
        <w:t>–обеспечить занятость учащихся во время досуга, создать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предоставив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деятельности для</w:t>
      </w:r>
      <w:r>
        <w:rPr>
          <w:spacing w:val="-1"/>
        </w:rPr>
        <w:t xml:space="preserve"> </w:t>
      </w:r>
      <w:r>
        <w:t>самовыражения,</w:t>
      </w:r>
      <w:r>
        <w:rPr>
          <w:spacing w:val="-1"/>
        </w:rPr>
        <w:t xml:space="preserve"> </w:t>
      </w:r>
      <w:r>
        <w:t>самоопределения,</w:t>
      </w:r>
      <w:r>
        <w:rPr>
          <w:spacing w:val="-2"/>
        </w:rPr>
        <w:t xml:space="preserve"> </w:t>
      </w:r>
      <w:r>
        <w:t>саморазвития</w:t>
      </w:r>
    </w:p>
    <w:p w:rsidR="00DA774C" w:rsidRDefault="00DA774C">
      <w:pPr>
        <w:pStyle w:val="BodyText"/>
        <w:spacing w:before="1"/>
        <w:ind w:right="208" w:firstLine="324"/>
        <w:jc w:val="both"/>
      </w:pPr>
      <w:r>
        <w:t>Основным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(задача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делах),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 способностей. Она проявляется только в движении, только в развитии. Это развитие осуществляется лишь в</w:t>
      </w:r>
      <w:r>
        <w:rPr>
          <w:spacing w:val="1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той</w:t>
      </w:r>
      <w:r>
        <w:rPr>
          <w:spacing w:val="26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иной</w:t>
      </w:r>
      <w:r>
        <w:rPr>
          <w:spacing w:val="26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6"/>
        </w:rPr>
        <w:t xml:space="preserve"> </w:t>
      </w:r>
      <w:r>
        <w:t>числе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системе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28"/>
        </w:rPr>
        <w:t xml:space="preserve"> </w:t>
      </w:r>
      <w:r>
        <w:t>образования.</w:t>
      </w:r>
      <w:r>
        <w:rPr>
          <w:spacing w:val="26"/>
        </w:rPr>
        <w:t xml:space="preserve"> </w:t>
      </w:r>
      <w:r>
        <w:t>Важнейшим</w:t>
      </w:r>
      <w:r>
        <w:rPr>
          <w:spacing w:val="27"/>
        </w:rPr>
        <w:t xml:space="preserve"> </w:t>
      </w:r>
      <w:r>
        <w:t>элементом</w:t>
      </w:r>
      <w:r>
        <w:rPr>
          <w:spacing w:val="24"/>
        </w:rPr>
        <w:t xml:space="preserve"> </w:t>
      </w:r>
      <w:r>
        <w:t>структуры</w:t>
      </w:r>
    </w:p>
    <w:p w:rsidR="00DA774C" w:rsidRDefault="00DA774C">
      <w:pPr>
        <w:jc w:val="both"/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right="203"/>
        <w:jc w:val="both"/>
      </w:pP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определенного направления, дают возможность расширить и углубить знания и умения, полученные в процессе</w:t>
      </w:r>
      <w:r>
        <w:rPr>
          <w:spacing w:val="1"/>
        </w:rPr>
        <w:t xml:space="preserve"> </w:t>
      </w:r>
      <w:r>
        <w:t>учебы.</w:t>
      </w:r>
      <w:r>
        <w:rPr>
          <w:spacing w:val="-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 разнопрофильность</w:t>
      </w:r>
      <w:r>
        <w:rPr>
          <w:spacing w:val="-1"/>
        </w:rPr>
        <w:t xml:space="preserve"> </w:t>
      </w:r>
      <w:r>
        <w:t>кружков</w:t>
      </w:r>
      <w:r>
        <w:rPr>
          <w:spacing w:val="-2"/>
        </w:rPr>
        <w:t xml:space="preserve"> </w:t>
      </w:r>
      <w:r>
        <w:t>создает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разностороннего развития</w:t>
      </w:r>
      <w:r>
        <w:rPr>
          <w:spacing w:val="-2"/>
        </w:rPr>
        <w:t xml:space="preserve"> </w:t>
      </w:r>
      <w:r>
        <w:t>личности.</w:t>
      </w:r>
    </w:p>
    <w:p w:rsidR="00DA774C" w:rsidRDefault="00DA774C">
      <w:pPr>
        <w:pStyle w:val="BodyText"/>
        <w:ind w:right="209" w:firstLine="518"/>
        <w:jc w:val="both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 здоровье детей, воспитывать устойчивый интерес к познавательной деятельности, высокий уровень саморегуляции,</w:t>
      </w:r>
      <w:r>
        <w:rPr>
          <w:spacing w:val="1"/>
        </w:rPr>
        <w:t xml:space="preserve"> </w:t>
      </w:r>
      <w:r>
        <w:t>развитие творческих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детей.</w:t>
      </w:r>
    </w:p>
    <w:p w:rsidR="00DA774C" w:rsidRDefault="00DA774C">
      <w:pPr>
        <w:pStyle w:val="BodyText"/>
        <w:ind w:left="1658"/>
        <w:jc w:val="both"/>
      </w:pPr>
      <w:r>
        <w:t>Все</w:t>
      </w:r>
      <w:r>
        <w:rPr>
          <w:spacing w:val="-1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учитывалось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МБОУРассыпнянская ООШ.</w:t>
      </w:r>
    </w:p>
    <w:p w:rsidR="00DA774C" w:rsidRDefault="00DA774C">
      <w:pPr>
        <w:pStyle w:val="BodyText"/>
        <w:spacing w:before="1"/>
        <w:jc w:val="both"/>
      </w:pPr>
      <w:r>
        <w:t>Направления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осваивали</w:t>
      </w:r>
      <w:r>
        <w:rPr>
          <w:spacing w:val="-3"/>
        </w:rPr>
        <w:t xml:space="preserve"> </w:t>
      </w:r>
      <w:r>
        <w:t>обучающиеся:</w:t>
      </w:r>
    </w:p>
    <w:p w:rsidR="00DA774C" w:rsidRDefault="00DA774C">
      <w:pPr>
        <w:pStyle w:val="BodyText"/>
        <w:spacing w:before="7" w:after="1"/>
        <w:ind w:left="0"/>
        <w:rPr>
          <w:sz w:val="13"/>
        </w:rPr>
      </w:pPr>
    </w:p>
    <w:tbl>
      <w:tblPr>
        <w:tblW w:w="0" w:type="auto"/>
        <w:tblInd w:w="95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4"/>
        <w:gridCol w:w="1843"/>
        <w:gridCol w:w="1840"/>
        <w:gridCol w:w="1843"/>
      </w:tblGrid>
      <w:tr w:rsidR="00DA774C">
        <w:trPr>
          <w:trHeight w:val="328"/>
        </w:trPr>
        <w:tc>
          <w:tcPr>
            <w:tcW w:w="6104" w:type="dxa"/>
            <w:shd w:val="clear" w:color="auto" w:fill="F8F8F9"/>
          </w:tcPr>
          <w:p w:rsidR="00DA774C" w:rsidRDefault="00DA774C">
            <w:pPr>
              <w:pStyle w:val="TableParagraph"/>
              <w:spacing w:before="13" w:line="294" w:lineRule="exact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</w:p>
        </w:tc>
        <w:tc>
          <w:tcPr>
            <w:tcW w:w="1843" w:type="dxa"/>
            <w:shd w:val="clear" w:color="auto" w:fill="F8F8F9"/>
          </w:tcPr>
          <w:p w:rsidR="00DA774C" w:rsidRDefault="00DA774C">
            <w:pPr>
              <w:pStyle w:val="TableParagraph"/>
              <w:spacing w:before="13" w:line="294" w:lineRule="exact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2021</w:t>
            </w:r>
          </w:p>
        </w:tc>
        <w:tc>
          <w:tcPr>
            <w:tcW w:w="1840" w:type="dxa"/>
            <w:shd w:val="clear" w:color="auto" w:fill="F8F8F9"/>
          </w:tcPr>
          <w:p w:rsidR="00DA774C" w:rsidRDefault="00DA774C">
            <w:pPr>
              <w:pStyle w:val="TableParagraph"/>
              <w:spacing w:before="13" w:line="294" w:lineRule="exact"/>
              <w:ind w:left="14"/>
              <w:rPr>
                <w:b/>
                <w:sz w:val="26"/>
              </w:rPr>
            </w:pPr>
            <w:r>
              <w:rPr>
                <w:b/>
                <w:sz w:val="26"/>
              </w:rPr>
              <w:t>2022</w:t>
            </w:r>
          </w:p>
        </w:tc>
        <w:tc>
          <w:tcPr>
            <w:tcW w:w="1843" w:type="dxa"/>
            <w:shd w:val="clear" w:color="auto" w:fill="F8F8F9"/>
          </w:tcPr>
          <w:p w:rsidR="00DA774C" w:rsidRDefault="00DA774C">
            <w:pPr>
              <w:pStyle w:val="TableParagraph"/>
              <w:spacing w:before="13" w:line="294" w:lineRule="exact"/>
              <w:ind w:left="15"/>
              <w:rPr>
                <w:b/>
                <w:sz w:val="26"/>
              </w:rPr>
            </w:pPr>
            <w:r>
              <w:rPr>
                <w:b/>
                <w:sz w:val="26"/>
              </w:rPr>
              <w:t>2023</w:t>
            </w:r>
          </w:p>
        </w:tc>
      </w:tr>
      <w:tr w:rsidR="00DA774C">
        <w:trPr>
          <w:trHeight w:val="360"/>
        </w:trPr>
        <w:tc>
          <w:tcPr>
            <w:tcW w:w="6104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Декоративно-прикладное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840" w:type="dxa"/>
          </w:tcPr>
          <w:p w:rsidR="00DA774C" w:rsidRDefault="00DA774C">
            <w:pPr>
              <w:pStyle w:val="TableParagraph"/>
              <w:spacing w:before="23"/>
              <w:ind w:left="29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15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DA774C">
        <w:trPr>
          <w:trHeight w:val="359"/>
        </w:trPr>
        <w:tc>
          <w:tcPr>
            <w:tcW w:w="6104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Музыкально-театральное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840" w:type="dxa"/>
          </w:tcPr>
          <w:p w:rsidR="00DA774C" w:rsidRDefault="00DA774C">
            <w:pPr>
              <w:pStyle w:val="TableParagraph"/>
              <w:spacing w:before="23"/>
              <w:ind w:left="29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1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</w:tr>
      <w:tr w:rsidR="00DA774C">
        <w:trPr>
          <w:trHeight w:val="359"/>
        </w:trPr>
        <w:tc>
          <w:tcPr>
            <w:tcW w:w="6104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Спортивно-оздоровительное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1840" w:type="dxa"/>
          </w:tcPr>
          <w:p w:rsidR="00DA774C" w:rsidRDefault="00DA774C">
            <w:pPr>
              <w:pStyle w:val="TableParagraph"/>
              <w:spacing w:before="23"/>
              <w:ind w:left="29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15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</w:tr>
      <w:tr w:rsidR="00DA774C">
        <w:trPr>
          <w:trHeight w:val="356"/>
        </w:trPr>
        <w:tc>
          <w:tcPr>
            <w:tcW w:w="6104" w:type="dxa"/>
          </w:tcPr>
          <w:p w:rsidR="00DA774C" w:rsidRDefault="00DA774C">
            <w:pPr>
              <w:pStyle w:val="TableParagraph"/>
              <w:spacing w:before="21"/>
              <w:ind w:left="28"/>
              <w:rPr>
                <w:sz w:val="26"/>
              </w:rPr>
            </w:pPr>
            <w:r>
              <w:rPr>
                <w:sz w:val="26"/>
              </w:rPr>
              <w:t>Изобразительное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творчество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1"/>
              <w:ind w:left="2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40" w:type="dxa"/>
          </w:tcPr>
          <w:p w:rsidR="00DA774C" w:rsidRDefault="00DA774C">
            <w:pPr>
              <w:pStyle w:val="TableParagraph"/>
              <w:spacing w:before="21"/>
              <w:ind w:left="29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1"/>
              <w:ind w:left="15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</w:tr>
      <w:tr w:rsidR="00DA774C">
        <w:trPr>
          <w:trHeight w:val="359"/>
        </w:trPr>
        <w:tc>
          <w:tcPr>
            <w:tcW w:w="6104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Туристко-краеведческое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28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840" w:type="dxa"/>
          </w:tcPr>
          <w:p w:rsidR="00DA774C" w:rsidRDefault="00DA774C">
            <w:pPr>
              <w:pStyle w:val="TableParagraph"/>
              <w:spacing w:before="23"/>
              <w:ind w:left="29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1843" w:type="dxa"/>
          </w:tcPr>
          <w:p w:rsidR="00DA774C" w:rsidRDefault="00DA774C">
            <w:pPr>
              <w:pStyle w:val="TableParagraph"/>
              <w:spacing w:before="23"/>
              <w:ind w:left="15"/>
              <w:rPr>
                <w:sz w:val="26"/>
              </w:rPr>
            </w:pPr>
            <w:r>
              <w:rPr>
                <w:w w:val="99"/>
                <w:sz w:val="26"/>
              </w:rPr>
              <w:t>21</w:t>
            </w:r>
          </w:p>
        </w:tc>
      </w:tr>
    </w:tbl>
    <w:p w:rsidR="00DA774C" w:rsidRDefault="00DA774C">
      <w:pPr>
        <w:pStyle w:val="BodyText"/>
        <w:jc w:val="both"/>
      </w:pPr>
    </w:p>
    <w:p w:rsidR="00DA774C" w:rsidRDefault="00DA774C">
      <w:pPr>
        <w:pStyle w:val="BodyText"/>
        <w:jc w:val="both"/>
      </w:pPr>
      <w:r>
        <w:t>Гистограмма</w:t>
      </w:r>
      <w:r>
        <w:rPr>
          <w:spacing w:val="-2"/>
        </w:rPr>
        <w:t xml:space="preserve"> </w:t>
      </w:r>
      <w:r>
        <w:t>отражает</w:t>
      </w:r>
      <w:r>
        <w:rPr>
          <w:spacing w:val="-4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направлений.</w:t>
      </w:r>
    </w:p>
    <w:p w:rsidR="00DA774C" w:rsidRDefault="00DA774C">
      <w:pPr>
        <w:jc w:val="both"/>
      </w:pPr>
    </w:p>
    <w:p w:rsidR="00DA774C" w:rsidRPr="00F54544" w:rsidRDefault="00DA774C" w:rsidP="00F54544"/>
    <w:p w:rsidR="00DA774C" w:rsidRPr="00F54544" w:rsidRDefault="00DA774C" w:rsidP="00F54544"/>
    <w:p w:rsidR="00DA774C" w:rsidRDefault="00DA774C" w:rsidP="00F54544"/>
    <w:p w:rsidR="00DA774C" w:rsidRDefault="00DA774C" w:rsidP="00F54544">
      <w:pPr>
        <w:tabs>
          <w:tab w:val="left" w:pos="4360"/>
        </w:tabs>
      </w:pPr>
      <w:r>
        <w:tab/>
      </w:r>
      <w:r>
        <w:object w:dxaOrig="11147" w:dyaOrig="2877">
          <v:shape id="_x0000_i1026" type="#_x0000_t75" style="width:557.25pt;height:2in" o:ole="">
            <v:imagedata r:id="rId25" o:title=""/>
          </v:shape>
          <o:OLEObject Type="Embed" ProgID="MSGraph.Chart.8" ShapeID="_x0000_i1026" DrawAspect="Content" ObjectID="_1775107986" r:id="rId26">
            <o:FieldCodes>\s</o:FieldCodes>
          </o:OLEObject>
        </w:object>
      </w:r>
    </w:p>
    <w:p w:rsidR="00DA774C" w:rsidRDefault="00DA774C" w:rsidP="00F54544"/>
    <w:p w:rsidR="00DA774C" w:rsidRPr="00F54544" w:rsidRDefault="00DA774C" w:rsidP="00F54544">
      <w:pPr>
        <w:sectPr w:rsidR="00DA774C" w:rsidRPr="00F54544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right="205" w:firstLine="518"/>
        <w:jc w:val="both"/>
      </w:pPr>
      <w:r>
        <w:t>Основным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(задача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делах),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 способностей. Она проявляется только в движении, только в развитии. Это развитие осуществляется лишь в</w:t>
      </w:r>
      <w:r>
        <w:rPr>
          <w:spacing w:val="1"/>
        </w:rPr>
        <w:t xml:space="preserve"> </w:t>
      </w:r>
      <w:r>
        <w:t>процессе той или иной деятельности, в том числе в системе дополнительного образования. Важнейшим элементом структуры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 определенного направления, дают возможность расширить и углубить знания и умения, полученные в процессе</w:t>
      </w:r>
      <w:r>
        <w:rPr>
          <w:spacing w:val="1"/>
        </w:rPr>
        <w:t xml:space="preserve"> </w:t>
      </w:r>
      <w:r>
        <w:t>учебы.</w:t>
      </w:r>
      <w:r>
        <w:rPr>
          <w:spacing w:val="-3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 разнопрофильность</w:t>
      </w:r>
      <w:r>
        <w:rPr>
          <w:spacing w:val="-1"/>
        </w:rPr>
        <w:t xml:space="preserve"> </w:t>
      </w:r>
      <w:r>
        <w:t>кружков</w:t>
      </w:r>
      <w:r>
        <w:rPr>
          <w:spacing w:val="-2"/>
        </w:rPr>
        <w:t xml:space="preserve"> </w:t>
      </w:r>
      <w:r>
        <w:t>создает</w:t>
      </w:r>
      <w:r>
        <w:rPr>
          <w:spacing w:val="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разностороннего развития</w:t>
      </w:r>
      <w:r>
        <w:rPr>
          <w:spacing w:val="-1"/>
        </w:rPr>
        <w:t xml:space="preserve"> </w:t>
      </w:r>
      <w:r>
        <w:t>личности.</w:t>
      </w:r>
    </w:p>
    <w:p w:rsidR="00DA774C" w:rsidRDefault="00DA774C">
      <w:pPr>
        <w:pStyle w:val="BodyText"/>
        <w:spacing w:before="1" w:line="298" w:lineRule="exact"/>
        <w:jc w:val="both"/>
      </w:pPr>
      <w:r>
        <w:t>Все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учитывалось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Рассыпнянская ООШ.</w:t>
      </w:r>
    </w:p>
    <w:p w:rsidR="00DA774C" w:rsidRDefault="00DA774C">
      <w:pPr>
        <w:pStyle w:val="BodyText"/>
        <w:ind w:right="201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внедрен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hyperlink r:id="rId27">
        <w:r>
          <w:rPr>
            <w:u w:val="single"/>
          </w:rPr>
          <w:t>протокол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Минпросвещения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от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27.12.2021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№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СК-31/06пр</w:t>
        </w:r>
      </w:hyperlink>
      <w:r>
        <w:t>).</w:t>
      </w:r>
    </w:p>
    <w:p w:rsidR="00DA774C" w:rsidRDefault="00DA774C">
      <w:pPr>
        <w:pStyle w:val="BodyText"/>
        <w:spacing w:before="151"/>
        <w:ind w:left="1269"/>
        <w:jc w:val="both"/>
      </w:pPr>
      <w:r>
        <w:t>В</w:t>
      </w:r>
      <w:r>
        <w:rPr>
          <w:spacing w:val="-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функционировало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разнопрофильных</w:t>
      </w:r>
      <w:r>
        <w:rPr>
          <w:spacing w:val="-2"/>
        </w:rPr>
        <w:t xml:space="preserve"> </w:t>
      </w:r>
      <w:r>
        <w:t>кружка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1-9</w:t>
      </w:r>
      <w:r>
        <w:rPr>
          <w:spacing w:val="-4"/>
        </w:rPr>
        <w:t xml:space="preserve"> </w:t>
      </w:r>
      <w:r>
        <w:t>классов.</w:t>
      </w:r>
    </w:p>
    <w:p w:rsidR="00DA774C" w:rsidRDefault="00DA774C">
      <w:pPr>
        <w:pStyle w:val="BodyText"/>
        <w:spacing w:before="1"/>
        <w:ind w:right="198"/>
        <w:jc w:val="both"/>
      </w:pPr>
      <w:r>
        <w:t>Педагоги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работали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рабочим программам,</w:t>
      </w:r>
      <w:r>
        <w:rPr>
          <w:spacing w:val="1"/>
        </w:rPr>
        <w:t xml:space="preserve"> </w:t>
      </w:r>
      <w:r>
        <w:t>утвержденным 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журналы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Кружковые секции пользуются популярностью у учащихся также и потому, что уже имеют конкретные результаты</w:t>
      </w:r>
      <w:r>
        <w:rPr>
          <w:spacing w:val="1"/>
        </w:rPr>
        <w:t xml:space="preserve"> </w:t>
      </w:r>
      <w:r>
        <w:t>работы. Это</w:t>
      </w:r>
      <w:r>
        <w:rPr>
          <w:spacing w:val="65"/>
        </w:rPr>
        <w:t xml:space="preserve"> </w:t>
      </w:r>
      <w:r>
        <w:t>участие в городских и республиканских конкурсах.</w:t>
      </w:r>
      <w:r>
        <w:rPr>
          <w:spacing w:val="66"/>
        </w:rPr>
        <w:t xml:space="preserve"> </w:t>
      </w:r>
      <w:r>
        <w:t>3 призовых места это заслуга работы кружков. Занятия в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 к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области.</w:t>
      </w:r>
    </w:p>
    <w:p w:rsidR="00DA774C" w:rsidRDefault="00DA774C">
      <w:pPr>
        <w:pStyle w:val="BodyText"/>
        <w:ind w:right="214" w:firstLine="259"/>
        <w:jc w:val="both"/>
      </w:pPr>
      <w:r>
        <w:t>Помимо этого, на базе МБОУ «Рассыпнянская ООШ»  функционировала секция по вольной</w:t>
      </w:r>
      <w:r>
        <w:rPr>
          <w:spacing w:val="1"/>
        </w:rPr>
        <w:t xml:space="preserve"> </w:t>
      </w:r>
      <w:r>
        <w:t>борьбе,</w:t>
      </w:r>
      <w:r>
        <w:rPr>
          <w:spacing w:val="-2"/>
        </w:rPr>
        <w:t xml:space="preserve"> </w:t>
      </w:r>
      <w:r>
        <w:t>в которой</w:t>
      </w:r>
      <w:r>
        <w:rPr>
          <w:spacing w:val="3"/>
        </w:rPr>
        <w:t xml:space="preserve"> </w:t>
      </w:r>
      <w:r>
        <w:t>учащиеся нашей</w:t>
      </w:r>
      <w:r>
        <w:rPr>
          <w:spacing w:val="1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(15</w:t>
      </w:r>
      <w:r>
        <w:rPr>
          <w:spacing w:val="3"/>
        </w:rPr>
        <w:t xml:space="preserve"> </w:t>
      </w:r>
      <w:r>
        <w:t>учащихся)</w:t>
      </w:r>
      <w:r>
        <w:rPr>
          <w:spacing w:val="-1"/>
        </w:rPr>
        <w:t xml:space="preserve"> </w:t>
      </w:r>
      <w:r>
        <w:t>занимаются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двух группах</w:t>
      </w:r>
      <w:r>
        <w:rPr>
          <w:spacing w:val="2"/>
        </w:rPr>
        <w:t xml:space="preserve"> </w:t>
      </w:r>
      <w:r>
        <w:t>.</w:t>
      </w:r>
    </w:p>
    <w:p w:rsidR="00DA774C" w:rsidRDefault="00DA774C">
      <w:pPr>
        <w:pStyle w:val="Heading1"/>
        <w:spacing w:before="4"/>
        <w:ind w:left="6293"/>
      </w:pPr>
      <w:r>
        <w:t>Антиковидные</w:t>
      </w:r>
      <w:r>
        <w:rPr>
          <w:spacing w:val="-5"/>
        </w:rPr>
        <w:t xml:space="preserve"> </w:t>
      </w:r>
      <w:r>
        <w:t>мероприятия.</w:t>
      </w:r>
    </w:p>
    <w:p w:rsidR="00DA774C" w:rsidRDefault="00DA774C">
      <w:pPr>
        <w:pStyle w:val="BodyText"/>
        <w:spacing w:before="147" w:line="276" w:lineRule="auto"/>
        <w:ind w:right="199" w:firstLine="389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«Рассыпнянская ООШ»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продолжена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коронавируса.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санитарно-противоэпидемические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3.1/2.43598-20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закупила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антисептической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многоразового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медицинские, перчатки из расчета на два месяца;разработала графики уборки, проветривания кабинетов, рекреаций, а также</w:t>
      </w:r>
      <w:r>
        <w:rPr>
          <w:spacing w:val="1"/>
        </w:rPr>
        <w:t xml:space="preserve"> </w:t>
      </w:r>
      <w:r>
        <w:t>создала максимально безопасные условия приема пищи;закупила достаточное количество масок для выполнения обязательного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ношению</w:t>
      </w:r>
      <w:r>
        <w:rPr>
          <w:spacing w:val="1"/>
        </w:rPr>
        <w:t xml:space="preserve"> </w:t>
      </w:r>
      <w:r>
        <w:t>масок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комиссии;разместила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«Рассыпнянская ООШ»</w:t>
      </w:r>
      <w:r>
        <w:rPr>
          <w:spacing w:val="1"/>
        </w:rPr>
        <w:t xml:space="preserve"> </w:t>
      </w:r>
      <w:r>
        <w:t>необходимую информацию об антикоронавирусных мерах, ссылки распространяли посредством мессенджеров и социальных</w:t>
      </w:r>
      <w:r>
        <w:rPr>
          <w:spacing w:val="1"/>
        </w:rPr>
        <w:t xml:space="preserve"> </w:t>
      </w:r>
      <w:r>
        <w:t>сетей.</w:t>
      </w:r>
    </w:p>
    <w:p w:rsidR="00DA774C" w:rsidRDefault="00DA774C">
      <w:pPr>
        <w:spacing w:line="276" w:lineRule="auto"/>
        <w:jc w:val="both"/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Heading2"/>
        <w:numPr>
          <w:ilvl w:val="0"/>
          <w:numId w:val="15"/>
        </w:numPr>
        <w:tabs>
          <w:tab w:val="left" w:pos="4358"/>
        </w:tabs>
        <w:spacing w:before="75"/>
        <w:ind w:left="4357" w:hanging="418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DA774C" w:rsidRDefault="00DA774C">
      <w:pPr>
        <w:pStyle w:val="BodyText"/>
        <w:spacing w:before="4"/>
        <w:ind w:left="0"/>
        <w:rPr>
          <w:b/>
          <w:sz w:val="25"/>
        </w:rPr>
      </w:pPr>
    </w:p>
    <w:p w:rsidR="00DA774C" w:rsidRDefault="00DA774C">
      <w:pPr>
        <w:pStyle w:val="BodyText"/>
        <w:ind w:right="403"/>
      </w:pPr>
      <w:r>
        <w:t>Проведен анализ успеваемости и качества знаний по итогам 2022/2023 учебного года. Статистические данные свидетельствуют</w:t>
      </w:r>
      <w:r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успешном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обучающимися 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DA774C" w:rsidRDefault="00DA774C">
      <w:pPr>
        <w:pStyle w:val="BodyText"/>
        <w:spacing w:after="9" w:line="299" w:lineRule="exact"/>
      </w:pPr>
      <w:r>
        <w:t>Таблица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2022/2023</w:t>
      </w:r>
      <w:r>
        <w:rPr>
          <w:spacing w:val="-4"/>
        </w:rPr>
        <w:t xml:space="preserve"> </w:t>
      </w:r>
      <w:r>
        <w:t>год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19"/>
        <w:gridCol w:w="10271"/>
        <w:gridCol w:w="2706"/>
      </w:tblGrid>
      <w:tr w:rsidR="00DA774C">
        <w:trPr>
          <w:trHeight w:val="748"/>
        </w:trPr>
        <w:tc>
          <w:tcPr>
            <w:tcW w:w="1119" w:type="dxa"/>
          </w:tcPr>
          <w:p w:rsidR="00DA774C" w:rsidRDefault="00DA774C">
            <w:pPr>
              <w:pStyle w:val="TableParagraph"/>
              <w:spacing w:before="215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215"/>
              <w:ind w:left="73"/>
              <w:rPr>
                <w:sz w:val="26"/>
              </w:rPr>
            </w:pPr>
            <w:r>
              <w:rPr>
                <w:sz w:val="26"/>
              </w:rPr>
              <w:t>Параметры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статистики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6"/>
              <w:ind w:left="73" w:right="473"/>
              <w:rPr>
                <w:sz w:val="26"/>
              </w:rPr>
            </w:pPr>
            <w:r>
              <w:rPr>
                <w:sz w:val="26"/>
              </w:rPr>
              <w:t>2022/2023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учебный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DA774C">
        <w:trPr>
          <w:trHeight w:val="448"/>
        </w:trPr>
        <w:tc>
          <w:tcPr>
            <w:tcW w:w="1119" w:type="dxa"/>
            <w:vMerge w:val="restart"/>
          </w:tcPr>
          <w:p w:rsidR="00DA774C" w:rsidRDefault="00DA774C">
            <w:pPr>
              <w:pStyle w:val="TableParagraph"/>
              <w:ind w:left="0"/>
              <w:rPr>
                <w:sz w:val="28"/>
              </w:rPr>
            </w:pPr>
          </w:p>
          <w:p w:rsidR="00DA774C" w:rsidRDefault="00DA774C">
            <w:pPr>
              <w:pStyle w:val="TableParagraph"/>
              <w:spacing w:before="8"/>
              <w:ind w:left="0"/>
              <w:rPr>
                <w:sz w:val="41"/>
              </w:rPr>
            </w:pPr>
          </w:p>
          <w:p w:rsidR="00DA774C" w:rsidRDefault="00DA774C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обучавшихся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конец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2022/2023),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числе: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  <w:r>
              <w:rPr>
                <w:sz w:val="26"/>
              </w:rPr>
              <w:t>71</w:t>
            </w:r>
          </w:p>
        </w:tc>
      </w:tr>
      <w:tr w:rsidR="00DA774C">
        <w:trPr>
          <w:trHeight w:val="487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85"/>
              <w:ind w:left="73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</w:p>
        </w:tc>
        <w:tc>
          <w:tcPr>
            <w:tcW w:w="2706" w:type="dxa"/>
          </w:tcPr>
          <w:p w:rsidR="00DA774C" w:rsidRDefault="00DA774C" w:rsidP="00611465">
            <w:pPr>
              <w:pStyle w:val="TableParagraph"/>
              <w:spacing w:before="85"/>
              <w:ind w:left="0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</w:tr>
      <w:tr w:rsidR="00DA774C">
        <w:trPr>
          <w:trHeight w:val="488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88"/>
              <w:ind w:left="73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88"/>
              <w:ind w:left="73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</w:tr>
      <w:tr w:rsidR="00DA774C">
        <w:trPr>
          <w:trHeight w:val="448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</w:p>
        </w:tc>
      </w:tr>
      <w:tr w:rsidR="00DA774C">
        <w:trPr>
          <w:trHeight w:val="450"/>
        </w:trPr>
        <w:tc>
          <w:tcPr>
            <w:tcW w:w="1119" w:type="dxa"/>
            <w:vMerge w:val="restart"/>
          </w:tcPr>
          <w:p w:rsidR="00DA774C" w:rsidRDefault="00DA774C">
            <w:pPr>
              <w:pStyle w:val="TableParagraph"/>
              <w:ind w:left="0"/>
              <w:rPr>
                <w:sz w:val="28"/>
              </w:rPr>
            </w:pPr>
          </w:p>
          <w:p w:rsidR="00DA774C" w:rsidRDefault="00DA774C">
            <w:pPr>
              <w:pStyle w:val="TableParagraph"/>
              <w:spacing w:before="9"/>
              <w:ind w:left="0"/>
              <w:rPr>
                <w:sz w:val="41"/>
              </w:rPr>
            </w:pPr>
          </w:p>
          <w:p w:rsidR="00DA774C" w:rsidRDefault="00DA774C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оставленных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повторное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обучение: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86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85"/>
              <w:ind w:left="73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85"/>
              <w:ind w:left="7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88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88"/>
              <w:ind w:left="73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школа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88"/>
              <w:ind w:left="7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48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7"/>
              <w:ind w:left="73"/>
              <w:rPr>
                <w:sz w:val="26"/>
              </w:rPr>
            </w:pP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7"/>
              <w:ind w:left="73"/>
              <w:rPr>
                <w:sz w:val="26"/>
              </w:rPr>
            </w:pPr>
          </w:p>
        </w:tc>
      </w:tr>
      <w:tr w:rsidR="00DA774C">
        <w:trPr>
          <w:trHeight w:val="448"/>
        </w:trPr>
        <w:tc>
          <w:tcPr>
            <w:tcW w:w="1119" w:type="dxa"/>
            <w:vMerge w:val="restart"/>
          </w:tcPr>
          <w:p w:rsidR="00DA774C" w:rsidRDefault="00DA774C">
            <w:pPr>
              <w:pStyle w:val="TableParagraph"/>
              <w:ind w:left="0"/>
              <w:rPr>
                <w:sz w:val="28"/>
              </w:rPr>
            </w:pPr>
          </w:p>
          <w:p w:rsidR="00DA774C" w:rsidRDefault="00DA774C">
            <w:pPr>
              <w:pStyle w:val="TableParagraph"/>
              <w:spacing w:before="22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аттестата: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89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88"/>
              <w:ind w:left="73"/>
              <w:rPr>
                <w:sz w:val="26"/>
              </w:rPr>
            </w:pP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основном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88"/>
              <w:ind w:left="7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48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</w:p>
        </w:tc>
      </w:tr>
      <w:tr w:rsidR="00DA774C">
        <w:trPr>
          <w:trHeight w:val="450"/>
        </w:trPr>
        <w:tc>
          <w:tcPr>
            <w:tcW w:w="1119" w:type="dxa"/>
            <w:vMerge w:val="restart"/>
          </w:tcPr>
          <w:p w:rsidR="00DA774C" w:rsidRDefault="00DA774C">
            <w:pPr>
              <w:pStyle w:val="TableParagraph"/>
              <w:ind w:left="0"/>
              <w:rPr>
                <w:sz w:val="28"/>
              </w:rPr>
            </w:pPr>
          </w:p>
          <w:p w:rsidR="00DA774C" w:rsidRDefault="00DA774C">
            <w:pPr>
              <w:pStyle w:val="TableParagraph"/>
              <w:spacing w:before="23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  <w:r>
              <w:rPr>
                <w:sz w:val="26"/>
              </w:rPr>
              <w:t>Окончили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аттестатом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образца:</w:t>
            </w: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87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86"/>
              <w:ind w:left="73"/>
              <w:rPr>
                <w:sz w:val="26"/>
              </w:rPr>
            </w:pP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86"/>
              <w:ind w:left="73"/>
              <w:rPr>
                <w:sz w:val="26"/>
              </w:rPr>
            </w:pPr>
          </w:p>
        </w:tc>
      </w:tr>
      <w:tr w:rsidR="00DA774C">
        <w:trPr>
          <w:trHeight w:val="450"/>
        </w:trPr>
        <w:tc>
          <w:tcPr>
            <w:tcW w:w="1119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0271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</w:p>
        </w:tc>
        <w:tc>
          <w:tcPr>
            <w:tcW w:w="2706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</w:p>
        </w:tc>
      </w:tr>
    </w:tbl>
    <w:p w:rsidR="00DA774C" w:rsidRDefault="00DA774C">
      <w:pPr>
        <w:pStyle w:val="BodyText"/>
        <w:ind w:right="605"/>
      </w:pPr>
      <w:r>
        <w:t>Приведенная</w:t>
      </w:r>
      <w:r>
        <w:rPr>
          <w:spacing w:val="-6"/>
        </w:rPr>
        <w:t xml:space="preserve"> </w:t>
      </w:r>
      <w:r>
        <w:t>статистика</w:t>
      </w:r>
      <w:r>
        <w:rPr>
          <w:spacing w:val="-7"/>
        </w:rPr>
        <w:t xml:space="preserve"> </w:t>
      </w:r>
      <w:r>
        <w:t>показывает,</w:t>
      </w:r>
      <w:r>
        <w:rPr>
          <w:spacing w:val="-4"/>
        </w:rPr>
        <w:t xml:space="preserve"> </w:t>
      </w:r>
      <w:r>
        <w:t xml:space="preserve">что существует </w:t>
      </w:r>
      <w:r>
        <w:rPr>
          <w:spacing w:val="-7"/>
        </w:rPr>
        <w:t xml:space="preserve"> </w:t>
      </w:r>
      <w:r>
        <w:t>положительная</w:t>
      </w:r>
      <w:r>
        <w:rPr>
          <w:spacing w:val="-5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62"/>
        </w:rPr>
        <w:t xml:space="preserve"> </w:t>
      </w:r>
    </w:p>
    <w:p w:rsidR="00DA774C" w:rsidRDefault="00DA774C">
      <w:pPr>
        <w:pStyle w:val="BodyText"/>
        <w:ind w:left="0"/>
      </w:pPr>
    </w:p>
    <w:p w:rsidR="00DA774C" w:rsidRDefault="00DA774C">
      <w:pPr>
        <w:pStyle w:val="Heading2"/>
        <w:spacing w:line="298" w:lineRule="exact"/>
      </w:pPr>
      <w:r>
        <w:t>Краткий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успеваемости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знаний</w:t>
      </w:r>
    </w:p>
    <w:p w:rsidR="00DA774C" w:rsidRDefault="00DA774C">
      <w:pPr>
        <w:ind w:left="944" w:right="335"/>
        <w:rPr>
          <w:b/>
          <w:sz w:val="26"/>
        </w:rPr>
      </w:pPr>
      <w:r>
        <w:rPr>
          <w:b/>
          <w:sz w:val="26"/>
        </w:rPr>
        <w:t>Таблица 7. Результаты освоения учащимися программы начального общего образования по показателю «успеваемость»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2023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году</w:t>
      </w:r>
    </w:p>
    <w:p w:rsidR="00DA774C" w:rsidRDefault="00DA774C">
      <w:pPr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4"/>
        <w:gridCol w:w="1303"/>
        <w:gridCol w:w="1548"/>
        <w:gridCol w:w="555"/>
        <w:gridCol w:w="1411"/>
        <w:gridCol w:w="619"/>
        <w:gridCol w:w="1411"/>
        <w:gridCol w:w="623"/>
        <w:gridCol w:w="1547"/>
        <w:gridCol w:w="371"/>
        <w:gridCol w:w="1548"/>
        <w:gridCol w:w="371"/>
        <w:gridCol w:w="1547"/>
        <w:gridCol w:w="369"/>
      </w:tblGrid>
      <w:tr w:rsidR="00DA774C">
        <w:trPr>
          <w:trHeight w:val="748"/>
        </w:trPr>
        <w:tc>
          <w:tcPr>
            <w:tcW w:w="1054" w:type="dxa"/>
            <w:vMerge w:val="restart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1303" w:type="dxa"/>
            <w:vMerge w:val="restart"/>
          </w:tcPr>
          <w:p w:rsidR="00DA774C" w:rsidRDefault="00DA774C">
            <w:pPr>
              <w:pStyle w:val="TableParagraph"/>
              <w:spacing w:before="61"/>
              <w:ind w:right="121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учащихся</w:t>
            </w:r>
          </w:p>
        </w:tc>
        <w:tc>
          <w:tcPr>
            <w:tcW w:w="2103" w:type="dxa"/>
            <w:gridSpan w:val="2"/>
            <w:vMerge w:val="restart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них успевают</w:t>
            </w:r>
          </w:p>
        </w:tc>
        <w:tc>
          <w:tcPr>
            <w:tcW w:w="4064" w:type="dxa"/>
            <w:gridSpan w:val="4"/>
            <w:vMerge w:val="restart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Окончили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3837" w:type="dxa"/>
            <w:gridSpan w:val="4"/>
          </w:tcPr>
          <w:p w:rsidR="00DA774C" w:rsidRDefault="00DA774C">
            <w:pPr>
              <w:pStyle w:val="TableParagraph"/>
              <w:spacing w:before="61"/>
              <w:ind w:left="76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успевают</w:t>
            </w:r>
          </w:p>
        </w:tc>
        <w:tc>
          <w:tcPr>
            <w:tcW w:w="1916" w:type="dxa"/>
            <w:gridSpan w:val="2"/>
          </w:tcPr>
          <w:p w:rsidR="00DA774C" w:rsidRDefault="00DA774C">
            <w:pPr>
              <w:pStyle w:val="TableParagraph"/>
              <w:spacing w:before="61"/>
              <w:ind w:left="79"/>
              <w:rPr>
                <w:sz w:val="26"/>
              </w:rPr>
            </w:pPr>
            <w:r>
              <w:rPr>
                <w:w w:val="95"/>
                <w:sz w:val="26"/>
              </w:rPr>
              <w:t>Переведены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условно</w:t>
            </w:r>
          </w:p>
        </w:tc>
      </w:tr>
      <w:tr w:rsidR="00DA774C">
        <w:trPr>
          <w:trHeight w:val="465"/>
        </w:trPr>
        <w:tc>
          <w:tcPr>
            <w:tcW w:w="1054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4064" w:type="dxa"/>
            <w:gridSpan w:val="4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</w:tcPr>
          <w:p w:rsidR="00DA774C" w:rsidRDefault="00DA774C">
            <w:pPr>
              <w:pStyle w:val="TableParagraph"/>
              <w:spacing w:before="61"/>
              <w:ind w:left="76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919" w:type="dxa"/>
            <w:gridSpan w:val="2"/>
          </w:tcPr>
          <w:p w:rsidR="00DA774C" w:rsidRDefault="00DA77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6" w:type="dxa"/>
            <w:gridSpan w:val="2"/>
          </w:tcPr>
          <w:p w:rsidR="00DA774C" w:rsidRDefault="00DA774C">
            <w:pPr>
              <w:pStyle w:val="TableParagraph"/>
              <w:spacing w:before="61"/>
              <w:ind w:left="79"/>
              <w:rPr>
                <w:sz w:val="26"/>
              </w:rPr>
            </w:pP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н/а</w:t>
            </w:r>
          </w:p>
        </w:tc>
      </w:tr>
      <w:tr w:rsidR="00DA774C">
        <w:trPr>
          <w:trHeight w:val="1048"/>
        </w:trPr>
        <w:tc>
          <w:tcPr>
            <w:tcW w:w="1054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555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4"/>
              <w:ind w:right="12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отметками</w:t>
            </w:r>
          </w:p>
          <w:p w:rsidR="00DA774C" w:rsidRDefault="00DA774C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«4»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«5»</w:t>
            </w:r>
          </w:p>
        </w:tc>
        <w:tc>
          <w:tcPr>
            <w:tcW w:w="619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4"/>
              <w:ind w:right="12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отметками</w:t>
            </w:r>
          </w:p>
          <w:p w:rsidR="00DA774C" w:rsidRDefault="00DA774C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«5»</w:t>
            </w:r>
          </w:p>
        </w:tc>
        <w:tc>
          <w:tcPr>
            <w:tcW w:w="623" w:type="dxa"/>
          </w:tcPr>
          <w:p w:rsidR="00DA774C" w:rsidRDefault="00DA774C">
            <w:pPr>
              <w:pStyle w:val="TableParagraph"/>
              <w:spacing w:before="64"/>
              <w:ind w:left="75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4"/>
              <w:ind w:left="76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4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1548" w:type="dxa"/>
          </w:tcPr>
          <w:p w:rsidR="00DA774C" w:rsidRDefault="00DA774C">
            <w:pPr>
              <w:pStyle w:val="TableParagraph"/>
              <w:spacing w:before="64"/>
              <w:ind w:left="78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4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4"/>
              <w:ind w:left="79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369" w:type="dxa"/>
          </w:tcPr>
          <w:p w:rsidR="00DA774C" w:rsidRDefault="00DA774C">
            <w:pPr>
              <w:pStyle w:val="TableParagraph"/>
              <w:spacing w:before="64"/>
              <w:ind w:left="1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DA774C">
        <w:trPr>
          <w:trHeight w:val="448"/>
        </w:trPr>
        <w:tc>
          <w:tcPr>
            <w:tcW w:w="1054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303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548" w:type="dxa"/>
          </w:tcPr>
          <w:p w:rsidR="00DA774C" w:rsidRDefault="00DA774C" w:rsidP="001E60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55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619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623" w:type="dxa"/>
          </w:tcPr>
          <w:p w:rsidR="00DA774C" w:rsidRDefault="00DA774C">
            <w:pPr>
              <w:pStyle w:val="TableParagraph"/>
              <w:spacing w:before="61"/>
              <w:ind w:left="75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1"/>
              <w:ind w:left="7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1"/>
              <w:ind w:left="0" w:righ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8" w:type="dxa"/>
          </w:tcPr>
          <w:p w:rsidR="00DA774C" w:rsidRDefault="00DA774C">
            <w:pPr>
              <w:pStyle w:val="TableParagraph"/>
              <w:spacing w:before="61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1"/>
              <w:ind w:left="0" w:righ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1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69" w:type="dxa"/>
          </w:tcPr>
          <w:p w:rsidR="00DA774C" w:rsidRDefault="00DA774C">
            <w:pPr>
              <w:pStyle w:val="TableParagraph"/>
              <w:spacing w:before="61"/>
              <w:ind w:left="0" w:righ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48"/>
        </w:trPr>
        <w:tc>
          <w:tcPr>
            <w:tcW w:w="1054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303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548" w:type="dxa"/>
          </w:tcPr>
          <w:p w:rsidR="00DA774C" w:rsidRDefault="00DA774C" w:rsidP="001E60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555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619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1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623" w:type="dxa"/>
          </w:tcPr>
          <w:p w:rsidR="00DA774C" w:rsidRDefault="00DA774C">
            <w:pPr>
              <w:pStyle w:val="TableParagraph"/>
              <w:spacing w:before="61"/>
              <w:ind w:left="75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1"/>
              <w:ind w:left="7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1"/>
              <w:ind w:left="0" w:righ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8" w:type="dxa"/>
          </w:tcPr>
          <w:p w:rsidR="00DA774C" w:rsidRDefault="00DA774C">
            <w:pPr>
              <w:pStyle w:val="TableParagraph"/>
              <w:spacing w:before="61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1"/>
              <w:ind w:left="0" w:righ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1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69" w:type="dxa"/>
          </w:tcPr>
          <w:p w:rsidR="00DA774C" w:rsidRDefault="00DA774C">
            <w:pPr>
              <w:pStyle w:val="TableParagraph"/>
              <w:spacing w:before="61"/>
              <w:ind w:left="0" w:righ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48"/>
        </w:trPr>
        <w:tc>
          <w:tcPr>
            <w:tcW w:w="1054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303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1548" w:type="dxa"/>
          </w:tcPr>
          <w:p w:rsidR="00DA774C" w:rsidRDefault="00DA774C" w:rsidP="001E60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555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619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41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623" w:type="dxa"/>
          </w:tcPr>
          <w:p w:rsidR="00DA774C" w:rsidRDefault="00DA774C">
            <w:pPr>
              <w:pStyle w:val="TableParagraph"/>
              <w:spacing w:before="64"/>
              <w:ind w:left="75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4"/>
              <w:ind w:left="7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4"/>
              <w:ind w:left="0" w:righ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8" w:type="dxa"/>
          </w:tcPr>
          <w:p w:rsidR="00DA774C" w:rsidRDefault="00DA774C">
            <w:pPr>
              <w:pStyle w:val="TableParagraph"/>
              <w:spacing w:before="64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4"/>
              <w:ind w:left="0" w:righ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4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69" w:type="dxa"/>
          </w:tcPr>
          <w:p w:rsidR="00DA774C" w:rsidRDefault="00DA774C">
            <w:pPr>
              <w:pStyle w:val="TableParagraph"/>
              <w:spacing w:before="64"/>
              <w:ind w:left="0" w:righ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>
        <w:trPr>
          <w:trHeight w:val="450"/>
        </w:trPr>
        <w:tc>
          <w:tcPr>
            <w:tcW w:w="1054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w="1303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548" w:type="dxa"/>
          </w:tcPr>
          <w:p w:rsidR="00DA774C" w:rsidRDefault="00DA774C" w:rsidP="001E60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55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19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1411" w:type="dxa"/>
          </w:tcPr>
          <w:p w:rsidR="00DA774C" w:rsidRDefault="00DA774C">
            <w:pPr>
              <w:pStyle w:val="TableParagraph"/>
              <w:spacing w:before="64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623" w:type="dxa"/>
          </w:tcPr>
          <w:p w:rsidR="00DA774C" w:rsidRDefault="00DA774C">
            <w:pPr>
              <w:pStyle w:val="TableParagraph"/>
              <w:spacing w:before="64"/>
              <w:ind w:left="75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4"/>
              <w:ind w:left="7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4"/>
              <w:ind w:left="0" w:right="7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8" w:type="dxa"/>
          </w:tcPr>
          <w:p w:rsidR="00DA774C" w:rsidRDefault="00DA774C">
            <w:pPr>
              <w:pStyle w:val="TableParagraph"/>
              <w:spacing w:before="64"/>
              <w:ind w:left="78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71" w:type="dxa"/>
          </w:tcPr>
          <w:p w:rsidR="00DA774C" w:rsidRDefault="00DA774C">
            <w:pPr>
              <w:pStyle w:val="TableParagraph"/>
              <w:spacing w:before="64"/>
              <w:ind w:left="0" w:right="7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547" w:type="dxa"/>
          </w:tcPr>
          <w:p w:rsidR="00DA774C" w:rsidRDefault="00DA774C">
            <w:pPr>
              <w:pStyle w:val="TableParagraph"/>
              <w:spacing w:before="64"/>
              <w:ind w:left="7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369" w:type="dxa"/>
          </w:tcPr>
          <w:p w:rsidR="00DA774C" w:rsidRDefault="00DA774C">
            <w:pPr>
              <w:pStyle w:val="TableParagraph"/>
              <w:spacing w:before="64"/>
              <w:ind w:left="0" w:right="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DA774C" w:rsidRDefault="00DA774C">
      <w:pPr>
        <w:pStyle w:val="BodyText"/>
        <w:ind w:right="403"/>
      </w:pPr>
      <w:r>
        <w:t>Если</w:t>
      </w:r>
      <w:r>
        <w:rPr>
          <w:spacing w:val="-5"/>
        </w:rPr>
        <w:t xml:space="preserve"> </w:t>
      </w:r>
      <w:r>
        <w:t>сравнить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показателю</w:t>
      </w:r>
      <w:r>
        <w:rPr>
          <w:spacing w:val="-3"/>
        </w:rPr>
        <w:t xml:space="preserve"> </w:t>
      </w:r>
      <w:r>
        <w:t>«успеваемость»</w:t>
      </w:r>
      <w:r>
        <w:rPr>
          <w:spacing w:val="-6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показателю «успеваемость»</w:t>
      </w:r>
    </w:p>
    <w:p w:rsidR="00DA774C" w:rsidRDefault="00DA774C">
      <w:pPr>
        <w:pStyle w:val="BodyText"/>
        <w:ind w:right="263"/>
      </w:pPr>
      <w:r>
        <w:t>в 2020 году, то можно отметить, что процент учащихся, окончивших на «4» и «5», повысился на 4 % процента (в 2022-м был</w:t>
      </w:r>
      <w:r>
        <w:rPr>
          <w:spacing w:val="-63"/>
        </w:rPr>
        <w:t xml:space="preserve"> </w:t>
      </w:r>
      <w:r>
        <w:t>35.1%),</w:t>
      </w:r>
      <w:r>
        <w:rPr>
          <w:spacing w:val="-2"/>
        </w:rPr>
        <w:t xml:space="preserve"> </w:t>
      </w:r>
      <w:r>
        <w:t>процент</w:t>
      </w:r>
      <w:r>
        <w:rPr>
          <w:spacing w:val="2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окончивших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«5»,</w:t>
      </w:r>
      <w:r>
        <w:rPr>
          <w:spacing w:val="-2"/>
        </w:rPr>
        <w:t xml:space="preserve"> </w:t>
      </w:r>
      <w:r>
        <w:t>повысился на</w:t>
      </w:r>
      <w:r>
        <w:rPr>
          <w:spacing w:val="-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процента,</w:t>
      </w:r>
      <w:r>
        <w:rPr>
          <w:spacing w:val="2"/>
        </w:rPr>
        <w:t xml:space="preserve"> </w:t>
      </w:r>
      <w:r>
        <w:t>2022-м –</w:t>
      </w:r>
      <w:r>
        <w:rPr>
          <w:spacing w:val="-1"/>
        </w:rPr>
        <w:t xml:space="preserve"> </w:t>
      </w:r>
      <w:r>
        <w:t>27%).</w:t>
      </w:r>
    </w:p>
    <w:p w:rsidR="00DA774C" w:rsidRDefault="00DA774C">
      <w:pPr>
        <w:pStyle w:val="BodyText"/>
        <w:ind w:left="0"/>
        <w:rPr>
          <w:sz w:val="28"/>
        </w:rPr>
      </w:pPr>
    </w:p>
    <w:p w:rsidR="00DA774C" w:rsidRDefault="00DA774C">
      <w:pPr>
        <w:pStyle w:val="BodyText"/>
        <w:spacing w:before="8"/>
        <w:ind w:left="0"/>
        <w:rPr>
          <w:sz w:val="23"/>
        </w:rPr>
      </w:pPr>
    </w:p>
    <w:p w:rsidR="00DA774C" w:rsidRDefault="00DA774C">
      <w:pPr>
        <w:pStyle w:val="Heading2"/>
        <w:ind w:right="517"/>
      </w:pPr>
      <w:r>
        <w:t>Таблица</w:t>
      </w:r>
      <w:r>
        <w:rPr>
          <w:spacing w:val="-3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показателю</w:t>
      </w:r>
      <w:r>
        <w:rPr>
          <w:spacing w:val="-4"/>
        </w:rPr>
        <w:t xml:space="preserve"> </w:t>
      </w:r>
      <w:r>
        <w:t>«успеваемость»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году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2"/>
        <w:gridCol w:w="1284"/>
        <w:gridCol w:w="1500"/>
        <w:gridCol w:w="641"/>
        <w:gridCol w:w="1382"/>
        <w:gridCol w:w="604"/>
        <w:gridCol w:w="1392"/>
        <w:gridCol w:w="609"/>
        <w:gridCol w:w="1379"/>
        <w:gridCol w:w="546"/>
        <w:gridCol w:w="1365"/>
        <w:gridCol w:w="409"/>
        <w:gridCol w:w="1364"/>
        <w:gridCol w:w="829"/>
      </w:tblGrid>
      <w:tr w:rsidR="00DA774C">
        <w:trPr>
          <w:trHeight w:val="700"/>
        </w:trPr>
        <w:tc>
          <w:tcPr>
            <w:tcW w:w="1032" w:type="dxa"/>
            <w:vMerge w:val="restart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84" w:type="dxa"/>
            <w:vMerge w:val="restart"/>
          </w:tcPr>
          <w:p w:rsidR="00DA774C" w:rsidRDefault="00DA774C">
            <w:pPr>
              <w:pStyle w:val="TableParagraph"/>
              <w:spacing w:before="66"/>
              <w:ind w:right="17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41" w:type="dxa"/>
            <w:gridSpan w:val="2"/>
            <w:vMerge w:val="restart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 успевают</w:t>
            </w:r>
          </w:p>
        </w:tc>
        <w:tc>
          <w:tcPr>
            <w:tcW w:w="3987" w:type="dxa"/>
            <w:gridSpan w:val="4"/>
            <w:vMerge w:val="restart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Окончили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3699" w:type="dxa"/>
            <w:gridSpan w:val="4"/>
          </w:tcPr>
          <w:p w:rsidR="00DA774C" w:rsidRDefault="00DA774C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успевают</w:t>
            </w:r>
          </w:p>
        </w:tc>
        <w:tc>
          <w:tcPr>
            <w:tcW w:w="2193" w:type="dxa"/>
            <w:gridSpan w:val="2"/>
          </w:tcPr>
          <w:p w:rsidR="00DA774C" w:rsidRDefault="00DA774C">
            <w:pPr>
              <w:pStyle w:val="TableParagraph"/>
              <w:spacing w:before="66"/>
              <w:ind w:left="81" w:right="842"/>
              <w:rPr>
                <w:sz w:val="24"/>
              </w:rPr>
            </w:pPr>
            <w:r>
              <w:rPr>
                <w:spacing w:val="-1"/>
                <w:sz w:val="24"/>
              </w:rPr>
              <w:t>Переведены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DA774C">
        <w:trPr>
          <w:trHeight w:val="455"/>
        </w:trPr>
        <w:tc>
          <w:tcPr>
            <w:tcW w:w="1032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3987" w:type="dxa"/>
            <w:gridSpan w:val="4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2"/>
          </w:tcPr>
          <w:p w:rsidR="00DA774C" w:rsidRDefault="00DA774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74" w:type="dxa"/>
            <w:gridSpan w:val="2"/>
          </w:tcPr>
          <w:p w:rsidR="00DA774C" w:rsidRDefault="00DA77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3" w:type="dxa"/>
            <w:gridSpan w:val="2"/>
          </w:tcPr>
          <w:p w:rsidR="00DA774C" w:rsidRDefault="00DA774C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н/а</w:t>
            </w:r>
          </w:p>
        </w:tc>
      </w:tr>
      <w:tr w:rsidR="00DA774C">
        <w:trPr>
          <w:trHeight w:val="979"/>
        </w:trPr>
        <w:tc>
          <w:tcPr>
            <w:tcW w:w="1032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</w:tcPr>
          <w:p w:rsidR="00DA774C" w:rsidRDefault="00DA774C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641" w:type="dxa"/>
          </w:tcPr>
          <w:p w:rsidR="00DA774C" w:rsidRDefault="00DA774C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82" w:type="dxa"/>
          </w:tcPr>
          <w:p w:rsidR="00DA774C" w:rsidRDefault="00DA774C">
            <w:pPr>
              <w:pStyle w:val="TableParagraph"/>
              <w:spacing w:before="68"/>
              <w:ind w:right="18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</w:t>
            </w:r>
          </w:p>
          <w:p w:rsidR="00DA774C" w:rsidRDefault="00DA774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604" w:type="dxa"/>
          </w:tcPr>
          <w:p w:rsidR="00DA774C" w:rsidRDefault="00DA774C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92" w:type="dxa"/>
          </w:tcPr>
          <w:p w:rsidR="00DA774C" w:rsidRDefault="00DA774C">
            <w:pPr>
              <w:pStyle w:val="TableParagraph"/>
              <w:spacing w:before="68"/>
              <w:ind w:left="76" w:right="1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отметками</w:t>
            </w:r>
          </w:p>
          <w:p w:rsidR="00DA774C" w:rsidRDefault="00DA774C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609" w:type="dxa"/>
          </w:tcPr>
          <w:p w:rsidR="00DA774C" w:rsidRDefault="00DA774C">
            <w:pPr>
              <w:pStyle w:val="TableParagraph"/>
              <w:spacing w:before="6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79" w:type="dxa"/>
          </w:tcPr>
          <w:p w:rsidR="00DA774C" w:rsidRDefault="00DA774C">
            <w:pPr>
              <w:pStyle w:val="TableParagraph"/>
              <w:spacing w:before="68"/>
              <w:ind w:left="7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546" w:type="dxa"/>
          </w:tcPr>
          <w:p w:rsidR="00DA774C" w:rsidRDefault="00DA774C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65" w:type="dxa"/>
          </w:tcPr>
          <w:p w:rsidR="00DA774C" w:rsidRDefault="00DA774C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409" w:type="dxa"/>
          </w:tcPr>
          <w:p w:rsidR="00DA774C" w:rsidRDefault="00DA774C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364" w:type="dxa"/>
          </w:tcPr>
          <w:p w:rsidR="00DA774C" w:rsidRDefault="00DA774C">
            <w:pPr>
              <w:pStyle w:val="TableParagraph"/>
              <w:spacing w:before="68"/>
              <w:ind w:left="8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829" w:type="dxa"/>
          </w:tcPr>
          <w:p w:rsidR="00DA774C" w:rsidRDefault="00DA774C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A774C">
        <w:trPr>
          <w:trHeight w:val="455"/>
        </w:trPr>
        <w:tc>
          <w:tcPr>
            <w:tcW w:w="1032" w:type="dxa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4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1500" w:type="dxa"/>
          </w:tcPr>
          <w:p w:rsidR="00DA774C" w:rsidRDefault="00DA774C" w:rsidP="001E60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641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1382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604" w:type="dxa"/>
          </w:tcPr>
          <w:p w:rsidR="00DA774C" w:rsidRDefault="00DA774C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92" w:type="dxa"/>
          </w:tcPr>
          <w:p w:rsidR="00DA774C" w:rsidRDefault="00DA774C">
            <w:pPr>
              <w:pStyle w:val="TableParagraph"/>
              <w:spacing w:before="73"/>
              <w:ind w:left="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09" w:type="dxa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79" w:type="dxa"/>
          </w:tcPr>
          <w:p w:rsidR="00DA774C" w:rsidRDefault="00DA774C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6" w:type="dxa"/>
          </w:tcPr>
          <w:p w:rsidR="00DA774C" w:rsidRDefault="00DA774C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DA774C" w:rsidRDefault="00DA774C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9" w:type="dxa"/>
          </w:tcPr>
          <w:p w:rsidR="00DA774C" w:rsidRDefault="00DA774C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4" w:type="dxa"/>
          </w:tcPr>
          <w:p w:rsidR="00DA774C" w:rsidRDefault="00DA774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 w:rsidR="00DA774C" w:rsidRDefault="00DA774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774C">
        <w:trPr>
          <w:trHeight w:val="467"/>
        </w:trPr>
        <w:tc>
          <w:tcPr>
            <w:tcW w:w="1032" w:type="dxa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84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500" w:type="dxa"/>
          </w:tcPr>
          <w:p w:rsidR="00DA774C" w:rsidRDefault="00DA774C" w:rsidP="001E60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641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1382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04" w:type="dxa"/>
          </w:tcPr>
          <w:p w:rsidR="00DA774C" w:rsidRDefault="00DA774C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2" w:type="dxa"/>
          </w:tcPr>
          <w:p w:rsidR="00DA774C" w:rsidRDefault="00DA774C">
            <w:pPr>
              <w:pStyle w:val="TableParagraph"/>
              <w:spacing w:before="73"/>
              <w:ind w:left="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09" w:type="dxa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9" w:type="dxa"/>
          </w:tcPr>
          <w:p w:rsidR="00DA774C" w:rsidRDefault="00DA774C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46" w:type="dxa"/>
          </w:tcPr>
          <w:p w:rsidR="00DA774C" w:rsidRDefault="00DA774C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5" w:type="dxa"/>
          </w:tcPr>
          <w:p w:rsidR="00DA774C" w:rsidRDefault="00DA774C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9" w:type="dxa"/>
          </w:tcPr>
          <w:p w:rsidR="00DA774C" w:rsidRDefault="00DA774C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4" w:type="dxa"/>
          </w:tcPr>
          <w:p w:rsidR="00DA774C" w:rsidRDefault="00DA774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 w:rsidR="00DA774C" w:rsidRDefault="00DA774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774C">
        <w:trPr>
          <w:trHeight w:val="702"/>
        </w:trPr>
        <w:tc>
          <w:tcPr>
            <w:tcW w:w="1032" w:type="dxa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4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1500" w:type="dxa"/>
          </w:tcPr>
          <w:p w:rsidR="00DA774C" w:rsidRDefault="00DA774C" w:rsidP="001E60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641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1382" w:type="dxa"/>
          </w:tcPr>
          <w:p w:rsidR="00DA774C" w:rsidRDefault="00DA774C">
            <w:pPr>
              <w:pStyle w:val="TableParagraph"/>
              <w:spacing w:before="7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604" w:type="dxa"/>
          </w:tcPr>
          <w:p w:rsidR="00DA774C" w:rsidRDefault="00DA774C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2" w:type="dxa"/>
          </w:tcPr>
          <w:p w:rsidR="00DA774C" w:rsidRDefault="00DA774C">
            <w:pPr>
              <w:pStyle w:val="TableParagraph"/>
              <w:spacing w:before="73"/>
              <w:ind w:left="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609" w:type="dxa"/>
          </w:tcPr>
          <w:p w:rsidR="00DA774C" w:rsidRDefault="00DA774C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9" w:type="dxa"/>
          </w:tcPr>
          <w:p w:rsidR="00DA774C" w:rsidRDefault="00DA774C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6" w:type="dxa"/>
          </w:tcPr>
          <w:p w:rsidR="00DA774C" w:rsidRDefault="00DA774C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65" w:type="dxa"/>
          </w:tcPr>
          <w:p w:rsidR="00DA774C" w:rsidRDefault="00DA774C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9" w:type="dxa"/>
          </w:tcPr>
          <w:p w:rsidR="00DA774C" w:rsidRDefault="00DA774C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4" w:type="dxa"/>
          </w:tcPr>
          <w:p w:rsidR="00DA774C" w:rsidRDefault="00DA774C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9" w:type="dxa"/>
          </w:tcPr>
          <w:p w:rsidR="00DA774C" w:rsidRDefault="00DA774C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A774C" w:rsidRDefault="00DA774C">
      <w:pPr>
        <w:rPr>
          <w:sz w:val="24"/>
        </w:rPr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5"/>
        <w:gridCol w:w="1094"/>
        <w:gridCol w:w="1674"/>
        <w:gridCol w:w="735"/>
        <w:gridCol w:w="1111"/>
        <w:gridCol w:w="660"/>
        <w:gridCol w:w="1320"/>
        <w:gridCol w:w="550"/>
        <w:gridCol w:w="1430"/>
        <w:gridCol w:w="550"/>
        <w:gridCol w:w="2970"/>
        <w:gridCol w:w="1008"/>
      </w:tblGrid>
      <w:tr w:rsidR="00DA774C" w:rsidTr="00345610">
        <w:trPr>
          <w:trHeight w:val="353"/>
        </w:trPr>
        <w:tc>
          <w:tcPr>
            <w:tcW w:w="1255" w:type="dxa"/>
          </w:tcPr>
          <w:p w:rsidR="00DA774C" w:rsidRDefault="00DA774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4" w:type="dxa"/>
          </w:tcPr>
          <w:p w:rsidR="00DA774C" w:rsidRDefault="00DA774C">
            <w:pPr>
              <w:pStyle w:val="TableParagraph"/>
              <w:spacing w:before="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674" w:type="dxa"/>
          </w:tcPr>
          <w:p w:rsidR="00DA774C" w:rsidRDefault="00DA774C">
            <w:pPr>
              <w:pStyle w:val="TableParagraph"/>
              <w:spacing w:before="6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735" w:type="dxa"/>
          </w:tcPr>
          <w:p w:rsidR="00DA774C" w:rsidRDefault="00DA774C">
            <w:pPr>
              <w:pStyle w:val="TableParagraph"/>
              <w:spacing w:before="61"/>
              <w:ind w:left="56" w:righ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1" w:type="dxa"/>
          </w:tcPr>
          <w:p w:rsidR="00DA774C" w:rsidRDefault="00DA774C">
            <w:pPr>
              <w:pStyle w:val="TableParagraph"/>
              <w:spacing w:before="68"/>
              <w:ind w:left="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660" w:type="dxa"/>
          </w:tcPr>
          <w:p w:rsidR="00DA774C" w:rsidRDefault="00DA774C">
            <w:pPr>
              <w:pStyle w:val="TableParagraph"/>
              <w:spacing w:before="61"/>
              <w:ind w:left="55" w:right="19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20" w:type="dxa"/>
          </w:tcPr>
          <w:p w:rsidR="00DA774C" w:rsidRDefault="00DA774C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DA774C" w:rsidRDefault="00DA774C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0" w:type="dxa"/>
          </w:tcPr>
          <w:p w:rsidR="00DA774C" w:rsidRDefault="00DA774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DA774C" w:rsidRDefault="00DA774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0" w:type="dxa"/>
          </w:tcPr>
          <w:p w:rsidR="00DA774C" w:rsidRDefault="00DA774C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DA774C" w:rsidRDefault="00DA774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774C" w:rsidTr="00345610">
        <w:trPr>
          <w:trHeight w:val="333"/>
        </w:trPr>
        <w:tc>
          <w:tcPr>
            <w:tcW w:w="1255" w:type="dxa"/>
          </w:tcPr>
          <w:p w:rsidR="00DA774C" w:rsidRDefault="00DA774C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4" w:type="dxa"/>
          </w:tcPr>
          <w:p w:rsidR="00DA774C" w:rsidRDefault="00DA774C">
            <w:pPr>
              <w:pStyle w:val="TableParagraph"/>
              <w:spacing w:before="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1674" w:type="dxa"/>
          </w:tcPr>
          <w:p w:rsidR="00DA774C" w:rsidRDefault="00DA774C">
            <w:pPr>
              <w:pStyle w:val="TableParagraph"/>
              <w:spacing w:before="6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735" w:type="dxa"/>
          </w:tcPr>
          <w:p w:rsidR="00DA774C" w:rsidRDefault="00DA774C">
            <w:pPr>
              <w:pStyle w:val="TableParagraph"/>
              <w:spacing w:before="61"/>
              <w:ind w:left="56" w:righ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1" w:type="dxa"/>
          </w:tcPr>
          <w:p w:rsidR="00DA774C" w:rsidRDefault="00DA774C">
            <w:pPr>
              <w:pStyle w:val="TableParagraph"/>
              <w:spacing w:before="69"/>
              <w:ind w:left="7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660" w:type="dxa"/>
          </w:tcPr>
          <w:p w:rsidR="00DA774C" w:rsidRDefault="00DA774C">
            <w:pPr>
              <w:pStyle w:val="TableParagraph"/>
              <w:spacing w:before="61"/>
              <w:ind w:left="55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0" w:type="dxa"/>
          </w:tcPr>
          <w:p w:rsidR="00DA774C" w:rsidRDefault="00DA774C">
            <w:pPr>
              <w:pStyle w:val="TableParagraph"/>
              <w:spacing w:before="61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DA774C" w:rsidRDefault="00DA774C">
            <w:pPr>
              <w:pStyle w:val="TableParagraph"/>
              <w:spacing w:before="6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30" w:type="dxa"/>
          </w:tcPr>
          <w:p w:rsidR="00DA774C" w:rsidRDefault="00DA774C">
            <w:pPr>
              <w:pStyle w:val="TableParagraph"/>
              <w:spacing w:before="61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DA774C" w:rsidRDefault="00DA774C">
            <w:pPr>
              <w:pStyle w:val="TableParagraph"/>
              <w:spacing w:before="61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0" w:type="dxa"/>
          </w:tcPr>
          <w:p w:rsidR="00DA774C" w:rsidRDefault="00DA774C">
            <w:pPr>
              <w:pStyle w:val="TableParagraph"/>
              <w:spacing w:before="61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DA774C" w:rsidRDefault="00DA774C">
            <w:pPr>
              <w:pStyle w:val="TableParagraph"/>
              <w:spacing w:before="61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A774C" w:rsidTr="00345610">
        <w:trPr>
          <w:trHeight w:val="353"/>
        </w:trPr>
        <w:tc>
          <w:tcPr>
            <w:tcW w:w="1255" w:type="dxa"/>
          </w:tcPr>
          <w:p w:rsidR="00DA774C" w:rsidRDefault="00DA774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94" w:type="dxa"/>
          </w:tcPr>
          <w:p w:rsidR="00DA774C" w:rsidRDefault="00DA774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74" w:type="dxa"/>
          </w:tcPr>
          <w:p w:rsidR="00DA774C" w:rsidRDefault="00DA774C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35" w:type="dxa"/>
          </w:tcPr>
          <w:p w:rsidR="00DA774C" w:rsidRDefault="00DA774C">
            <w:pPr>
              <w:pStyle w:val="TableParagraph"/>
              <w:spacing w:before="63"/>
              <w:ind w:left="56" w:right="7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11" w:type="dxa"/>
          </w:tcPr>
          <w:p w:rsidR="00DA774C" w:rsidRDefault="00DA774C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0" w:type="dxa"/>
          </w:tcPr>
          <w:p w:rsidR="00DA774C" w:rsidRDefault="00DA774C">
            <w:pPr>
              <w:pStyle w:val="TableParagraph"/>
              <w:spacing w:before="63"/>
              <w:ind w:left="55" w:right="7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0" w:type="dxa"/>
          </w:tcPr>
          <w:p w:rsidR="00DA774C" w:rsidRDefault="00DA774C">
            <w:pPr>
              <w:pStyle w:val="TableParagraph"/>
              <w:spacing w:before="63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0" w:type="dxa"/>
          </w:tcPr>
          <w:p w:rsidR="00DA774C" w:rsidRDefault="00DA774C">
            <w:pPr>
              <w:pStyle w:val="TableParagraph"/>
              <w:spacing w:before="63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0" w:type="dxa"/>
          </w:tcPr>
          <w:p w:rsidR="00DA774C" w:rsidRDefault="00DA774C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0" w:type="dxa"/>
          </w:tcPr>
          <w:p w:rsidR="00DA774C" w:rsidRDefault="00DA774C">
            <w:pPr>
              <w:pStyle w:val="TableParagraph"/>
              <w:spacing w:before="63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70" w:type="dxa"/>
          </w:tcPr>
          <w:p w:rsidR="00DA774C" w:rsidRDefault="00DA774C">
            <w:pPr>
              <w:pStyle w:val="TableParagraph"/>
              <w:spacing w:before="63"/>
              <w:ind w:left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8" w:type="dxa"/>
          </w:tcPr>
          <w:p w:rsidR="00DA774C" w:rsidRDefault="00DA774C">
            <w:pPr>
              <w:pStyle w:val="TableParagraph"/>
              <w:spacing w:before="63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A774C" w:rsidRDefault="00DA774C">
      <w:pPr>
        <w:pStyle w:val="BodyText"/>
        <w:spacing w:before="3"/>
        <w:ind w:left="0"/>
        <w:rPr>
          <w:b/>
          <w:sz w:val="17"/>
        </w:rPr>
      </w:pPr>
    </w:p>
    <w:p w:rsidR="00DA774C" w:rsidRDefault="00DA774C">
      <w:pPr>
        <w:pStyle w:val="BodyText"/>
        <w:spacing w:before="89"/>
        <w:ind w:right="517"/>
      </w:pPr>
      <w:r>
        <w:t>При сравнении результатов освоения обучающимися программы основного общего образования в 2022 году с результатами за</w:t>
      </w:r>
      <w:r>
        <w:rPr>
          <w:spacing w:val="-6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 по</w:t>
      </w:r>
      <w:r>
        <w:rPr>
          <w:spacing w:val="-1"/>
        </w:rPr>
        <w:t xml:space="preserve"> </w:t>
      </w:r>
      <w:r>
        <w:t>показателю: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9" w:lineRule="exact"/>
        <w:ind w:left="1096"/>
        <w:rPr>
          <w:sz w:val="26"/>
        </w:rPr>
      </w:pPr>
      <w:r>
        <w:rPr>
          <w:sz w:val="26"/>
        </w:rPr>
        <w:t>«успеваемость»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2022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6"/>
          <w:sz w:val="26"/>
        </w:rPr>
        <w:t xml:space="preserve"> </w:t>
      </w:r>
      <w:r>
        <w:rPr>
          <w:sz w:val="26"/>
        </w:rPr>
        <w:t>составляла  –</w:t>
      </w:r>
      <w:r>
        <w:rPr>
          <w:spacing w:val="-3"/>
          <w:sz w:val="26"/>
        </w:rPr>
        <w:t xml:space="preserve"> </w:t>
      </w:r>
      <w:r>
        <w:rPr>
          <w:sz w:val="26"/>
        </w:rPr>
        <w:t>100%</w:t>
      </w:r>
      <w:r>
        <w:rPr>
          <w:spacing w:val="-4"/>
          <w:sz w:val="26"/>
        </w:rPr>
        <w:t xml:space="preserve"> </w:t>
      </w:r>
      <w:r>
        <w:rPr>
          <w:sz w:val="26"/>
        </w:rPr>
        <w:t>наблюдается</w:t>
      </w:r>
      <w:r>
        <w:rPr>
          <w:spacing w:val="-3"/>
          <w:sz w:val="26"/>
        </w:rPr>
        <w:t xml:space="preserve"> также </w:t>
      </w:r>
      <w:r>
        <w:rPr>
          <w:sz w:val="26"/>
        </w:rPr>
        <w:t>положительная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динамика</w:t>
      </w:r>
      <w:r>
        <w:rPr>
          <w:spacing w:val="-2"/>
          <w:sz w:val="26"/>
        </w:rPr>
        <w:t xml:space="preserve"> </w:t>
      </w:r>
      <w:r>
        <w:rPr>
          <w:sz w:val="26"/>
        </w:rPr>
        <w:t>;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1"/>
        <w:ind w:right="1624" w:firstLine="0"/>
        <w:rPr>
          <w:sz w:val="26"/>
        </w:rPr>
      </w:pPr>
      <w:r>
        <w:rPr>
          <w:sz w:val="26"/>
        </w:rPr>
        <w:t>«качество» в 2022 году обучающиеся окончившие на «4» и «5» составлял 28%, ниже на 4%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1"/>
        <w:ind w:right="1624" w:firstLine="0"/>
        <w:rPr>
          <w:sz w:val="26"/>
        </w:rPr>
      </w:pPr>
      <w:r>
        <w:rPr>
          <w:spacing w:val="-62"/>
          <w:sz w:val="26"/>
        </w:rPr>
        <w:t xml:space="preserve"> </w:t>
      </w:r>
      <w:r>
        <w:rPr>
          <w:sz w:val="26"/>
        </w:rPr>
        <w:t>Окончивших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«5»,</w:t>
      </w:r>
      <w:r>
        <w:rPr>
          <w:spacing w:val="2"/>
          <w:sz w:val="26"/>
        </w:rPr>
        <w:t xml:space="preserve"> </w:t>
      </w:r>
      <w:r>
        <w:rPr>
          <w:sz w:val="26"/>
        </w:rPr>
        <w:t>положительная динамика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3%</w:t>
      </w:r>
      <w:r>
        <w:rPr>
          <w:spacing w:val="-1"/>
          <w:sz w:val="26"/>
        </w:rPr>
        <w:t xml:space="preserve"> </w:t>
      </w:r>
      <w:r>
        <w:rPr>
          <w:sz w:val="26"/>
        </w:rPr>
        <w:t>(в</w:t>
      </w:r>
      <w:r>
        <w:rPr>
          <w:spacing w:val="-1"/>
          <w:sz w:val="26"/>
        </w:rPr>
        <w:t xml:space="preserve"> </w:t>
      </w:r>
      <w:r>
        <w:rPr>
          <w:sz w:val="26"/>
        </w:rPr>
        <w:t>2022г –</w:t>
      </w:r>
      <w:r>
        <w:rPr>
          <w:spacing w:val="-1"/>
          <w:sz w:val="26"/>
        </w:rPr>
        <w:t xml:space="preserve"> </w:t>
      </w:r>
      <w:r>
        <w:rPr>
          <w:sz w:val="26"/>
        </w:rPr>
        <w:t>6%).</w:t>
      </w:r>
    </w:p>
    <w:p w:rsidR="00DA774C" w:rsidRDefault="00DA774C">
      <w:pPr>
        <w:pStyle w:val="Heading1"/>
        <w:spacing w:before="1"/>
      </w:pPr>
    </w:p>
    <w:p w:rsidR="00DA774C" w:rsidRDefault="00DA774C">
      <w:pPr>
        <w:pStyle w:val="Heading1"/>
        <w:spacing w:before="1"/>
      </w:pPr>
    </w:p>
    <w:p w:rsidR="00DA774C" w:rsidRDefault="00DA774C">
      <w:pPr>
        <w:pStyle w:val="Heading1"/>
        <w:spacing w:before="1"/>
      </w:pPr>
      <w:r>
        <w:t>Результаты</w:t>
      </w:r>
      <w:r>
        <w:rPr>
          <w:spacing w:val="-2"/>
        </w:rPr>
        <w:t xml:space="preserve"> </w:t>
      </w:r>
      <w:r>
        <w:t>ГИА</w:t>
      </w:r>
    </w:p>
    <w:p w:rsidR="00DA774C" w:rsidRDefault="00DA774C">
      <w:pPr>
        <w:pStyle w:val="BodyText"/>
        <w:spacing w:before="236"/>
        <w:ind w:left="1722"/>
      </w:pPr>
      <w:r>
        <w:t>В</w:t>
      </w:r>
      <w:r>
        <w:rPr>
          <w:spacing w:val="-2"/>
        </w:rPr>
        <w:t xml:space="preserve"> </w:t>
      </w:r>
      <w:r>
        <w:t>2023 году</w:t>
      </w:r>
      <w:r>
        <w:rPr>
          <w:spacing w:val="-5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прошла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обычном</w:t>
      </w:r>
      <w:r>
        <w:rPr>
          <w:spacing w:val="-3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Порядками</w:t>
      </w:r>
      <w:r>
        <w:rPr>
          <w:spacing w:val="-3"/>
        </w:rPr>
        <w:t xml:space="preserve"> </w:t>
      </w:r>
      <w:r>
        <w:t>ГИА-9.</w:t>
      </w:r>
      <w:r>
        <w:rPr>
          <w:spacing w:val="-3"/>
        </w:rPr>
        <w:t xml:space="preserve"> </w:t>
      </w:r>
      <w:r>
        <w:t>Девятиклассники</w:t>
      </w:r>
      <w:r>
        <w:rPr>
          <w:spacing w:val="-3"/>
        </w:rPr>
        <w:t xml:space="preserve"> </w:t>
      </w:r>
      <w:r>
        <w:t>сдавали</w:t>
      </w:r>
    </w:p>
    <w:p w:rsidR="00DA774C" w:rsidRDefault="00DA774C">
      <w:pPr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</w:pPr>
      <w:r>
        <w:t>ОГЭ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 математике,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1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выбор. </w:t>
      </w:r>
    </w:p>
    <w:p w:rsidR="00DA774C" w:rsidRDefault="00DA774C">
      <w:pPr>
        <w:pStyle w:val="Heading1"/>
        <w:spacing w:before="152"/>
      </w:pPr>
      <w:r>
        <w:t>Таблица</w:t>
      </w:r>
      <w:r>
        <w:rPr>
          <w:spacing w:val="-6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численность</w:t>
      </w:r>
      <w:r>
        <w:rPr>
          <w:spacing w:val="-3"/>
        </w:rPr>
        <w:t xml:space="preserve"> </w:t>
      </w:r>
      <w:r>
        <w:t xml:space="preserve">выпускников 9класса </w:t>
      </w:r>
      <w:r>
        <w:rPr>
          <w:spacing w:val="-1"/>
        </w:rPr>
        <w:t xml:space="preserve"> </w:t>
      </w:r>
      <w:r>
        <w:t>2022/2023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</w:p>
    <w:p w:rsidR="00DA774C" w:rsidRDefault="00DA774C">
      <w:pPr>
        <w:pStyle w:val="BodyText"/>
        <w:spacing w:before="6"/>
        <w:ind w:left="0"/>
        <w:rPr>
          <w:b/>
          <w:sz w:val="13"/>
        </w:rPr>
      </w:pP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21"/>
        <w:gridCol w:w="2713"/>
      </w:tblGrid>
      <w:tr w:rsidR="00DA774C" w:rsidTr="00345610">
        <w:trPr>
          <w:trHeight w:val="417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Критерии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9-е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классы</w:t>
            </w:r>
          </w:p>
        </w:tc>
      </w:tr>
      <w:tr w:rsidR="00DA774C" w:rsidTr="00345610">
        <w:trPr>
          <w:trHeight w:val="419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Общее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DA774C" w:rsidTr="00345610">
        <w:trPr>
          <w:trHeight w:val="417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семейном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A774C" w:rsidTr="00345610">
        <w:trPr>
          <w:trHeight w:val="417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ОВЗ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345610">
        <w:trPr>
          <w:trHeight w:val="449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получивших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«зачет»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итоговое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собеседование/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сочинение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DA774C" w:rsidTr="00345610">
        <w:trPr>
          <w:trHeight w:val="419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допущенных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345610">
        <w:trPr>
          <w:trHeight w:val="435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проходивших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ГИА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  <w:tr w:rsidR="00DA774C" w:rsidTr="00345610">
        <w:trPr>
          <w:trHeight w:val="419"/>
        </w:trPr>
        <w:tc>
          <w:tcPr>
            <w:tcW w:w="11321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обучающихся,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получивших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аттестат</w:t>
            </w:r>
          </w:p>
        </w:tc>
        <w:tc>
          <w:tcPr>
            <w:tcW w:w="271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</w:tbl>
    <w:p w:rsidR="00DA774C" w:rsidRDefault="00DA774C">
      <w:pPr>
        <w:spacing w:line="316" w:lineRule="exact"/>
        <w:ind w:left="1009"/>
        <w:rPr>
          <w:b/>
          <w:sz w:val="28"/>
        </w:rPr>
      </w:pPr>
      <w:r>
        <w:rPr>
          <w:b/>
          <w:sz w:val="28"/>
        </w:rPr>
        <w:t>ГИА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9-х классах</w:t>
      </w:r>
    </w:p>
    <w:p w:rsidR="00DA774C" w:rsidRDefault="00DA774C">
      <w:pPr>
        <w:pStyle w:val="BodyText"/>
        <w:ind w:firstLine="389"/>
      </w:pPr>
      <w:r>
        <w:t>Одним из условий допуска обучающихся 9-х классов к ГИА является получение «зачета» за итоговое собеседование.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собеседовании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3"/>
        </w:rPr>
        <w:t>8</w:t>
      </w:r>
      <w:r>
        <w:rPr>
          <w:spacing w:val="-2"/>
        </w:rPr>
        <w:t xml:space="preserve"> </w:t>
      </w:r>
      <w:r>
        <w:t>обучающихся (100%),</w:t>
      </w:r>
      <w:r>
        <w:rPr>
          <w:spacing w:val="-2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участники</w:t>
      </w:r>
      <w:r>
        <w:rPr>
          <w:spacing w:val="-2"/>
        </w:rPr>
        <w:t xml:space="preserve"> </w:t>
      </w:r>
      <w:r>
        <w:t>получили</w:t>
      </w:r>
      <w:r>
        <w:rPr>
          <w:spacing w:val="1"/>
        </w:rPr>
        <w:t xml:space="preserve"> </w:t>
      </w:r>
      <w:r>
        <w:t>«зачет».</w:t>
      </w:r>
    </w:p>
    <w:p w:rsidR="00DA774C" w:rsidRDefault="00DA774C">
      <w:pPr>
        <w:pStyle w:val="BodyText"/>
        <w:ind w:right="218" w:firstLine="324"/>
      </w:pPr>
      <w:r>
        <w:t>В 2023 году шесть девятиклассников не сдали ОГЭ по основным предметам – русскому языку и математике, и предметам по</w:t>
      </w:r>
      <w:r>
        <w:rPr>
          <w:spacing w:val="1"/>
        </w:rPr>
        <w:t xml:space="preserve"> </w:t>
      </w:r>
      <w:r>
        <w:t>выбору. Успеваемость по математике и русскому языку  и предметам по выбору не изменилась и стабильно составляет 100 процентов.. Качество выше  на 8% по</w:t>
      </w:r>
      <w:r>
        <w:rPr>
          <w:spacing w:val="1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 xml:space="preserve">выше 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12%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 по</w:t>
      </w:r>
      <w:r>
        <w:rPr>
          <w:spacing w:val="2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2022.</w:t>
      </w:r>
    </w:p>
    <w:p w:rsidR="00DA774C" w:rsidRDefault="00DA774C">
      <w:pPr>
        <w:pStyle w:val="BodyText"/>
        <w:spacing w:before="4"/>
        <w:ind w:left="0"/>
      </w:pPr>
    </w:p>
    <w:p w:rsidR="00DA774C" w:rsidRDefault="00DA774C">
      <w:pPr>
        <w:pStyle w:val="Heading2"/>
        <w:spacing w:after="2"/>
      </w:pPr>
      <w:r>
        <w:t>Таблица</w:t>
      </w:r>
      <w:r>
        <w:rPr>
          <w:spacing w:val="-3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ОГЭ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предметам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2615"/>
        <w:gridCol w:w="1765"/>
        <w:gridCol w:w="1693"/>
        <w:gridCol w:w="2612"/>
        <w:gridCol w:w="1768"/>
        <w:gridCol w:w="2111"/>
      </w:tblGrid>
      <w:tr w:rsidR="00DA774C">
        <w:trPr>
          <w:trHeight w:val="448"/>
        </w:trPr>
        <w:tc>
          <w:tcPr>
            <w:tcW w:w="1820" w:type="dxa"/>
            <w:vMerge w:val="restart"/>
          </w:tcPr>
          <w:p w:rsidR="00DA774C" w:rsidRDefault="00DA774C">
            <w:pPr>
              <w:pStyle w:val="TableParagraph"/>
              <w:spacing w:before="73"/>
              <w:ind w:right="340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Учебный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</w:tc>
        <w:tc>
          <w:tcPr>
            <w:tcW w:w="6073" w:type="dxa"/>
            <w:gridSpan w:val="3"/>
          </w:tcPr>
          <w:p w:rsidR="00DA774C" w:rsidRDefault="00DA774C">
            <w:pPr>
              <w:pStyle w:val="TableParagraph"/>
              <w:spacing w:before="73"/>
              <w:ind w:left="73"/>
              <w:rPr>
                <w:b/>
                <w:sz w:val="26"/>
              </w:rPr>
            </w:pPr>
            <w:r>
              <w:rPr>
                <w:b/>
                <w:sz w:val="26"/>
              </w:rPr>
              <w:t>Математика</w:t>
            </w:r>
          </w:p>
        </w:tc>
        <w:tc>
          <w:tcPr>
            <w:tcW w:w="6491" w:type="dxa"/>
            <w:gridSpan w:val="3"/>
          </w:tcPr>
          <w:p w:rsidR="00DA774C" w:rsidRDefault="00DA774C">
            <w:pPr>
              <w:pStyle w:val="TableParagraph"/>
              <w:spacing w:before="73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язык</w:t>
            </w:r>
          </w:p>
        </w:tc>
      </w:tr>
      <w:tr w:rsidR="00DA774C">
        <w:trPr>
          <w:trHeight w:val="748"/>
        </w:trPr>
        <w:tc>
          <w:tcPr>
            <w:tcW w:w="1820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2615" w:type="dxa"/>
          </w:tcPr>
          <w:p w:rsidR="00DA774C" w:rsidRDefault="00DA774C">
            <w:pPr>
              <w:pStyle w:val="TableParagraph"/>
              <w:spacing w:before="76"/>
              <w:ind w:left="73"/>
              <w:rPr>
                <w:b/>
                <w:sz w:val="26"/>
              </w:rPr>
            </w:pPr>
            <w:r>
              <w:rPr>
                <w:b/>
                <w:sz w:val="26"/>
              </w:rPr>
              <w:t>Успеваемость</w:t>
            </w:r>
          </w:p>
        </w:tc>
        <w:tc>
          <w:tcPr>
            <w:tcW w:w="1765" w:type="dxa"/>
          </w:tcPr>
          <w:p w:rsidR="00DA774C" w:rsidRDefault="00DA774C">
            <w:pPr>
              <w:pStyle w:val="TableParagraph"/>
              <w:spacing w:before="76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</w:t>
            </w:r>
          </w:p>
        </w:tc>
        <w:tc>
          <w:tcPr>
            <w:tcW w:w="1693" w:type="dxa"/>
          </w:tcPr>
          <w:p w:rsidR="00DA774C" w:rsidRDefault="00DA774C">
            <w:pPr>
              <w:pStyle w:val="TableParagraph"/>
              <w:spacing w:before="76"/>
              <w:ind w:left="71" w:right="56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Средний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  <w:tc>
          <w:tcPr>
            <w:tcW w:w="2612" w:type="dxa"/>
          </w:tcPr>
          <w:p w:rsidR="00DA774C" w:rsidRDefault="00DA774C">
            <w:pPr>
              <w:pStyle w:val="TableParagraph"/>
              <w:spacing w:before="76"/>
              <w:ind w:left="71"/>
              <w:rPr>
                <w:b/>
                <w:sz w:val="26"/>
              </w:rPr>
            </w:pPr>
            <w:r>
              <w:rPr>
                <w:b/>
                <w:sz w:val="26"/>
              </w:rPr>
              <w:t>Успеваемость</w:t>
            </w:r>
          </w:p>
        </w:tc>
        <w:tc>
          <w:tcPr>
            <w:tcW w:w="1768" w:type="dxa"/>
          </w:tcPr>
          <w:p w:rsidR="00DA774C" w:rsidRDefault="00DA774C">
            <w:pPr>
              <w:pStyle w:val="TableParagraph"/>
              <w:spacing w:before="76"/>
              <w:ind w:left="70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</w:t>
            </w:r>
          </w:p>
        </w:tc>
        <w:tc>
          <w:tcPr>
            <w:tcW w:w="2111" w:type="dxa"/>
          </w:tcPr>
          <w:p w:rsidR="00DA774C" w:rsidRDefault="00DA774C">
            <w:pPr>
              <w:pStyle w:val="TableParagraph"/>
              <w:spacing w:before="76"/>
              <w:ind w:left="69" w:right="98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Средний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балл</w:t>
            </w:r>
          </w:p>
        </w:tc>
      </w:tr>
      <w:tr w:rsidR="00DA774C">
        <w:trPr>
          <w:trHeight w:val="448"/>
        </w:trPr>
        <w:tc>
          <w:tcPr>
            <w:tcW w:w="1820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2020/2021</w:t>
            </w:r>
          </w:p>
        </w:tc>
        <w:tc>
          <w:tcPr>
            <w:tcW w:w="2615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65" w:type="dxa"/>
          </w:tcPr>
          <w:p w:rsidR="00DA774C" w:rsidRDefault="00DA774C">
            <w:pPr>
              <w:pStyle w:val="TableParagraph"/>
              <w:spacing w:before="66"/>
              <w:ind w:left="7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693" w:type="dxa"/>
          </w:tcPr>
          <w:p w:rsidR="00DA774C" w:rsidRDefault="00DA774C">
            <w:pPr>
              <w:pStyle w:val="TableParagraph"/>
              <w:spacing w:before="66"/>
              <w:ind w:left="71"/>
              <w:rPr>
                <w:sz w:val="26"/>
              </w:rPr>
            </w:pPr>
            <w:r>
              <w:rPr>
                <w:sz w:val="26"/>
              </w:rPr>
              <w:t>3,7</w:t>
            </w:r>
          </w:p>
        </w:tc>
        <w:tc>
          <w:tcPr>
            <w:tcW w:w="2612" w:type="dxa"/>
          </w:tcPr>
          <w:p w:rsidR="00DA774C" w:rsidRDefault="00DA774C">
            <w:pPr>
              <w:pStyle w:val="TableParagraph"/>
              <w:spacing w:before="66"/>
              <w:ind w:left="71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68" w:type="dxa"/>
          </w:tcPr>
          <w:p w:rsidR="00DA774C" w:rsidRDefault="00DA774C">
            <w:pPr>
              <w:pStyle w:val="TableParagraph"/>
              <w:spacing w:before="66"/>
              <w:ind w:left="7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111" w:type="dxa"/>
          </w:tcPr>
          <w:p w:rsidR="00DA774C" w:rsidRDefault="00DA774C">
            <w:pPr>
              <w:pStyle w:val="TableParagraph"/>
              <w:spacing w:before="66"/>
              <w:ind w:left="69"/>
              <w:rPr>
                <w:sz w:val="26"/>
              </w:rPr>
            </w:pPr>
            <w:r>
              <w:rPr>
                <w:sz w:val="26"/>
              </w:rPr>
              <w:t>3,4</w:t>
            </w:r>
          </w:p>
        </w:tc>
      </w:tr>
      <w:tr w:rsidR="00DA774C">
        <w:trPr>
          <w:trHeight w:val="450"/>
        </w:trPr>
        <w:tc>
          <w:tcPr>
            <w:tcW w:w="1820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2021/2022</w:t>
            </w:r>
          </w:p>
        </w:tc>
        <w:tc>
          <w:tcPr>
            <w:tcW w:w="2615" w:type="dxa"/>
          </w:tcPr>
          <w:p w:rsidR="00DA774C" w:rsidRDefault="00DA774C">
            <w:pPr>
              <w:pStyle w:val="TableParagraph"/>
              <w:spacing w:before="69"/>
              <w:ind w:left="7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65" w:type="dxa"/>
          </w:tcPr>
          <w:p w:rsidR="00DA774C" w:rsidRDefault="00DA774C">
            <w:pPr>
              <w:pStyle w:val="TableParagraph"/>
              <w:spacing w:before="69"/>
              <w:ind w:left="70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693" w:type="dxa"/>
          </w:tcPr>
          <w:p w:rsidR="00DA774C" w:rsidRDefault="00DA774C">
            <w:pPr>
              <w:pStyle w:val="TableParagraph"/>
              <w:spacing w:before="69"/>
              <w:ind w:left="7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612" w:type="dxa"/>
          </w:tcPr>
          <w:p w:rsidR="00DA774C" w:rsidRDefault="00DA774C">
            <w:pPr>
              <w:pStyle w:val="TableParagraph"/>
              <w:spacing w:before="69"/>
              <w:ind w:left="71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68" w:type="dxa"/>
          </w:tcPr>
          <w:p w:rsidR="00DA774C" w:rsidRDefault="00DA774C">
            <w:pPr>
              <w:pStyle w:val="TableParagraph"/>
              <w:spacing w:before="69"/>
              <w:ind w:left="70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2111" w:type="dxa"/>
          </w:tcPr>
          <w:p w:rsidR="00DA774C" w:rsidRDefault="00DA774C">
            <w:pPr>
              <w:pStyle w:val="TableParagraph"/>
              <w:spacing w:before="69"/>
              <w:ind w:left="69"/>
              <w:rPr>
                <w:sz w:val="26"/>
              </w:rPr>
            </w:pPr>
            <w:r>
              <w:rPr>
                <w:sz w:val="26"/>
              </w:rPr>
              <w:t>3,4</w:t>
            </w:r>
          </w:p>
        </w:tc>
      </w:tr>
      <w:tr w:rsidR="00DA774C">
        <w:trPr>
          <w:trHeight w:val="448"/>
        </w:trPr>
        <w:tc>
          <w:tcPr>
            <w:tcW w:w="1820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2022/2023</w:t>
            </w:r>
          </w:p>
        </w:tc>
        <w:tc>
          <w:tcPr>
            <w:tcW w:w="2615" w:type="dxa"/>
          </w:tcPr>
          <w:p w:rsidR="00DA774C" w:rsidRDefault="00DA774C">
            <w:pPr>
              <w:pStyle w:val="TableParagraph"/>
              <w:spacing w:before="66"/>
              <w:ind w:left="7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65" w:type="dxa"/>
          </w:tcPr>
          <w:p w:rsidR="00DA774C" w:rsidRDefault="00DA774C">
            <w:pPr>
              <w:pStyle w:val="TableParagraph"/>
              <w:spacing w:before="66"/>
              <w:ind w:left="7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693" w:type="dxa"/>
          </w:tcPr>
          <w:p w:rsidR="00DA774C" w:rsidRDefault="00DA774C">
            <w:pPr>
              <w:pStyle w:val="TableParagraph"/>
              <w:spacing w:before="66"/>
              <w:ind w:left="71"/>
              <w:rPr>
                <w:sz w:val="26"/>
              </w:rPr>
            </w:pPr>
            <w:r>
              <w:rPr>
                <w:sz w:val="26"/>
              </w:rPr>
              <w:t>3,3</w:t>
            </w:r>
          </w:p>
        </w:tc>
        <w:tc>
          <w:tcPr>
            <w:tcW w:w="2612" w:type="dxa"/>
          </w:tcPr>
          <w:p w:rsidR="00DA774C" w:rsidRDefault="00DA774C">
            <w:pPr>
              <w:pStyle w:val="TableParagraph"/>
              <w:spacing w:before="66"/>
              <w:ind w:left="71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68" w:type="dxa"/>
          </w:tcPr>
          <w:p w:rsidR="00DA774C" w:rsidRDefault="00DA774C">
            <w:pPr>
              <w:pStyle w:val="TableParagraph"/>
              <w:spacing w:before="66"/>
              <w:ind w:left="70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2111" w:type="dxa"/>
          </w:tcPr>
          <w:p w:rsidR="00DA774C" w:rsidRDefault="00DA774C">
            <w:pPr>
              <w:pStyle w:val="TableParagraph"/>
              <w:spacing w:before="66"/>
              <w:ind w:left="69"/>
              <w:rPr>
                <w:sz w:val="26"/>
              </w:rPr>
            </w:pPr>
            <w:r>
              <w:rPr>
                <w:sz w:val="26"/>
              </w:rPr>
              <w:t>3,8</w:t>
            </w:r>
          </w:p>
        </w:tc>
      </w:tr>
    </w:tbl>
    <w:p w:rsidR="00DA774C" w:rsidRDefault="00DA774C">
      <w:pPr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right="886" w:firstLine="259"/>
      </w:pPr>
      <w:r>
        <w:t>Замечания о нарушении процедуры проведения ГИА-9 в 2023 году не было, что является хорошим результатом работы с</w:t>
      </w:r>
      <w:r>
        <w:rPr>
          <w:spacing w:val="-62"/>
        </w:rPr>
        <w:t xml:space="preserve"> </w:t>
      </w:r>
      <w:r>
        <w:t>участниками образовательных отношений.</w:t>
      </w:r>
    </w:p>
    <w:p w:rsidR="00DA774C" w:rsidRDefault="00DA774C">
      <w:pPr>
        <w:pStyle w:val="BodyText"/>
        <w:spacing w:before="5"/>
        <w:ind w:left="0"/>
      </w:pPr>
    </w:p>
    <w:p w:rsidR="00DA774C" w:rsidRDefault="00DA774C">
      <w:pPr>
        <w:pStyle w:val="Heading1"/>
        <w:spacing w:after="3"/>
      </w:pPr>
      <w:r>
        <w:t>Таблица</w:t>
      </w:r>
      <w:r>
        <w:rPr>
          <w:spacing w:val="-6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Итоговые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года</w:t>
      </w: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37"/>
        <w:gridCol w:w="943"/>
        <w:gridCol w:w="787"/>
        <w:gridCol w:w="970"/>
        <w:gridCol w:w="809"/>
        <w:gridCol w:w="1078"/>
        <w:gridCol w:w="725"/>
      </w:tblGrid>
      <w:tr w:rsidR="00DA774C">
        <w:trPr>
          <w:trHeight w:val="450"/>
        </w:trPr>
        <w:tc>
          <w:tcPr>
            <w:tcW w:w="9037" w:type="dxa"/>
            <w:vMerge w:val="restart"/>
          </w:tcPr>
          <w:p w:rsidR="00DA774C" w:rsidRDefault="00DA774C">
            <w:pPr>
              <w:pStyle w:val="TableParagraph"/>
              <w:ind w:left="0"/>
              <w:rPr>
                <w:b/>
                <w:sz w:val="28"/>
              </w:rPr>
            </w:pPr>
          </w:p>
          <w:p w:rsidR="00DA774C" w:rsidRDefault="00DA774C">
            <w:pPr>
              <w:pStyle w:val="TableParagraph"/>
              <w:spacing w:before="210"/>
              <w:rPr>
                <w:sz w:val="26"/>
              </w:rPr>
            </w:pPr>
            <w:r>
              <w:rPr>
                <w:sz w:val="26"/>
              </w:rPr>
              <w:t>Критерии</w:t>
            </w:r>
          </w:p>
        </w:tc>
        <w:tc>
          <w:tcPr>
            <w:tcW w:w="1730" w:type="dxa"/>
            <w:gridSpan w:val="2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2020/2021</w:t>
            </w:r>
          </w:p>
        </w:tc>
        <w:tc>
          <w:tcPr>
            <w:tcW w:w="1779" w:type="dxa"/>
            <w:gridSpan w:val="2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2021/2022</w:t>
            </w:r>
          </w:p>
        </w:tc>
        <w:tc>
          <w:tcPr>
            <w:tcW w:w="1803" w:type="dxa"/>
            <w:gridSpan w:val="2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2022/2023</w:t>
            </w:r>
          </w:p>
        </w:tc>
      </w:tr>
      <w:tr w:rsidR="00DA774C">
        <w:trPr>
          <w:trHeight w:val="448"/>
        </w:trPr>
        <w:tc>
          <w:tcPr>
            <w:tcW w:w="9037" w:type="dxa"/>
            <w:vMerge/>
            <w:tcBorders>
              <w:top w:val="nil"/>
            </w:tcBorders>
          </w:tcPr>
          <w:p w:rsidR="00DA774C" w:rsidRDefault="00DA774C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</w:tc>
        <w:tc>
          <w:tcPr>
            <w:tcW w:w="78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970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</w:tc>
        <w:tc>
          <w:tcPr>
            <w:tcW w:w="809" w:type="dxa"/>
          </w:tcPr>
          <w:p w:rsidR="00DA774C" w:rsidRDefault="00DA774C">
            <w:pPr>
              <w:pStyle w:val="TableParagraph"/>
              <w:spacing w:before="66"/>
              <w:ind w:left="72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  <w:tc>
          <w:tcPr>
            <w:tcW w:w="1078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</w:tc>
        <w:tc>
          <w:tcPr>
            <w:tcW w:w="72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DA774C">
        <w:trPr>
          <w:trHeight w:val="448"/>
        </w:trPr>
        <w:tc>
          <w:tcPr>
            <w:tcW w:w="903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9-х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</w:p>
        </w:tc>
        <w:tc>
          <w:tcPr>
            <w:tcW w:w="943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8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70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09" w:type="dxa"/>
          </w:tcPr>
          <w:p w:rsidR="00DA774C" w:rsidRDefault="00DA774C">
            <w:pPr>
              <w:pStyle w:val="TableParagraph"/>
              <w:spacing w:before="66"/>
              <w:ind w:left="72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78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2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>
        <w:trPr>
          <w:trHeight w:val="748"/>
        </w:trPr>
        <w:tc>
          <w:tcPr>
            <w:tcW w:w="9037" w:type="dxa"/>
          </w:tcPr>
          <w:p w:rsidR="00DA774C" w:rsidRDefault="00DA774C">
            <w:pPr>
              <w:pStyle w:val="TableParagraph"/>
              <w:spacing w:before="69" w:line="298" w:lineRule="exac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9-х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классов, успевающих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A774C" w:rsidRDefault="00DA774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«5»</w:t>
            </w:r>
          </w:p>
        </w:tc>
        <w:tc>
          <w:tcPr>
            <w:tcW w:w="94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787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970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809" w:type="dxa"/>
          </w:tcPr>
          <w:p w:rsidR="00DA774C" w:rsidRDefault="00DA774C">
            <w:pPr>
              <w:pStyle w:val="TableParagraph"/>
              <w:spacing w:before="69"/>
              <w:ind w:left="72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  <w:tc>
          <w:tcPr>
            <w:tcW w:w="1078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725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A774C">
        <w:trPr>
          <w:trHeight w:val="748"/>
        </w:trPr>
        <w:tc>
          <w:tcPr>
            <w:tcW w:w="9037" w:type="dxa"/>
          </w:tcPr>
          <w:p w:rsidR="00DA774C" w:rsidRDefault="00DA774C">
            <w:pPr>
              <w:pStyle w:val="TableParagraph"/>
              <w:spacing w:before="69" w:line="298" w:lineRule="exac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9-х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классов, успевающих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A774C" w:rsidRDefault="00DA774C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«4»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«5»</w:t>
            </w:r>
          </w:p>
        </w:tc>
        <w:tc>
          <w:tcPr>
            <w:tcW w:w="943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87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970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09" w:type="dxa"/>
          </w:tcPr>
          <w:p w:rsidR="00DA774C" w:rsidRDefault="00DA774C">
            <w:pPr>
              <w:pStyle w:val="TableParagraph"/>
              <w:spacing w:before="69"/>
              <w:ind w:left="72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1078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25" w:type="dxa"/>
          </w:tcPr>
          <w:p w:rsidR="00DA774C" w:rsidRDefault="00DA774C">
            <w:pPr>
              <w:pStyle w:val="TableParagraph"/>
              <w:spacing w:before="69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DA774C">
        <w:trPr>
          <w:trHeight w:val="748"/>
        </w:trPr>
        <w:tc>
          <w:tcPr>
            <w:tcW w:w="903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9-х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допущенных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(итоговой)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943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8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970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809" w:type="dxa"/>
          </w:tcPr>
          <w:p w:rsidR="00DA774C" w:rsidRDefault="00DA774C">
            <w:pPr>
              <w:pStyle w:val="TableParagraph"/>
              <w:spacing w:before="66"/>
              <w:ind w:left="72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078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2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>
        <w:trPr>
          <w:trHeight w:val="748"/>
        </w:trPr>
        <w:tc>
          <w:tcPr>
            <w:tcW w:w="903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9-х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допущенных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(итоговой)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</w:p>
        </w:tc>
        <w:tc>
          <w:tcPr>
            <w:tcW w:w="943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787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70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809" w:type="dxa"/>
          </w:tcPr>
          <w:p w:rsidR="00DA774C" w:rsidRDefault="00DA774C">
            <w:pPr>
              <w:pStyle w:val="TableParagraph"/>
              <w:spacing w:before="66"/>
              <w:ind w:left="7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078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725" w:type="dxa"/>
          </w:tcPr>
          <w:p w:rsidR="00DA774C" w:rsidRDefault="00DA774C">
            <w:pPr>
              <w:pStyle w:val="TableParagraph"/>
              <w:spacing w:before="66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DA774C" w:rsidRDefault="00DA774C">
      <w:pPr>
        <w:pStyle w:val="BodyText"/>
        <w:spacing w:before="10"/>
        <w:ind w:left="0"/>
        <w:rPr>
          <w:b/>
          <w:sz w:val="25"/>
        </w:rPr>
      </w:pPr>
    </w:p>
    <w:p w:rsidR="00DA774C" w:rsidRDefault="00DA774C">
      <w:pPr>
        <w:spacing w:line="318" w:lineRule="exact"/>
        <w:ind w:left="944"/>
        <w:rPr>
          <w:b/>
          <w:sz w:val="28"/>
        </w:rPr>
      </w:pPr>
      <w:r>
        <w:rPr>
          <w:b/>
          <w:sz w:val="28"/>
        </w:rPr>
        <w:t>Выводы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ГИА-9</w:t>
      </w:r>
    </w:p>
    <w:p w:rsidR="00DA774C" w:rsidRDefault="00DA774C">
      <w:pPr>
        <w:pStyle w:val="BodyText"/>
        <w:ind w:right="1961"/>
      </w:pPr>
      <w:r>
        <w:t>Обучающиеся 9   класса повысили показатели успеваемости по результатам ГИА по основным предметам.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ГИА-9</w:t>
      </w:r>
      <w:r>
        <w:rPr>
          <w:spacing w:val="-1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балл 3,5</w:t>
      </w:r>
      <w:r>
        <w:rPr>
          <w:spacing w:val="-2"/>
        </w:rPr>
        <w:t xml:space="preserve"> </w:t>
      </w:r>
      <w:r>
        <w:t>(русский язык)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(математика).</w:t>
      </w:r>
    </w:p>
    <w:p w:rsidR="00DA774C" w:rsidRDefault="00DA774C" w:rsidP="00D271D2">
      <w:pPr>
        <w:pStyle w:val="BodyText"/>
        <w:spacing w:line="298" w:lineRule="exact"/>
      </w:pPr>
      <w:r>
        <w:t xml:space="preserve">.Среди выпускников 9-х классов аттестат с отличием получили 0 обучающихся </w:t>
      </w:r>
    </w:p>
    <w:p w:rsidR="00DA774C" w:rsidRDefault="00DA774C">
      <w:pPr>
        <w:pStyle w:val="Heading1"/>
        <w:spacing w:before="1" w:line="319" w:lineRule="exact"/>
        <w:ind w:left="6511" w:right="5766"/>
        <w:jc w:val="center"/>
      </w:pPr>
      <w:r>
        <w:t>Результаты</w:t>
      </w:r>
      <w:r>
        <w:rPr>
          <w:spacing w:val="-1"/>
        </w:rPr>
        <w:t xml:space="preserve"> </w:t>
      </w:r>
      <w:r>
        <w:t>ВПР</w:t>
      </w:r>
    </w:p>
    <w:p w:rsidR="00DA774C" w:rsidRDefault="00DA774C">
      <w:pPr>
        <w:pStyle w:val="BodyText"/>
        <w:ind w:right="1258" w:firstLine="778"/>
      </w:pPr>
      <w:r>
        <w:t>В личном кабинете ФИС ОКО был сформирован Пакетный отчет для анализа на заседании ШМО и дальнейшего</w:t>
      </w:r>
      <w:r>
        <w:rPr>
          <w:spacing w:val="-6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DA774C" w:rsidRDefault="00DA774C" w:rsidP="00D271D2">
      <w:pPr>
        <w:pStyle w:val="Heading2"/>
        <w:spacing w:before="75"/>
      </w:pPr>
      <w:r>
        <w:t>Таблица</w:t>
      </w:r>
      <w:r>
        <w:rPr>
          <w:spacing w:val="-3"/>
        </w:rPr>
        <w:t xml:space="preserve"> </w:t>
      </w:r>
      <w:r>
        <w:t>19.</w:t>
      </w:r>
    </w:p>
    <w:p w:rsidR="00DA774C" w:rsidRDefault="00DA774C">
      <w:pPr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4"/>
        <w:ind w:left="0"/>
        <w:rPr>
          <w:b/>
          <w:sz w:val="25"/>
        </w:rPr>
      </w:pPr>
    </w:p>
    <w:p w:rsidR="00DA774C" w:rsidRDefault="00DA774C">
      <w:pPr>
        <w:pStyle w:val="BodyText"/>
        <w:ind w:right="591" w:firstLine="938"/>
        <w:jc w:val="both"/>
      </w:pPr>
      <w:r>
        <w:t>Проведенные весной 2023 года Всероссийские проверочные работы показали значительное снижение результатов по</w:t>
      </w:r>
      <w:r>
        <w:rPr>
          <w:spacing w:val="-62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отметкой</w:t>
      </w:r>
      <w:r>
        <w:rPr>
          <w:spacing w:val="-1"/>
        </w:rPr>
        <w:t xml:space="preserve"> </w:t>
      </w:r>
      <w:r>
        <w:t>за третью четверть</w:t>
      </w:r>
      <w:r>
        <w:rPr>
          <w:spacing w:val="-4"/>
        </w:rPr>
        <w:t xml:space="preserve"> </w:t>
      </w:r>
      <w:r>
        <w:t>по 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8"/>
        </w:rPr>
        <w:t xml:space="preserve"> </w:t>
      </w:r>
      <w:r>
        <w:t>и математике в</w:t>
      </w:r>
      <w:r>
        <w:rPr>
          <w:spacing w:val="-3"/>
        </w:rPr>
        <w:t xml:space="preserve"> </w:t>
      </w:r>
      <w:r>
        <w:t>5-х</w:t>
      </w:r>
      <w:r>
        <w:rPr>
          <w:spacing w:val="-3"/>
        </w:rPr>
        <w:t xml:space="preserve"> </w:t>
      </w:r>
      <w:r>
        <w:t>классах.</w:t>
      </w:r>
      <w:r>
        <w:rPr>
          <w:spacing w:val="-3"/>
        </w:rPr>
        <w:t xml:space="preserve"> </w:t>
      </w:r>
      <w:r>
        <w:t>Понизили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результаты</w:t>
      </w:r>
      <w:r>
        <w:rPr>
          <w:spacing w:val="-63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54% процента</w:t>
      </w:r>
      <w:r>
        <w:rPr>
          <w:spacing w:val="-2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38%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52%</w:t>
      </w:r>
    </w:p>
    <w:p w:rsidR="00DA774C" w:rsidRDefault="00DA774C">
      <w:pPr>
        <w:pStyle w:val="BodyText"/>
        <w:spacing w:before="150"/>
        <w:ind w:left="1269"/>
      </w:pPr>
      <w:r>
        <w:t>Причины</w:t>
      </w:r>
      <w:r>
        <w:rPr>
          <w:spacing w:val="-4"/>
        </w:rPr>
        <w:t xml:space="preserve"> </w:t>
      </w:r>
      <w:r>
        <w:t>несоответствия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отметок:</w:t>
      </w:r>
    </w:p>
    <w:p w:rsidR="00DA774C" w:rsidRDefault="00DA774C">
      <w:pPr>
        <w:pStyle w:val="ListParagraph"/>
        <w:numPr>
          <w:ilvl w:val="0"/>
          <w:numId w:val="2"/>
        </w:numPr>
        <w:tabs>
          <w:tab w:val="left" w:pos="1356"/>
        </w:tabs>
        <w:spacing w:before="149" w:line="298" w:lineRule="exact"/>
        <w:ind w:left="1355"/>
        <w:rPr>
          <w:sz w:val="26"/>
        </w:rPr>
      </w:pPr>
      <w:r>
        <w:rPr>
          <w:sz w:val="26"/>
        </w:rPr>
        <w:t>отсутствие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дифференцированной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обучающимися;</w:t>
      </w:r>
    </w:p>
    <w:p w:rsidR="00DA774C" w:rsidRDefault="00DA774C">
      <w:pPr>
        <w:pStyle w:val="ListParagraph"/>
        <w:numPr>
          <w:ilvl w:val="0"/>
          <w:numId w:val="2"/>
        </w:numPr>
        <w:tabs>
          <w:tab w:val="left" w:pos="1368"/>
        </w:tabs>
        <w:ind w:right="1137" w:firstLine="0"/>
        <w:rPr>
          <w:sz w:val="26"/>
        </w:rPr>
      </w:pPr>
      <w:r>
        <w:rPr>
          <w:sz w:val="26"/>
        </w:rPr>
        <w:t>недостаточный</w:t>
      </w:r>
      <w:r>
        <w:rPr>
          <w:spacing w:val="-2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6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6"/>
          <w:sz w:val="26"/>
        </w:rPr>
        <w:t xml:space="preserve"> </w:t>
      </w:r>
      <w:r>
        <w:rPr>
          <w:sz w:val="26"/>
        </w:rPr>
        <w:t>самоконтроля,</w:t>
      </w:r>
      <w:r>
        <w:rPr>
          <w:spacing w:val="-6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-5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4"/>
          <w:sz w:val="26"/>
        </w:rPr>
        <w:t xml:space="preserve"> </w:t>
      </w:r>
      <w:r>
        <w:rPr>
          <w:sz w:val="26"/>
        </w:rPr>
        <w:t>внимательного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прочтения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задания,</w:t>
      </w:r>
    </w:p>
    <w:p w:rsidR="00DA774C" w:rsidRDefault="00DA774C" w:rsidP="00D271D2">
      <w:pPr>
        <w:pStyle w:val="ListParagraph"/>
        <w:numPr>
          <w:ilvl w:val="0"/>
          <w:numId w:val="2"/>
        </w:numPr>
        <w:tabs>
          <w:tab w:val="left" w:pos="1356"/>
        </w:tabs>
        <w:spacing w:before="67"/>
        <w:ind w:left="1355"/>
        <w:rPr>
          <w:sz w:val="26"/>
        </w:rPr>
      </w:pPr>
      <w:r>
        <w:rPr>
          <w:sz w:val="26"/>
        </w:rPr>
        <w:t>низкий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работ.</w:t>
      </w:r>
    </w:p>
    <w:p w:rsidR="00DA774C" w:rsidRDefault="00DA774C" w:rsidP="00D271D2">
      <w:pPr>
        <w:pStyle w:val="BodyText"/>
        <w:spacing w:before="6"/>
        <w:ind w:left="0"/>
      </w:pPr>
    </w:p>
    <w:p w:rsidR="00DA774C" w:rsidRDefault="00DA774C">
      <w:pPr>
        <w:rPr>
          <w:sz w:val="26"/>
        </w:rPr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Heading1"/>
        <w:spacing w:line="319" w:lineRule="exact"/>
        <w:ind w:left="4665"/>
      </w:pPr>
      <w:r>
        <w:t>Активность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результативность</w:t>
      </w:r>
      <w:r>
        <w:rPr>
          <w:spacing w:val="-5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олимпиадах</w:t>
      </w:r>
    </w:p>
    <w:p w:rsidR="00DA774C" w:rsidRDefault="00DA774C">
      <w:pPr>
        <w:pStyle w:val="BodyText"/>
        <w:ind w:right="949" w:firstLine="324"/>
      </w:pPr>
      <w:r>
        <w:t>В</w:t>
      </w:r>
      <w:r>
        <w:rPr>
          <w:spacing w:val="-6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проанализированы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олимпиадах</w:t>
      </w:r>
      <w:r>
        <w:rPr>
          <w:spacing w:val="-5"/>
        </w:rPr>
        <w:t xml:space="preserve"> </w:t>
      </w:r>
      <w:r>
        <w:t>всероссийского,</w:t>
      </w:r>
      <w:r>
        <w:rPr>
          <w:spacing w:val="-6"/>
        </w:rPr>
        <w:t xml:space="preserve"> </w:t>
      </w:r>
      <w:r>
        <w:t>регионального,</w:t>
      </w:r>
      <w:r>
        <w:rPr>
          <w:spacing w:val="-6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школьного</w:t>
      </w:r>
      <w:r>
        <w:rPr>
          <w:spacing w:val="3"/>
        </w:rPr>
        <w:t xml:space="preserve"> </w:t>
      </w:r>
      <w:r>
        <w:t>уровней.</w:t>
      </w:r>
    </w:p>
    <w:p w:rsidR="00DA774C" w:rsidRDefault="00DA774C">
      <w:pPr>
        <w:pStyle w:val="BodyText"/>
        <w:ind w:right="235" w:firstLine="454"/>
        <w:rPr>
          <w:sz w:val="28"/>
        </w:rPr>
      </w:pPr>
      <w:r>
        <w:t>В течение последних двух лет наблюдается повышение  количества победителей школьного этапа Всероссийской олимпиады</w:t>
      </w:r>
      <w:r>
        <w:rPr>
          <w:spacing w:val="-62"/>
        </w:rPr>
        <w:t xml:space="preserve"> </w:t>
      </w:r>
      <w:r>
        <w:t>школьников по предметам. В сравнении с прошлым 2022 годом количество призеров победителей школьного этапа</w:t>
      </w:r>
      <w:r>
        <w:rPr>
          <w:spacing w:val="1"/>
        </w:rPr>
        <w:t xml:space="preserve"> </w:t>
      </w:r>
      <w:r>
        <w:t>Всероссийской олимпиады школьников увеличилось по следующим предметам:</w:t>
      </w:r>
      <w:r>
        <w:rPr>
          <w:sz w:val="28"/>
        </w:rPr>
        <w:t xml:space="preserve">, ОБЖ, Немецкий яз, экология, информатика </w:t>
      </w:r>
    </w:p>
    <w:p w:rsidR="00DA774C" w:rsidRDefault="00DA774C">
      <w:pPr>
        <w:pStyle w:val="BodyText"/>
        <w:spacing w:before="1"/>
        <w:ind w:left="0"/>
      </w:pPr>
    </w:p>
    <w:p w:rsidR="00DA774C" w:rsidRDefault="00DA774C">
      <w:pPr>
        <w:ind w:left="1665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олимпиады школьников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(ВсОШ)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предметам</w:t>
      </w:r>
    </w:p>
    <w:p w:rsidR="00DA774C" w:rsidRDefault="00DA774C">
      <w:pPr>
        <w:pStyle w:val="BodyText"/>
        <w:spacing w:before="1"/>
        <w:ind w:left="0"/>
        <w:rPr>
          <w:b/>
          <w:sz w:val="24"/>
        </w:rPr>
      </w:pPr>
    </w:p>
    <w:tbl>
      <w:tblPr>
        <w:tblOverlap w:val="never"/>
        <w:tblW w:w="1454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75"/>
        <w:gridCol w:w="2533"/>
        <w:gridCol w:w="2242"/>
        <w:gridCol w:w="2049"/>
        <w:gridCol w:w="2268"/>
        <w:gridCol w:w="2073"/>
      </w:tblGrid>
      <w:tr w:rsidR="00DA774C" w:rsidRPr="00C15FB3" w:rsidTr="001E604C">
        <w:trPr>
          <w:trHeight w:hRule="exact" w:val="388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Предметы</w:t>
            </w:r>
          </w:p>
        </w:tc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Школьный этап</w:t>
            </w:r>
          </w:p>
        </w:tc>
      </w:tr>
      <w:tr w:rsidR="00DA774C" w:rsidRPr="00C15FB3" w:rsidTr="001E604C">
        <w:trPr>
          <w:trHeight w:hRule="exact" w:val="1027"/>
        </w:trPr>
        <w:tc>
          <w:tcPr>
            <w:tcW w:w="33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фактическое</w:t>
            </w:r>
          </w:p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количество</w:t>
            </w:r>
          </w:p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участников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количество</w:t>
            </w:r>
          </w:p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победителей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количество</w:t>
            </w:r>
          </w:p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призеров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количество</w:t>
            </w:r>
          </w:p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победителей и призеров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в % от общего количества участников</w:t>
            </w:r>
          </w:p>
        </w:tc>
      </w:tr>
      <w:tr w:rsidR="00DA774C" w:rsidRPr="00C15FB3" w:rsidTr="001E604C">
        <w:trPr>
          <w:trHeight w:hRule="exact" w:val="3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Английский язык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</w:tr>
      <w:tr w:rsidR="00DA774C" w:rsidRPr="00C15FB3" w:rsidTr="001E604C">
        <w:trPr>
          <w:trHeight w:hRule="exact" w:val="32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Астрономия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0%</w:t>
            </w: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Биология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60%</w:t>
            </w:r>
          </w:p>
        </w:tc>
      </w:tr>
      <w:tr w:rsidR="00DA774C" w:rsidRPr="00C15FB3" w:rsidTr="001E604C">
        <w:trPr>
          <w:trHeight w:hRule="exact" w:val="3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География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57%</w:t>
            </w:r>
          </w:p>
        </w:tc>
      </w:tr>
      <w:tr w:rsidR="00DA774C" w:rsidRPr="00C15FB3" w:rsidTr="001E604C">
        <w:trPr>
          <w:trHeight w:hRule="exact" w:val="32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Информатика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История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43%</w:t>
            </w:r>
          </w:p>
        </w:tc>
      </w:tr>
      <w:tr w:rsidR="00DA774C" w:rsidRPr="00C15FB3" w:rsidTr="001E604C">
        <w:trPr>
          <w:trHeight w:hRule="exact" w:val="30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Искусство(МХК)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Литература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9%</w:t>
            </w: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 xml:space="preserve">Математика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0%</w:t>
            </w: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>Математика 3кл</w:t>
            </w:r>
          </w:p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100%</w:t>
            </w: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>Математика 4кл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50%</w:t>
            </w:r>
          </w:p>
        </w:tc>
      </w:tr>
      <w:tr w:rsidR="00DA774C" w:rsidRPr="00C15FB3" w:rsidTr="001E604C">
        <w:trPr>
          <w:trHeight w:hRule="exact" w:val="32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Немецкий язык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30%</w:t>
            </w:r>
          </w:p>
        </w:tc>
      </w:tr>
      <w:tr w:rsidR="00DA774C" w:rsidRPr="00C15FB3" w:rsidTr="001E604C">
        <w:trPr>
          <w:trHeight w:hRule="exact" w:val="3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ОБЖ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100%</w:t>
            </w: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Обществознание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50%</w:t>
            </w:r>
          </w:p>
        </w:tc>
      </w:tr>
      <w:tr w:rsidR="00DA774C" w:rsidRPr="00C15FB3" w:rsidTr="001E604C">
        <w:trPr>
          <w:trHeight w:hRule="exact" w:val="3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Право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</w:tr>
      <w:tr w:rsidR="00DA774C" w:rsidRPr="00C15FB3" w:rsidTr="001E604C">
        <w:trPr>
          <w:trHeight w:hRule="exact" w:val="3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>Русский язык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sz w:val="24"/>
              </w:rPr>
              <w:t>57%</w:t>
            </w:r>
          </w:p>
        </w:tc>
      </w:tr>
      <w:tr w:rsidR="00DA774C" w:rsidRPr="00C15FB3" w:rsidTr="001E604C">
        <w:trPr>
          <w:trHeight w:hRule="exact" w:val="3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>Русский язык 3кл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0%</w:t>
            </w:r>
          </w:p>
        </w:tc>
      </w:tr>
      <w:tr w:rsidR="00DA774C" w:rsidRPr="00C15FB3" w:rsidTr="001E604C">
        <w:trPr>
          <w:trHeight w:hRule="exact" w:val="3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>Русский язык 4кл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100%</w:t>
            </w: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Технология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40%</w:t>
            </w:r>
          </w:p>
        </w:tc>
      </w:tr>
      <w:tr w:rsidR="00DA774C" w:rsidRPr="00C15FB3" w:rsidTr="001E604C">
        <w:trPr>
          <w:trHeight w:hRule="exact" w:val="33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Физика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0%</w:t>
            </w:r>
          </w:p>
        </w:tc>
      </w:tr>
      <w:tr w:rsidR="00DA774C" w:rsidRPr="00C15FB3" w:rsidTr="001E604C">
        <w:trPr>
          <w:trHeight w:hRule="exact" w:val="64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Физическая</w:t>
            </w:r>
          </w:p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культура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0%</w:t>
            </w:r>
          </w:p>
        </w:tc>
      </w:tr>
      <w:tr w:rsidR="00DA774C" w:rsidRPr="00C15FB3" w:rsidTr="001E604C">
        <w:trPr>
          <w:trHeight w:hRule="exact" w:val="35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Французский.яз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</w:tr>
      <w:tr w:rsidR="00DA774C" w:rsidRPr="00C15FB3" w:rsidTr="001E604C">
        <w:trPr>
          <w:trHeight w:hRule="exact" w:val="32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Химия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0%</w:t>
            </w:r>
          </w:p>
        </w:tc>
      </w:tr>
      <w:tr w:rsidR="00DA774C" w:rsidRPr="00C15FB3" w:rsidTr="001E604C">
        <w:trPr>
          <w:trHeight w:hRule="exact" w:val="33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Экология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50%</w:t>
            </w: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Экономика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</w:tr>
      <w:tr w:rsidR="00DA774C" w:rsidRPr="00C15FB3" w:rsidTr="001E604C">
        <w:trPr>
          <w:trHeight w:hRule="exact" w:val="32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>ОПК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0%</w:t>
            </w:r>
          </w:p>
        </w:tc>
      </w:tr>
      <w:tr w:rsidR="00DA774C" w:rsidRPr="00C15FB3" w:rsidTr="001E604C">
        <w:trPr>
          <w:trHeight w:hRule="exact" w:val="66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>ИТОГО (общее количество)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106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32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</w:tr>
      <w:tr w:rsidR="00DA774C" w:rsidRPr="00C15FB3" w:rsidTr="001E604C">
        <w:trPr>
          <w:trHeight w:hRule="exact" w:val="349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  <w:r w:rsidRPr="00C15FB3">
              <w:rPr>
                <w:rStyle w:val="2"/>
                <w:sz w:val="24"/>
              </w:rPr>
              <w:t xml:space="preserve">Фактическое </w:t>
            </w:r>
          </w:p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</w:p>
          <w:p w:rsidR="00DA774C" w:rsidRPr="00C15FB3" w:rsidRDefault="00DA774C" w:rsidP="001E604C">
            <w:pPr>
              <w:pStyle w:val="NoSpacing"/>
              <w:rPr>
                <w:rStyle w:val="2"/>
                <w:sz w:val="24"/>
              </w:rPr>
            </w:pPr>
          </w:p>
          <w:p w:rsidR="00DA774C" w:rsidRPr="00C15FB3" w:rsidRDefault="00DA774C" w:rsidP="001E604C">
            <w:pPr>
              <w:pStyle w:val="NoSpacing"/>
              <w:rPr>
                <w:sz w:val="24"/>
              </w:rPr>
            </w:pPr>
            <w:r w:rsidRPr="00C15FB3">
              <w:rPr>
                <w:rStyle w:val="2"/>
                <w:sz w:val="24"/>
              </w:rPr>
              <w:t>кол.вво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  <w:r w:rsidRPr="00C15FB3">
              <w:rPr>
                <w:sz w:val="24"/>
              </w:rPr>
              <w:t>14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74C" w:rsidRPr="00C15FB3" w:rsidRDefault="00DA774C" w:rsidP="001E604C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DA774C" w:rsidRDefault="00DA774C">
      <w:pPr>
        <w:spacing w:line="247" w:lineRule="exact"/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ind w:left="0"/>
        <w:rPr>
          <w:b/>
          <w:sz w:val="20"/>
        </w:rPr>
      </w:pPr>
    </w:p>
    <w:p w:rsidR="00DA774C" w:rsidRDefault="00DA774C">
      <w:pPr>
        <w:pStyle w:val="BodyText"/>
        <w:spacing w:before="1"/>
        <w:ind w:left="0"/>
        <w:rPr>
          <w:b/>
          <w:sz w:val="19"/>
        </w:rPr>
      </w:pPr>
    </w:p>
    <w:p w:rsidR="00DA774C" w:rsidRDefault="00DA774C">
      <w:pPr>
        <w:spacing w:before="90"/>
        <w:ind w:left="1665"/>
        <w:rPr>
          <w:b/>
          <w:sz w:val="24"/>
        </w:rPr>
      </w:pPr>
      <w:r>
        <w:rPr>
          <w:b/>
          <w:sz w:val="24"/>
        </w:rPr>
        <w:t>Сравнительный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ВсОШ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p w:rsidR="00DA774C" w:rsidRDefault="00DA774C">
      <w:pPr>
        <w:pStyle w:val="BodyText"/>
        <w:spacing w:before="1"/>
        <w:ind w:left="0"/>
        <w:rPr>
          <w:b/>
          <w:sz w:val="11"/>
        </w:rPr>
      </w:pPr>
    </w:p>
    <w:p w:rsidR="00DA774C" w:rsidRDefault="00DA774C">
      <w:pPr>
        <w:spacing w:line="248" w:lineRule="exact"/>
        <w:rPr>
          <w:rFonts w:ascii="Calibri"/>
        </w:rPr>
      </w:pPr>
    </w:p>
    <w:p w:rsidR="00DA774C" w:rsidRDefault="00DA774C" w:rsidP="001E604C">
      <w:pPr>
        <w:tabs>
          <w:tab w:val="left" w:pos="2000"/>
        </w:tabs>
        <w:rPr>
          <w:rFonts w:ascii="Calibri"/>
        </w:rPr>
      </w:pPr>
      <w:r>
        <w:rPr>
          <w:rFonts w:ascii="Calibri"/>
        </w:rPr>
        <w:tab/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67"/>
        <w:gridCol w:w="3764"/>
        <w:gridCol w:w="3570"/>
        <w:gridCol w:w="2656"/>
      </w:tblGrid>
      <w:tr w:rsidR="00DA774C" w:rsidTr="001E604C">
        <w:trPr>
          <w:trHeight w:val="367"/>
        </w:trPr>
        <w:tc>
          <w:tcPr>
            <w:tcW w:w="13157" w:type="dxa"/>
            <w:gridSpan w:val="4"/>
          </w:tcPr>
          <w:p w:rsidR="00DA774C" w:rsidRDefault="00DA774C" w:rsidP="001E604C">
            <w:pPr>
              <w:pStyle w:val="TableParagraph"/>
              <w:spacing w:before="50"/>
              <w:ind w:left="3465" w:right="3464"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этап</w:t>
            </w:r>
          </w:p>
        </w:tc>
      </w:tr>
      <w:tr w:rsidR="00DA774C" w:rsidTr="001E604C">
        <w:trPr>
          <w:trHeight w:val="372"/>
        </w:trPr>
        <w:tc>
          <w:tcPr>
            <w:tcW w:w="3167" w:type="dxa"/>
          </w:tcPr>
          <w:p w:rsidR="00DA774C" w:rsidRDefault="00DA774C" w:rsidP="001E604C">
            <w:pPr>
              <w:pStyle w:val="TableParagraph"/>
              <w:rPr>
                <w:sz w:val="24"/>
              </w:rPr>
            </w:pPr>
          </w:p>
        </w:tc>
        <w:tc>
          <w:tcPr>
            <w:tcW w:w="3764" w:type="dxa"/>
          </w:tcPr>
          <w:p w:rsidR="00DA774C" w:rsidRDefault="00DA774C" w:rsidP="001E604C">
            <w:pPr>
              <w:pStyle w:val="TableParagraph"/>
              <w:spacing w:before="50"/>
              <w:ind w:left="757" w:right="760"/>
              <w:jc w:val="center"/>
              <w:rPr>
                <w:sz w:val="26"/>
              </w:rPr>
            </w:pPr>
            <w:r>
              <w:rPr>
                <w:sz w:val="26"/>
              </w:rPr>
              <w:t>2021-2022</w:t>
            </w:r>
          </w:p>
        </w:tc>
        <w:tc>
          <w:tcPr>
            <w:tcW w:w="3570" w:type="dxa"/>
          </w:tcPr>
          <w:p w:rsidR="00DA774C" w:rsidRDefault="00DA774C" w:rsidP="001E604C">
            <w:pPr>
              <w:pStyle w:val="TableParagraph"/>
              <w:spacing w:before="50"/>
              <w:ind w:left="206" w:right="198"/>
              <w:jc w:val="center"/>
              <w:rPr>
                <w:sz w:val="26"/>
              </w:rPr>
            </w:pPr>
            <w:r>
              <w:rPr>
                <w:sz w:val="26"/>
              </w:rPr>
              <w:t>2022-2023</w:t>
            </w:r>
          </w:p>
        </w:tc>
        <w:tc>
          <w:tcPr>
            <w:tcW w:w="2656" w:type="dxa"/>
          </w:tcPr>
          <w:p w:rsidR="00DA774C" w:rsidRDefault="00DA774C" w:rsidP="001E604C">
            <w:pPr>
              <w:pStyle w:val="TableParagraph"/>
              <w:spacing w:before="50"/>
              <w:ind w:left="362" w:right="362"/>
              <w:jc w:val="center"/>
              <w:rPr>
                <w:sz w:val="26"/>
              </w:rPr>
            </w:pPr>
            <w:r>
              <w:rPr>
                <w:sz w:val="26"/>
              </w:rPr>
              <w:t>2023-2024</w:t>
            </w:r>
          </w:p>
        </w:tc>
      </w:tr>
      <w:tr w:rsidR="00DA774C" w:rsidTr="001E604C">
        <w:trPr>
          <w:trHeight w:val="367"/>
        </w:trPr>
        <w:tc>
          <w:tcPr>
            <w:tcW w:w="3167" w:type="dxa"/>
          </w:tcPr>
          <w:p w:rsidR="00DA774C" w:rsidRDefault="00DA774C" w:rsidP="001E604C">
            <w:pPr>
              <w:pStyle w:val="TableParagraph"/>
              <w:spacing w:before="45"/>
              <w:ind w:left="442" w:right="440"/>
              <w:jc w:val="center"/>
              <w:rPr>
                <w:sz w:val="26"/>
              </w:rPr>
            </w:pPr>
            <w:r>
              <w:rPr>
                <w:sz w:val="26"/>
              </w:rPr>
              <w:t>Победители</w:t>
            </w:r>
          </w:p>
        </w:tc>
        <w:tc>
          <w:tcPr>
            <w:tcW w:w="3764" w:type="dxa"/>
          </w:tcPr>
          <w:p w:rsidR="00DA774C" w:rsidRDefault="00DA774C" w:rsidP="001E604C">
            <w:pPr>
              <w:pStyle w:val="TableParagraph"/>
              <w:spacing w:before="4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570" w:type="dxa"/>
          </w:tcPr>
          <w:p w:rsidR="00DA774C" w:rsidRDefault="00DA774C" w:rsidP="001E604C">
            <w:pPr>
              <w:pStyle w:val="TableParagraph"/>
              <w:spacing w:before="45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656" w:type="dxa"/>
          </w:tcPr>
          <w:p w:rsidR="00DA774C" w:rsidRDefault="00DA774C" w:rsidP="001E604C">
            <w:pPr>
              <w:pStyle w:val="TableParagraph"/>
              <w:spacing w:before="45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DA774C" w:rsidTr="001E604C">
        <w:trPr>
          <w:trHeight w:val="402"/>
        </w:trPr>
        <w:tc>
          <w:tcPr>
            <w:tcW w:w="3167" w:type="dxa"/>
          </w:tcPr>
          <w:p w:rsidR="00DA774C" w:rsidRDefault="00DA774C" w:rsidP="001E604C">
            <w:pPr>
              <w:pStyle w:val="TableParagraph"/>
              <w:spacing w:before="49"/>
              <w:ind w:left="442" w:right="437"/>
              <w:jc w:val="center"/>
              <w:rPr>
                <w:sz w:val="26"/>
              </w:rPr>
            </w:pPr>
            <w:r>
              <w:rPr>
                <w:sz w:val="26"/>
              </w:rPr>
              <w:t>Призеры</w:t>
            </w:r>
          </w:p>
        </w:tc>
        <w:tc>
          <w:tcPr>
            <w:tcW w:w="3764" w:type="dxa"/>
          </w:tcPr>
          <w:p w:rsidR="00DA774C" w:rsidRDefault="00DA774C" w:rsidP="001E604C">
            <w:pPr>
              <w:pStyle w:val="TableParagraph"/>
              <w:spacing w:before="4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570" w:type="dxa"/>
          </w:tcPr>
          <w:p w:rsidR="00DA774C" w:rsidRDefault="00DA774C" w:rsidP="001E604C">
            <w:pPr>
              <w:pStyle w:val="TableParagraph"/>
              <w:spacing w:before="49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2656" w:type="dxa"/>
          </w:tcPr>
          <w:p w:rsidR="00DA774C" w:rsidRDefault="00DA774C" w:rsidP="001E604C">
            <w:pPr>
              <w:pStyle w:val="TableParagraph"/>
              <w:spacing w:before="49"/>
              <w:ind w:lef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11</w:t>
            </w:r>
          </w:p>
        </w:tc>
      </w:tr>
    </w:tbl>
    <w:p w:rsidR="00DA774C" w:rsidRDefault="00DA774C">
      <w:pPr>
        <w:pStyle w:val="BodyText"/>
        <w:spacing w:before="3"/>
        <w:ind w:left="0"/>
        <w:rPr>
          <w:b/>
          <w:sz w:val="21"/>
        </w:rPr>
      </w:pPr>
    </w:p>
    <w:p w:rsidR="00DA774C" w:rsidRDefault="00DA774C">
      <w:pPr>
        <w:pStyle w:val="BodyText"/>
        <w:spacing w:before="3"/>
        <w:ind w:left="0"/>
        <w:rPr>
          <w:b/>
          <w:sz w:val="21"/>
        </w:rPr>
      </w:pPr>
    </w:p>
    <w:p w:rsidR="00DA774C" w:rsidRDefault="00DA774C">
      <w:pPr>
        <w:pStyle w:val="BodyText"/>
        <w:spacing w:before="3"/>
        <w:ind w:left="0"/>
        <w:rPr>
          <w:b/>
          <w:sz w:val="21"/>
        </w:rPr>
      </w:pPr>
    </w:p>
    <w:p w:rsidR="00DA774C" w:rsidRDefault="00DA774C">
      <w:pPr>
        <w:pStyle w:val="BodyText"/>
        <w:spacing w:before="3"/>
        <w:ind w:left="0"/>
        <w:rPr>
          <w:b/>
          <w:sz w:val="21"/>
        </w:rPr>
      </w:pPr>
    </w:p>
    <w:p w:rsidR="00DA774C" w:rsidRDefault="00DA774C">
      <w:pPr>
        <w:pStyle w:val="BodyText"/>
        <w:spacing w:before="5"/>
        <w:ind w:left="0"/>
        <w:rPr>
          <w:b/>
          <w:sz w:val="25"/>
        </w:rPr>
      </w:pPr>
    </w:p>
    <w:p w:rsidR="00DA774C" w:rsidRDefault="00DA774C">
      <w:pPr>
        <w:pStyle w:val="BodyText"/>
        <w:ind w:right="611" w:firstLine="454"/>
      </w:pPr>
      <w:r>
        <w:t>В сравнении с прошлым, 2022/2023 учебным годом, наблюдается увеличение  количества победителей школьного этапа</w:t>
      </w:r>
      <w:r>
        <w:rPr>
          <w:spacing w:val="1"/>
        </w:rPr>
        <w:t xml:space="preserve"> </w:t>
      </w:r>
      <w:r>
        <w:t xml:space="preserve">Всероссийской олимпиады по следующим предметам: ОБЖ, Математика, Русский язык, История, География </w:t>
      </w:r>
    </w:p>
    <w:p w:rsidR="00DA774C" w:rsidRDefault="00DA774C">
      <w:pPr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right="226" w:firstLine="259"/>
      </w:pPr>
      <w:r>
        <w:t>Также в сравнении с прошлым, 2022/2023 учебным годом, увеличилось количество призеров муниципального этапа Всероссийской</w:t>
      </w:r>
      <w:r>
        <w:rPr>
          <w:spacing w:val="1"/>
        </w:rPr>
        <w:t xml:space="preserve"> </w:t>
      </w:r>
      <w:r>
        <w:t>олимпиады школьников по биологии , Обществознанию, но при этом уменьшилось количество призеров по</w:t>
      </w:r>
      <w:r>
        <w:rPr>
          <w:spacing w:val="1"/>
        </w:rPr>
        <w:t xml:space="preserve"> </w:t>
      </w:r>
      <w:r>
        <w:t>физической культуре.. В течение последних двух</w:t>
      </w:r>
      <w:r>
        <w:rPr>
          <w:spacing w:val="-6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призеров</w:t>
      </w:r>
      <w:r>
        <w:rPr>
          <w:spacing w:val="-2"/>
        </w:rPr>
        <w:t xml:space="preserve"> </w:t>
      </w:r>
      <w:r>
        <w:t>по литературе,</w:t>
      </w:r>
      <w:r>
        <w:rPr>
          <w:spacing w:val="-3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физике,</w:t>
      </w:r>
      <w:r>
        <w:rPr>
          <w:spacing w:val="-2"/>
        </w:rPr>
        <w:t xml:space="preserve"> </w:t>
      </w:r>
      <w:r>
        <w:t>математике.</w:t>
      </w:r>
    </w:p>
    <w:p w:rsidR="00DA774C" w:rsidRDefault="00DA774C">
      <w:pPr>
        <w:pStyle w:val="BodyText"/>
        <w:ind w:right="512" w:firstLine="518"/>
      </w:pPr>
      <w:r>
        <w:t>Осенью 2023 года, в рамках ВсОШ, прошли школьный и муниципальный этапы олимпиады. Анализируя результаты двух</w:t>
      </w:r>
      <w:r>
        <w:rPr>
          <w:spacing w:val="-62"/>
        </w:rPr>
        <w:t xml:space="preserve"> </w:t>
      </w:r>
      <w:r>
        <w:t>этапов, можно сделать вывод, что количественные показатели муниципального этапа ВсОШ изменились по сравнению с</w:t>
      </w:r>
      <w:r>
        <w:rPr>
          <w:spacing w:val="1"/>
        </w:rPr>
        <w:t xml:space="preserve"> </w:t>
      </w:r>
      <w:r>
        <w:t>прошлым</w:t>
      </w:r>
      <w:r>
        <w:rPr>
          <w:spacing w:val="2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годом.</w:t>
      </w:r>
    </w:p>
    <w:p w:rsidR="00DA774C" w:rsidRDefault="00DA774C">
      <w:pPr>
        <w:spacing w:before="1"/>
        <w:ind w:left="944"/>
        <w:rPr>
          <w:sz w:val="28"/>
        </w:rPr>
      </w:pP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количеству</w:t>
      </w:r>
      <w:r>
        <w:rPr>
          <w:spacing w:val="-6"/>
          <w:sz w:val="26"/>
        </w:rPr>
        <w:t xml:space="preserve"> </w:t>
      </w:r>
      <w:r>
        <w:rPr>
          <w:sz w:val="26"/>
        </w:rPr>
        <w:t>призёров</w:t>
      </w:r>
      <w:r>
        <w:rPr>
          <w:spacing w:val="-2"/>
          <w:sz w:val="26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2021-2022</w:t>
      </w:r>
      <w:r>
        <w:rPr>
          <w:spacing w:val="-1"/>
          <w:sz w:val="28"/>
        </w:rPr>
        <w:t xml:space="preserve"> </w:t>
      </w:r>
      <w:r>
        <w:rPr>
          <w:sz w:val="28"/>
        </w:rPr>
        <w:t>годом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динамика.</w:t>
      </w:r>
    </w:p>
    <w:p w:rsidR="00DA774C" w:rsidRDefault="00DA774C">
      <w:pPr>
        <w:pStyle w:val="BodyText"/>
        <w:spacing w:before="5" w:after="1"/>
        <w:ind w:left="0"/>
      </w:pPr>
    </w:p>
    <w:tbl>
      <w:tblPr>
        <w:tblW w:w="0" w:type="auto"/>
        <w:tblInd w:w="959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35"/>
        <w:gridCol w:w="4842"/>
        <w:gridCol w:w="5653"/>
      </w:tblGrid>
      <w:tr w:rsidR="00DA774C">
        <w:trPr>
          <w:trHeight w:val="299"/>
        </w:trPr>
        <w:tc>
          <w:tcPr>
            <w:tcW w:w="3435" w:type="dxa"/>
          </w:tcPr>
          <w:p w:rsidR="00DA774C" w:rsidRDefault="00DA774C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Учебный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4842" w:type="dxa"/>
          </w:tcPr>
          <w:p w:rsidR="00DA774C" w:rsidRDefault="00DA774C">
            <w:pPr>
              <w:pStyle w:val="TableParagraph"/>
              <w:spacing w:line="279" w:lineRule="exact"/>
              <w:ind w:left="71"/>
              <w:rPr>
                <w:sz w:val="26"/>
              </w:rPr>
            </w:pPr>
            <w:r>
              <w:rPr>
                <w:sz w:val="26"/>
              </w:rPr>
              <w:t>2021/22</w:t>
            </w:r>
          </w:p>
        </w:tc>
        <w:tc>
          <w:tcPr>
            <w:tcW w:w="5653" w:type="dxa"/>
          </w:tcPr>
          <w:p w:rsidR="00DA774C" w:rsidRDefault="00DA774C">
            <w:pPr>
              <w:pStyle w:val="TableParagraph"/>
              <w:spacing w:line="279" w:lineRule="exact"/>
              <w:ind w:left="73"/>
              <w:rPr>
                <w:sz w:val="26"/>
              </w:rPr>
            </w:pPr>
            <w:r>
              <w:rPr>
                <w:sz w:val="26"/>
              </w:rPr>
              <w:t>2022/23</w:t>
            </w:r>
          </w:p>
        </w:tc>
      </w:tr>
      <w:tr w:rsidR="00DA774C">
        <w:trPr>
          <w:trHeight w:val="300"/>
        </w:trPr>
        <w:tc>
          <w:tcPr>
            <w:tcW w:w="3435" w:type="dxa"/>
          </w:tcPr>
          <w:p w:rsidR="00DA774C" w:rsidRDefault="00DA774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призеров</w:t>
            </w:r>
          </w:p>
        </w:tc>
        <w:tc>
          <w:tcPr>
            <w:tcW w:w="4842" w:type="dxa"/>
          </w:tcPr>
          <w:p w:rsidR="00DA774C" w:rsidRDefault="00DA774C">
            <w:pPr>
              <w:pStyle w:val="TableParagraph"/>
              <w:spacing w:line="280" w:lineRule="exact"/>
              <w:ind w:left="71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653" w:type="dxa"/>
          </w:tcPr>
          <w:p w:rsidR="00DA774C" w:rsidRDefault="00DA774C">
            <w:pPr>
              <w:pStyle w:val="TableParagraph"/>
              <w:spacing w:line="280" w:lineRule="exact"/>
              <w:ind w:left="73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</w:tbl>
    <w:p w:rsidR="00DA774C" w:rsidRDefault="00DA774C">
      <w:pPr>
        <w:pStyle w:val="BodyText"/>
        <w:spacing w:before="4"/>
        <w:ind w:left="0"/>
        <w:rPr>
          <w:sz w:val="25"/>
        </w:rPr>
      </w:pPr>
    </w:p>
    <w:p w:rsidR="00DA774C" w:rsidRDefault="00DA774C">
      <w:pPr>
        <w:pStyle w:val="BodyText"/>
        <w:spacing w:before="10"/>
        <w:ind w:left="0"/>
        <w:rPr>
          <w:sz w:val="25"/>
        </w:rPr>
      </w:pPr>
    </w:p>
    <w:p w:rsidR="00DA774C" w:rsidRDefault="00DA774C">
      <w:pPr>
        <w:pStyle w:val="BodyText"/>
        <w:ind w:right="428"/>
      </w:pPr>
      <w:r>
        <w:t>По итогам олимпиад руководителям ШМО рекомендовано провести детальный анализ олимпиадных работ, рассмотреть</w:t>
      </w:r>
      <w:r>
        <w:rPr>
          <w:spacing w:val="1"/>
        </w:rPr>
        <w:t xml:space="preserve"> </w:t>
      </w:r>
      <w:r>
        <w:t>результаты анализа на заседаниях предметных ШМО, разработать мероприятия по повышению мотивации учеников к участию</w:t>
      </w:r>
      <w:r>
        <w:rPr>
          <w:spacing w:val="-6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Всероссийской</w:t>
      </w:r>
      <w:r>
        <w:rPr>
          <w:spacing w:val="-1"/>
        </w:rPr>
        <w:t xml:space="preserve"> </w:t>
      </w:r>
      <w:r>
        <w:t>олимпиаде</w:t>
      </w:r>
      <w:r>
        <w:rPr>
          <w:spacing w:val="-1"/>
        </w:rPr>
        <w:t xml:space="preserve"> </w:t>
      </w:r>
      <w:r>
        <w:t>школьников.</w:t>
      </w:r>
    </w:p>
    <w:p w:rsidR="00DA774C" w:rsidRDefault="00DA774C">
      <w:pPr>
        <w:pStyle w:val="BodyText"/>
        <w:spacing w:before="2"/>
      </w:pPr>
      <w:r>
        <w:t>В</w:t>
      </w:r>
      <w:r>
        <w:rPr>
          <w:spacing w:val="-5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был</w:t>
      </w:r>
      <w:r>
        <w:rPr>
          <w:spacing w:val="-5"/>
        </w:rPr>
        <w:t xml:space="preserve"> </w:t>
      </w:r>
      <w:r>
        <w:t>проанализирован</w:t>
      </w:r>
      <w:r>
        <w:rPr>
          <w:spacing w:val="-3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конкурсных</w:t>
      </w:r>
      <w:r>
        <w:rPr>
          <w:spacing w:val="-5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  <w:r>
        <w:rPr>
          <w:spacing w:val="-5"/>
        </w:rPr>
        <w:t xml:space="preserve"> </w:t>
      </w:r>
      <w:r>
        <w:t>Дистанционные</w:t>
      </w:r>
      <w:r>
        <w:rPr>
          <w:spacing w:val="-62"/>
        </w:rPr>
        <w:t xml:space="preserve"> </w:t>
      </w:r>
      <w:r>
        <w:t>формы работы с учащимися, создание условий для проявления их познавательной активности позволили принимать 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всероссийского 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2"/>
        </w:rPr>
        <w:t xml:space="preserve"> </w:t>
      </w:r>
      <w:r>
        <w:t>уровней.</w:t>
      </w:r>
    </w:p>
    <w:p w:rsidR="00DA774C" w:rsidRDefault="00DA774C">
      <w:pPr>
        <w:pStyle w:val="BodyText"/>
        <w:ind w:left="0"/>
        <w:rPr>
          <w:sz w:val="28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Pr="009417EA" w:rsidRDefault="00DA774C" w:rsidP="009417EA">
      <w:pPr>
        <w:pStyle w:val="BodyText"/>
        <w:rPr>
          <w:b/>
        </w:rPr>
      </w:pPr>
      <w:r w:rsidRPr="009417EA">
        <w:rPr>
          <w:b/>
        </w:rPr>
        <w:t>Дошкольное</w:t>
      </w:r>
      <w:r w:rsidRPr="009417EA">
        <w:rPr>
          <w:b/>
          <w:spacing w:val="-4"/>
        </w:rPr>
        <w:t xml:space="preserve"> </w:t>
      </w:r>
      <w:r w:rsidRPr="009417EA">
        <w:rPr>
          <w:b/>
        </w:rPr>
        <w:t>образование</w:t>
      </w:r>
    </w:p>
    <w:p w:rsidR="00DA774C" w:rsidRDefault="00DA774C" w:rsidP="009417EA">
      <w:pPr>
        <w:pStyle w:val="BodyText"/>
        <w:spacing w:before="201"/>
        <w:ind w:left="460" w:right="840" w:firstLine="566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«Рассыпнянская</w:t>
      </w:r>
      <w:r>
        <w:rPr>
          <w:spacing w:val="1"/>
        </w:rPr>
        <w:t xml:space="preserve"> </w:t>
      </w:r>
      <w:r>
        <w:t>ООШ»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«Капелька»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3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разновозрастная</w:t>
      </w:r>
      <w:r>
        <w:rPr>
          <w:spacing w:val="1"/>
        </w:rPr>
        <w:t xml:space="preserve"> </w:t>
      </w:r>
      <w:r>
        <w:t>группа:.,</w:t>
      </w:r>
      <w:r>
        <w:rPr>
          <w:spacing w:val="2"/>
        </w:rPr>
        <w:t xml:space="preserve"> </w:t>
      </w:r>
      <w:r>
        <w:t>итого 14</w:t>
      </w:r>
      <w:r>
        <w:rPr>
          <w:spacing w:val="2"/>
        </w:rPr>
        <w:t xml:space="preserve"> </w:t>
      </w:r>
      <w:r>
        <w:t>человек</w:t>
      </w:r>
    </w:p>
    <w:p w:rsidR="00DA774C" w:rsidRDefault="00DA774C" w:rsidP="009417EA">
      <w:pPr>
        <w:pStyle w:val="BodyText"/>
        <w:spacing w:line="237" w:lineRule="auto"/>
        <w:ind w:left="719" w:right="836" w:firstLine="710"/>
        <w:jc w:val="both"/>
      </w:pPr>
      <w:r>
        <w:t>В</w:t>
      </w:r>
      <w:r>
        <w:rPr>
          <w:spacing w:val="1"/>
        </w:rPr>
        <w:t xml:space="preserve"> </w:t>
      </w:r>
      <w:r>
        <w:t>2023г.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«Капелька»,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ООП</w:t>
      </w:r>
      <w:r>
        <w:rPr>
          <w:spacing w:val="-6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сформированы (диаграмма):</w:t>
      </w:r>
    </w:p>
    <w:p w:rsidR="00DA774C" w:rsidRDefault="00DA774C" w:rsidP="009417EA">
      <w:pPr>
        <w:pStyle w:val="ListParagraph"/>
        <w:numPr>
          <w:ilvl w:val="2"/>
          <w:numId w:val="22"/>
        </w:numPr>
        <w:tabs>
          <w:tab w:val="left" w:pos="1863"/>
        </w:tabs>
        <w:spacing w:line="298" w:lineRule="exact"/>
        <w:ind w:hanging="433"/>
        <w:rPr>
          <w:sz w:val="26"/>
        </w:rPr>
      </w:pPr>
      <w:r>
        <w:rPr>
          <w:sz w:val="26"/>
        </w:rPr>
        <w:t>предпосылки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УУД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81%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выпускников;</w:t>
      </w:r>
    </w:p>
    <w:p w:rsidR="00DA774C" w:rsidRDefault="00DA774C" w:rsidP="009417EA">
      <w:pPr>
        <w:pStyle w:val="ListParagraph"/>
        <w:numPr>
          <w:ilvl w:val="2"/>
          <w:numId w:val="22"/>
        </w:numPr>
        <w:tabs>
          <w:tab w:val="left" w:pos="1863"/>
        </w:tabs>
        <w:spacing w:line="298" w:lineRule="exact"/>
        <w:ind w:hanging="433"/>
        <w:rPr>
          <w:sz w:val="26"/>
        </w:rPr>
      </w:pPr>
      <w:r>
        <w:rPr>
          <w:sz w:val="26"/>
        </w:rPr>
        <w:t>предпосылки</w:t>
      </w:r>
      <w:r>
        <w:rPr>
          <w:spacing w:val="-4"/>
          <w:sz w:val="26"/>
        </w:rPr>
        <w:t xml:space="preserve"> </w:t>
      </w:r>
      <w:r>
        <w:rPr>
          <w:sz w:val="26"/>
        </w:rPr>
        <w:t>регулятивных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УУД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83 </w:t>
      </w:r>
      <w:r>
        <w:rPr>
          <w:sz w:val="26"/>
        </w:rPr>
        <w:t>чел.;</w:t>
      </w:r>
    </w:p>
    <w:p w:rsidR="00DA774C" w:rsidRDefault="00DA774C" w:rsidP="009417EA">
      <w:pPr>
        <w:pStyle w:val="ListParagraph"/>
        <w:numPr>
          <w:ilvl w:val="2"/>
          <w:numId w:val="22"/>
        </w:numPr>
        <w:tabs>
          <w:tab w:val="left" w:pos="1863"/>
        </w:tabs>
        <w:spacing w:line="298" w:lineRule="exact"/>
        <w:ind w:hanging="433"/>
        <w:rPr>
          <w:sz w:val="26"/>
        </w:rPr>
      </w:pPr>
      <w:r>
        <w:rPr>
          <w:sz w:val="26"/>
        </w:rPr>
        <w:t>предпосылки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УУД –</w:t>
      </w:r>
      <w:r>
        <w:rPr>
          <w:spacing w:val="-4"/>
          <w:sz w:val="26"/>
        </w:rPr>
        <w:t xml:space="preserve"> </w:t>
      </w:r>
      <w:r>
        <w:rPr>
          <w:sz w:val="26"/>
        </w:rPr>
        <w:t>39%</w:t>
      </w:r>
      <w:r>
        <w:rPr>
          <w:spacing w:val="-3"/>
          <w:sz w:val="26"/>
        </w:rPr>
        <w:t xml:space="preserve"> </w:t>
      </w:r>
      <w:r>
        <w:rPr>
          <w:sz w:val="26"/>
        </w:rPr>
        <w:t>чел.;</w:t>
      </w:r>
    </w:p>
    <w:p w:rsidR="00DA774C" w:rsidRDefault="00DA774C" w:rsidP="009417EA">
      <w:pPr>
        <w:pStyle w:val="ListParagraph"/>
        <w:numPr>
          <w:ilvl w:val="2"/>
          <w:numId w:val="22"/>
        </w:numPr>
        <w:tabs>
          <w:tab w:val="left" w:pos="1863"/>
        </w:tabs>
        <w:spacing w:line="298" w:lineRule="exact"/>
        <w:ind w:hanging="433"/>
        <w:rPr>
          <w:sz w:val="26"/>
        </w:rPr>
      </w:pPr>
      <w:r>
        <w:rPr>
          <w:sz w:val="26"/>
        </w:rPr>
        <w:t>предпосылки</w:t>
      </w:r>
      <w:r>
        <w:rPr>
          <w:spacing w:val="-4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УУД –52%</w:t>
      </w:r>
      <w:r>
        <w:rPr>
          <w:spacing w:val="-3"/>
          <w:sz w:val="26"/>
        </w:rPr>
        <w:t xml:space="preserve"> </w:t>
      </w:r>
      <w:r>
        <w:rPr>
          <w:sz w:val="26"/>
        </w:rPr>
        <w:t>чел.</w:t>
      </w: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rPr>
          <w:sz w:val="20"/>
        </w:rPr>
      </w:pPr>
    </w:p>
    <w:p w:rsidR="00DA774C" w:rsidRDefault="00DA774C" w:rsidP="009417EA">
      <w:pPr>
        <w:pStyle w:val="BodyText"/>
        <w:spacing w:before="8"/>
        <w:rPr>
          <w:sz w:val="25"/>
        </w:rPr>
      </w:pPr>
    </w:p>
    <w:p w:rsidR="00DA774C" w:rsidRDefault="00DA774C" w:rsidP="009417EA">
      <w:pPr>
        <w:ind w:right="833"/>
        <w:jc w:val="right"/>
        <w:rPr>
          <w:sz w:val="24"/>
        </w:rPr>
      </w:pPr>
    </w:p>
    <w:p w:rsidR="00DA774C" w:rsidRDefault="00DA774C" w:rsidP="009417EA">
      <w:pPr>
        <w:ind w:right="833"/>
        <w:jc w:val="right"/>
        <w:rPr>
          <w:sz w:val="24"/>
        </w:rPr>
      </w:pPr>
    </w:p>
    <w:p w:rsidR="00DA774C" w:rsidRDefault="00DA774C" w:rsidP="009417EA">
      <w:pPr>
        <w:ind w:right="833"/>
        <w:jc w:val="right"/>
        <w:rPr>
          <w:sz w:val="24"/>
        </w:rPr>
      </w:pPr>
    </w:p>
    <w:p w:rsidR="00DA774C" w:rsidRDefault="00DA774C" w:rsidP="009417EA">
      <w:pPr>
        <w:ind w:right="833"/>
        <w:jc w:val="right"/>
        <w:rPr>
          <w:sz w:val="24"/>
        </w:rPr>
      </w:pPr>
    </w:p>
    <w:p w:rsidR="00DA774C" w:rsidRDefault="00DA774C" w:rsidP="009417EA">
      <w:pPr>
        <w:ind w:right="833"/>
        <w:jc w:val="right"/>
        <w:rPr>
          <w:sz w:val="24"/>
        </w:rPr>
      </w:pPr>
    </w:p>
    <w:p w:rsidR="00DA774C" w:rsidRDefault="00DA774C" w:rsidP="009417EA">
      <w:pPr>
        <w:ind w:right="833"/>
        <w:jc w:val="right"/>
        <w:rPr>
          <w:sz w:val="24"/>
        </w:rPr>
      </w:pPr>
    </w:p>
    <w:p w:rsidR="00DA774C" w:rsidRDefault="00DA774C" w:rsidP="009417EA">
      <w:pPr>
        <w:ind w:right="833"/>
        <w:jc w:val="right"/>
        <w:rPr>
          <w:sz w:val="24"/>
        </w:rPr>
      </w:pPr>
      <w:r>
        <w:rPr>
          <w:noProof/>
          <w:lang w:eastAsia="ru-RU"/>
        </w:rPr>
        <w:pict>
          <v:group id="_x0000_s1029" style="position:absolute;left:0;text-align:left;margin-left:93pt;margin-top:22.2pt;width:421.5pt;height:129.35pt;z-index:251659264;mso-position-horizontal-relative:page" coordorigin="1866,-2032" coordsize="8430,2587">
            <v:shape id="_x0000_s1030" type="#_x0000_t75" style="position:absolute;left:1866;top:-2032;width:8430;height:2587">
              <v:imagedata r:id="rId28" o:title=""/>
            </v:shape>
            <v:shape id="_x0000_s1031" style="position:absolute;left:2722;top:-1812;width:7362;height:1580" coordorigin="2723,-1812" coordsize="7362,1580" o:spt="100" adj="0,,0" path="m2809,-251r-19,l2723,-251r,19l2790,-232r19,l2809,-251xm2809,-1389r-19,l2790,-1212r,24l2723,-1188r,20l2790,-1168r,91l2790,-876r-67,l2723,-856r67,l2790,-765r,201l2723,-564r,20l2790,-544r,91l2790,-251r19,l2809,-453r,-91l2809,-564r,-201l2809,-856r,-20l2809,-1077r,-91l2809,-1188r,-24l2809,-1389xm2809,-1500r-19,l2723,-1500r,20l2790,-1480r,91l2809,-1389r,-91l2809,-1480r,-20xm2809,-1812r-19,l2790,-1668r,82l2790,-1500r19,l2809,-1586r,-82l2809,-1812xm4600,-251r-1791,l2809,-232r1791,l4600,-251xm4600,-564r-1791,l2809,-544r1791,l4600,-564xm4600,-876r-1791,l2809,-856r1791,l4600,-876xm4600,-1188r-1791,l2809,-1168r1791,l4600,-1188xm4600,-1500r-1791,l2809,-1480r1791,l4600,-1500xm4620,-564r-20,l4600,-544r20,l4620,-564xm4620,-876r-20,l4600,-856r20,l4620,-876xm4620,-1188r-20,l4600,-1168r20,l4620,-1188xm4620,-1500r-20,l4600,-1480r20,l4620,-1500xm4644,-564r-20,l4620,-564r,20l4624,-544r20,l4644,-564xm4644,-876r-20,l4620,-876r,20l4624,-856r20,l4644,-876xm4644,-1188r-20,l4620,-1188r,20l4624,-1168r20,l4644,-1188xm4644,-1500r-20,l4620,-1500r,20l4624,-1480r20,l4644,-1500xm8245,-564r-1781,l6464,-564r-20,l6425,-564r,l4644,-564r,20l6425,-544r,l6444,-544r20,l6464,-544r1781,l8245,-564xm8245,-876r-1781,l6464,-876r-20,l6425,-876r,l4644,-876r,20l6425,-856r,l6444,-856r20,l6464,-856r1781,l8245,-876xm8245,-1188r-1781,l6464,-1188r-20,l6425,-1188r,l4644,-1188r,20l6425,-1168r,l6444,-1168r20,l6464,-1168r1781,l8245,-1188xm8245,-1500r-1781,l6464,-1500r-20,l6425,-1500r,l4644,-1500r,20l6425,-1480r,l6444,-1480r20,l6464,-1480r1781,l8245,-1500xm8264,-564r-19,l8245,-544r19,l8264,-564xm8264,-876r-19,l8245,-856r19,l8264,-876xm8264,-1188r-19,l8245,-1168r19,l8264,-1188xm8264,-1500r-19,l8245,-1480r19,l8264,-1500xm8283,-564r-19,l8264,-544r19,l8283,-564xm8283,-876r-19,l8264,-856r19,l8283,-876xm8283,-1188r-19,l8264,-1168r19,l8283,-1188xm8283,-1500r-19,l8264,-1480r19,l8283,-1500xm10065,-564r-1782,l8283,-544r1782,l10065,-564xm10065,-876r-1782,l8283,-856r1782,l10065,-876xm10065,-1188r-1782,l8283,-1168r1782,l10065,-1188xm10065,-1500r-1782,l8283,-1480r1782,l10065,-1500xm10084,-564r-19,l10065,-544r19,l10084,-564xm10084,-876r-19,l10065,-856r19,l10084,-876xm10084,-1188r-19,l10065,-1168r19,l10084,-1188xm10084,-1500r-19,l10065,-1480r19,l10084,-1500xe" fillcolor="#858585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2" style="position:absolute;left:2722;top:-252;width:7362;height:423" coordorigin="2723,-251" coordsize="7362,423" o:spt="100" adj="0,,0" path="m2809,80r-19,l2790,171r19,l2809,80xm2809,-232r-19,l2790,-141r,202l2723,61r,19l2790,80r19,l2809,61r,-202l2809,-232xm4600,61r-1791,l2809,80r1791,l4600,61xm4600,-251r-1791,l2809,-232r1791,l4600,-251xm4620,61r-20,l4600,80r20,l4620,61xm4620,-251r-20,l4600,-232r20,l4620,-251xm4644,61r-20,l4620,61r,19l4624,80r20,l4644,61xm4644,-251r-20,l4620,-251r,19l4624,-232r20,l4644,-251xm8245,61r-1781,l6464,61r-20,l6425,61r,l4644,61r,19l6425,80r,l6444,80r20,l6464,80r1781,l8245,61xm8245,-251r-1781,l6464,-251r-20,l6425,-251r,l4644,-251r,19l6425,-232r,l6444,-232r20,l6464,-232r1781,l8245,-251xm8264,61r-19,l8245,80r19,l8264,61xm8264,-251r-19,l8245,-232r19,l8264,-251xm8283,61r-19,l8264,80r19,l8283,61xm8283,-251r-19,l8264,-232r19,l8283,-251xm10065,61r-1782,l8283,80r1782,l10065,61xm10065,-251r-1782,l8283,-232r1782,l10065,-251xm10084,61r-19,l10065,80r19,l10084,61xm10084,-251r-19,l10065,-232r19,l10084,-251xe" fillcolor="#858585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127;top:-1872;width:590;height:2041" filled="f" stroked="f">
              <v:textbox inset="0,0,0,0">
                <w:txbxContent>
                  <w:p w:rsidR="00DA774C" w:rsidRDefault="00DA774C" w:rsidP="009417EA">
                    <w:pPr>
                      <w:spacing w:line="20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90,00%</w:t>
                    </w:r>
                  </w:p>
                  <w:p w:rsidR="00DA774C" w:rsidRDefault="00DA774C" w:rsidP="009417EA">
                    <w:pPr>
                      <w:spacing w:before="4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80,00%</w:t>
                    </w:r>
                  </w:p>
                  <w:p w:rsidR="00DA774C" w:rsidRDefault="00DA774C" w:rsidP="009417EA">
                    <w:pPr>
                      <w:spacing w:before="54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70,00%</w:t>
                    </w:r>
                  </w:p>
                  <w:p w:rsidR="00DA774C" w:rsidRDefault="00DA774C" w:rsidP="009417EA">
                    <w:pPr>
                      <w:spacing w:before="6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60,00%</w:t>
                    </w:r>
                  </w:p>
                  <w:p w:rsidR="00DA774C" w:rsidRDefault="00DA774C" w:rsidP="009417EA">
                    <w:pPr>
                      <w:spacing w:before="6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50,00%</w:t>
                    </w:r>
                  </w:p>
                  <w:p w:rsidR="00DA774C" w:rsidRDefault="00DA774C" w:rsidP="009417EA">
                    <w:pPr>
                      <w:spacing w:before="6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40,00%</w:t>
                    </w:r>
                  </w:p>
                  <w:p w:rsidR="00DA774C" w:rsidRDefault="00DA774C" w:rsidP="009417EA">
                    <w:pPr>
                      <w:spacing w:before="68" w:line="241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5"/>
                        <w:sz w:val="20"/>
                      </w:rPr>
                      <w:t>30,00%</w:t>
                    </w:r>
                  </w:p>
                </w:txbxContent>
              </v:textbox>
            </v:shape>
            <v:shape id="_x0000_s1034" type="#_x0000_t202" style="position:absolute;left:3519;top:-1790;width:366;height:202" filled="f" stroked="f">
              <v:textbox inset="0,0,0,0">
                <w:txbxContent>
                  <w:p w:rsidR="00DA774C" w:rsidRDefault="00DA774C" w:rsidP="009417EA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81%</w:t>
                    </w:r>
                  </w:p>
                </w:txbxContent>
              </v:textbox>
            </v:shape>
            <v:shape id="_x0000_s1035" type="#_x0000_t202" style="position:absolute;left:5335;top:-1872;width:366;height:202" filled="f" stroked="f">
              <v:textbox inset="0,0,0,0">
                <w:txbxContent>
                  <w:p w:rsidR="00DA774C" w:rsidRDefault="00DA774C" w:rsidP="009417EA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83%</w:t>
                    </w:r>
                  </w:p>
                </w:txbxContent>
              </v:textbox>
            </v:shape>
            <v:shape id="_x0000_s1036" type="#_x0000_t202" style="position:absolute;left:7159;top:-1416;width:366;height:202" filled="f" stroked="f">
              <v:textbox inset="0,0,0,0">
                <w:txbxContent>
                  <w:p w:rsidR="00DA774C" w:rsidRDefault="00DA774C" w:rsidP="009417EA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39%</w:t>
                    </w:r>
                  </w:p>
                </w:txbxContent>
              </v:textbox>
            </v:shape>
            <v:shape id="_x0000_s1037" type="#_x0000_t202" style="position:absolute;left:8979;top:-1392;width:366;height:202" filled="f" stroked="f">
              <v:textbox inset="0,0,0,0">
                <w:txbxContent>
                  <w:p w:rsidR="00DA774C" w:rsidRDefault="00DA774C" w:rsidP="009417EA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52%</w:t>
                    </w:r>
                  </w:p>
                </w:txbxContent>
              </v:textbox>
            </v:shape>
            <w10:wrap anchorx="page"/>
          </v:group>
        </w:pict>
      </w:r>
    </w:p>
    <w:p w:rsidR="00DA774C" w:rsidRDefault="00DA774C" w:rsidP="009417EA">
      <w:pPr>
        <w:jc w:val="right"/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Pr="009417EA" w:rsidRDefault="00DA774C" w:rsidP="009417EA">
      <w:pPr>
        <w:rPr>
          <w:sz w:val="24"/>
        </w:rPr>
      </w:pPr>
    </w:p>
    <w:p w:rsidR="00DA774C" w:rsidRDefault="00DA774C" w:rsidP="009417EA">
      <w:pPr>
        <w:tabs>
          <w:tab w:val="left" w:pos="950"/>
        </w:tabs>
        <w:rPr>
          <w:sz w:val="24"/>
        </w:rPr>
      </w:pPr>
      <w:r>
        <w:rPr>
          <w:sz w:val="24"/>
        </w:rPr>
        <w:tab/>
      </w:r>
    </w:p>
    <w:p w:rsidR="00DA774C" w:rsidRDefault="00DA774C" w:rsidP="009417EA">
      <w:pPr>
        <w:rPr>
          <w:sz w:val="24"/>
        </w:rPr>
      </w:pPr>
    </w:p>
    <w:tbl>
      <w:tblPr>
        <w:tblW w:w="0" w:type="auto"/>
        <w:tblInd w:w="95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29"/>
        <w:gridCol w:w="1819"/>
        <w:gridCol w:w="1739"/>
        <w:gridCol w:w="2072"/>
      </w:tblGrid>
      <w:tr w:rsidR="00DA774C" w:rsidTr="009417EA">
        <w:trPr>
          <w:trHeight w:val="364"/>
        </w:trPr>
        <w:tc>
          <w:tcPr>
            <w:tcW w:w="2729" w:type="dxa"/>
          </w:tcPr>
          <w:p w:rsidR="00DA774C" w:rsidRDefault="00DA774C" w:rsidP="009417EA">
            <w:pPr>
              <w:pStyle w:val="TableParagraph"/>
              <w:spacing w:before="68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20,00%</w:t>
            </w:r>
          </w:p>
        </w:tc>
        <w:tc>
          <w:tcPr>
            <w:tcW w:w="1819" w:type="dxa"/>
          </w:tcPr>
          <w:p w:rsidR="00DA774C" w:rsidRDefault="00DA774C" w:rsidP="009417EA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DA774C" w:rsidRDefault="00DA774C" w:rsidP="009417EA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A774C" w:rsidRDefault="00DA774C" w:rsidP="009417EA">
            <w:pPr>
              <w:pStyle w:val="TableParagraph"/>
              <w:rPr>
                <w:sz w:val="20"/>
              </w:rPr>
            </w:pPr>
          </w:p>
        </w:tc>
      </w:tr>
      <w:tr w:rsidR="00DA774C" w:rsidTr="009417EA">
        <w:trPr>
          <w:trHeight w:val="290"/>
        </w:trPr>
        <w:tc>
          <w:tcPr>
            <w:tcW w:w="2729" w:type="dxa"/>
          </w:tcPr>
          <w:p w:rsidR="00DA774C" w:rsidRDefault="00DA774C" w:rsidP="009417EA">
            <w:pPr>
              <w:pStyle w:val="TableParagraph"/>
              <w:spacing w:before="16"/>
              <w:ind w:left="20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10,00%</w:t>
            </w:r>
          </w:p>
        </w:tc>
        <w:tc>
          <w:tcPr>
            <w:tcW w:w="1819" w:type="dxa"/>
          </w:tcPr>
          <w:p w:rsidR="00DA774C" w:rsidRDefault="00DA774C" w:rsidP="009417EA">
            <w:pPr>
              <w:pStyle w:val="TableParagraph"/>
              <w:rPr>
                <w:sz w:val="20"/>
              </w:rPr>
            </w:pPr>
          </w:p>
        </w:tc>
        <w:tc>
          <w:tcPr>
            <w:tcW w:w="1739" w:type="dxa"/>
          </w:tcPr>
          <w:p w:rsidR="00DA774C" w:rsidRDefault="00DA774C" w:rsidP="009417EA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</w:tcPr>
          <w:p w:rsidR="00DA774C" w:rsidRDefault="00DA774C" w:rsidP="009417EA">
            <w:pPr>
              <w:pStyle w:val="TableParagraph"/>
              <w:rPr>
                <w:sz w:val="20"/>
              </w:rPr>
            </w:pPr>
          </w:p>
        </w:tc>
      </w:tr>
      <w:tr w:rsidR="00DA774C" w:rsidTr="009417EA">
        <w:trPr>
          <w:trHeight w:val="285"/>
        </w:trPr>
        <w:tc>
          <w:tcPr>
            <w:tcW w:w="8359" w:type="dxa"/>
            <w:gridSpan w:val="4"/>
          </w:tcPr>
          <w:p w:rsidR="00DA774C" w:rsidRDefault="00DA774C" w:rsidP="009417EA">
            <w:pPr>
              <w:pStyle w:val="TableParagraph"/>
              <w:tabs>
                <w:tab w:val="left" w:pos="8197"/>
              </w:tabs>
              <w:spacing w:line="239" w:lineRule="exact"/>
              <w:ind w:left="27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0,00%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858585"/>
              </w:rPr>
              <w:t xml:space="preserve"> </w:t>
            </w:r>
            <w:r>
              <w:rPr>
                <w:rFonts w:ascii="Calibri"/>
                <w:sz w:val="20"/>
                <w:u w:val="single" w:color="858585"/>
              </w:rPr>
              <w:tab/>
            </w:r>
          </w:p>
        </w:tc>
      </w:tr>
      <w:tr w:rsidR="00DA774C" w:rsidTr="009417EA">
        <w:trPr>
          <w:trHeight w:val="273"/>
        </w:trPr>
        <w:tc>
          <w:tcPr>
            <w:tcW w:w="2729" w:type="dxa"/>
          </w:tcPr>
          <w:p w:rsidR="00DA774C" w:rsidRDefault="00DA774C" w:rsidP="009417EA">
            <w:pPr>
              <w:pStyle w:val="TableParagraph"/>
              <w:spacing w:before="11" w:line="243" w:lineRule="exact"/>
              <w:ind w:left="119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Предпосылки</w:t>
            </w:r>
          </w:p>
        </w:tc>
        <w:tc>
          <w:tcPr>
            <w:tcW w:w="1819" w:type="dxa"/>
          </w:tcPr>
          <w:p w:rsidR="00DA774C" w:rsidRDefault="00DA774C" w:rsidP="009417EA">
            <w:pPr>
              <w:pStyle w:val="TableParagraph"/>
              <w:spacing w:before="11" w:line="243" w:lineRule="exact"/>
              <w:ind w:left="64" w:right="1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Предпосылки</w:t>
            </w:r>
          </w:p>
        </w:tc>
        <w:tc>
          <w:tcPr>
            <w:tcW w:w="1739" w:type="dxa"/>
          </w:tcPr>
          <w:p w:rsidR="00DA774C" w:rsidRDefault="00DA774C" w:rsidP="009417EA">
            <w:pPr>
              <w:pStyle w:val="TableParagraph"/>
              <w:spacing w:before="11" w:line="243" w:lineRule="exact"/>
              <w:ind w:left="148" w:right="1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Предпосылки</w:t>
            </w:r>
          </w:p>
        </w:tc>
        <w:tc>
          <w:tcPr>
            <w:tcW w:w="2072" w:type="dxa"/>
          </w:tcPr>
          <w:p w:rsidR="00DA774C" w:rsidRDefault="00DA774C" w:rsidP="009417EA">
            <w:pPr>
              <w:pStyle w:val="TableParagraph"/>
              <w:spacing w:before="11" w:line="243" w:lineRule="exact"/>
              <w:ind w:left="140" w:right="30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Предпосыки</w:t>
            </w:r>
          </w:p>
        </w:tc>
      </w:tr>
      <w:tr w:rsidR="00DA774C" w:rsidTr="009417EA">
        <w:trPr>
          <w:trHeight w:val="247"/>
        </w:trPr>
        <w:tc>
          <w:tcPr>
            <w:tcW w:w="2729" w:type="dxa"/>
          </w:tcPr>
          <w:p w:rsidR="00DA774C" w:rsidRDefault="00DA774C" w:rsidP="009417EA">
            <w:pPr>
              <w:pStyle w:val="TableParagraph"/>
              <w:spacing w:line="227" w:lineRule="exact"/>
              <w:ind w:left="89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5"/>
                <w:sz w:val="20"/>
              </w:rPr>
              <w:t>познавательных</w:t>
            </w:r>
            <w:r>
              <w:rPr>
                <w:rFonts w:ascii="Calibri" w:hAnsi="Calibri"/>
                <w:spacing w:val="25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УУД</w:t>
            </w:r>
          </w:p>
        </w:tc>
        <w:tc>
          <w:tcPr>
            <w:tcW w:w="1819" w:type="dxa"/>
          </w:tcPr>
          <w:p w:rsidR="00DA774C" w:rsidRDefault="00DA774C" w:rsidP="009417EA">
            <w:pPr>
              <w:pStyle w:val="TableParagraph"/>
              <w:spacing w:line="227" w:lineRule="exact"/>
              <w:ind w:left="71" w:right="15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регулятивных УУД</w:t>
            </w:r>
          </w:p>
        </w:tc>
        <w:tc>
          <w:tcPr>
            <w:tcW w:w="1739" w:type="dxa"/>
          </w:tcPr>
          <w:p w:rsidR="00DA774C" w:rsidRDefault="00DA774C" w:rsidP="009417EA">
            <w:pPr>
              <w:pStyle w:val="TableParagraph"/>
              <w:spacing w:line="227" w:lineRule="exact"/>
              <w:ind w:left="153" w:right="1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личностных УУД</w:t>
            </w:r>
          </w:p>
        </w:tc>
        <w:tc>
          <w:tcPr>
            <w:tcW w:w="2072" w:type="dxa"/>
          </w:tcPr>
          <w:p w:rsidR="00DA774C" w:rsidRDefault="00DA774C" w:rsidP="009417EA">
            <w:pPr>
              <w:pStyle w:val="TableParagraph"/>
              <w:spacing w:line="227" w:lineRule="exact"/>
              <w:ind w:left="140" w:right="3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коммуникативных</w:t>
            </w:r>
          </w:p>
        </w:tc>
      </w:tr>
      <w:tr w:rsidR="00DA774C" w:rsidTr="009417EA">
        <w:trPr>
          <w:trHeight w:val="225"/>
        </w:trPr>
        <w:tc>
          <w:tcPr>
            <w:tcW w:w="2729" w:type="dxa"/>
          </w:tcPr>
          <w:p w:rsidR="00DA774C" w:rsidRDefault="00DA774C" w:rsidP="009417EA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</w:tcPr>
          <w:p w:rsidR="00DA774C" w:rsidRDefault="00DA774C" w:rsidP="009417EA">
            <w:pPr>
              <w:pStyle w:val="TableParagraph"/>
              <w:rPr>
                <w:sz w:val="16"/>
              </w:rPr>
            </w:pPr>
          </w:p>
        </w:tc>
        <w:tc>
          <w:tcPr>
            <w:tcW w:w="1739" w:type="dxa"/>
          </w:tcPr>
          <w:p w:rsidR="00DA774C" w:rsidRDefault="00DA774C" w:rsidP="009417EA">
            <w:pPr>
              <w:pStyle w:val="TableParagraph"/>
              <w:rPr>
                <w:sz w:val="16"/>
              </w:rPr>
            </w:pPr>
          </w:p>
        </w:tc>
        <w:tc>
          <w:tcPr>
            <w:tcW w:w="2072" w:type="dxa"/>
          </w:tcPr>
          <w:p w:rsidR="00DA774C" w:rsidRDefault="00DA774C" w:rsidP="009417EA">
            <w:pPr>
              <w:pStyle w:val="TableParagraph"/>
              <w:spacing w:line="206" w:lineRule="exact"/>
              <w:ind w:left="121" w:right="32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УУД</w:t>
            </w:r>
          </w:p>
        </w:tc>
      </w:tr>
    </w:tbl>
    <w:p w:rsidR="00DA774C" w:rsidRPr="009417EA" w:rsidRDefault="00DA774C" w:rsidP="009417EA">
      <w:pPr>
        <w:rPr>
          <w:sz w:val="24"/>
        </w:rPr>
        <w:sectPr w:rsidR="00DA774C" w:rsidRPr="009417EA">
          <w:footerReference w:type="default" r:id="rId29"/>
          <w:pgSz w:w="11900" w:h="16840"/>
          <w:pgMar w:top="1120" w:right="0" w:bottom="0" w:left="980" w:header="0" w:footer="0" w:gutter="0"/>
          <w:cols w:space="720"/>
        </w:sectPr>
      </w:pPr>
    </w:p>
    <w:p w:rsidR="00DA774C" w:rsidRPr="00D43D24" w:rsidRDefault="00DA774C" w:rsidP="009417EA">
      <w:pPr>
        <w:rPr>
          <w:sz w:val="24"/>
        </w:rPr>
      </w:pPr>
    </w:p>
    <w:p w:rsidR="00DA774C" w:rsidRDefault="00DA774C" w:rsidP="009417EA">
      <w:pPr>
        <w:rPr>
          <w:sz w:val="24"/>
        </w:rPr>
      </w:pPr>
    </w:p>
    <w:p w:rsidR="00DA774C" w:rsidRDefault="00DA774C" w:rsidP="009417EA">
      <w:pPr>
        <w:tabs>
          <w:tab w:val="left" w:pos="1236"/>
        </w:tabs>
        <w:rPr>
          <w:sz w:val="24"/>
        </w:rPr>
      </w:pPr>
      <w:r>
        <w:rPr>
          <w:sz w:val="24"/>
        </w:rPr>
        <w:tab/>
      </w:r>
    </w:p>
    <w:p w:rsidR="00DA774C" w:rsidRDefault="00DA774C" w:rsidP="009417EA">
      <w:pPr>
        <w:rPr>
          <w:sz w:val="24"/>
        </w:rPr>
      </w:pPr>
    </w:p>
    <w:p w:rsidR="00DA774C" w:rsidRDefault="00DA774C" w:rsidP="009417EA">
      <w:pPr>
        <w:pStyle w:val="BodyText"/>
        <w:spacing w:before="74" w:line="237" w:lineRule="auto"/>
        <w:ind w:right="836"/>
        <w:jc w:val="both"/>
      </w:pPr>
      <w:r>
        <w:t>По</w:t>
      </w:r>
      <w:r>
        <w:rPr>
          <w:spacing w:val="34"/>
        </w:rPr>
        <w:t xml:space="preserve"> </w:t>
      </w:r>
      <w:r>
        <w:t>данным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b/>
        </w:rPr>
        <w:t>63,5%</w:t>
      </w:r>
      <w:r>
        <w:rPr>
          <w:b/>
          <w:spacing w:val="30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предпосылки</w:t>
      </w:r>
      <w:r>
        <w:rPr>
          <w:spacing w:val="34"/>
        </w:rPr>
        <w:t xml:space="preserve"> </w:t>
      </w:r>
      <w:r>
        <w:t>УУД</w:t>
      </w:r>
      <w:r>
        <w:rPr>
          <w:spacing w:val="34"/>
        </w:rPr>
        <w:t xml:space="preserve"> </w:t>
      </w:r>
      <w:r>
        <w:t>сформированы</w:t>
      </w:r>
      <w:r>
        <w:rPr>
          <w:spacing w:val="-62"/>
        </w:rPr>
        <w:t xml:space="preserve"> </w:t>
      </w:r>
      <w:r>
        <w:t>на оптимальном (высоком и хорошем) уровнях (приложение). Можно считать, что</w:t>
      </w:r>
      <w:r>
        <w:rPr>
          <w:spacing w:val="1"/>
        </w:rPr>
        <w:t xml:space="preserve"> </w:t>
      </w:r>
      <w:r>
        <w:t>эти дети готовы к освоению программ начального общего образования. Прогноз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благоприятным.</w:t>
      </w:r>
    </w:p>
    <w:p w:rsidR="00DA774C" w:rsidRDefault="00DA774C" w:rsidP="009417EA">
      <w:pPr>
        <w:pStyle w:val="BodyText"/>
        <w:spacing w:before="17" w:line="237" w:lineRule="auto"/>
        <w:ind w:left="719" w:right="854" w:firstLine="710"/>
        <w:jc w:val="both"/>
      </w:pPr>
      <w:r>
        <w:t>У</w:t>
      </w:r>
      <w:r>
        <w:rPr>
          <w:spacing w:val="1"/>
        </w:rPr>
        <w:t xml:space="preserve"> </w:t>
      </w:r>
      <w:r>
        <w:rPr>
          <w:b/>
        </w:rPr>
        <w:t>34,37%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DA774C" w:rsidRDefault="00DA774C" w:rsidP="009417EA">
      <w:pPr>
        <w:pStyle w:val="BodyText"/>
        <w:spacing w:before="9" w:line="237" w:lineRule="auto"/>
        <w:ind w:left="719" w:right="832" w:firstLine="710"/>
        <w:jc w:val="both"/>
        <w:rPr>
          <w:sz w:val="28"/>
        </w:rPr>
      </w:pPr>
      <w:r>
        <w:t>Сравнительный анализ результатов мониторинга позволяет констатировать</w:t>
      </w:r>
      <w:r>
        <w:rPr>
          <w:spacing w:val="1"/>
        </w:rPr>
        <w:t xml:space="preserve"> </w:t>
      </w:r>
      <w:r>
        <w:t>достаточную стабильность в показателях сформированности предпосылок УУД у</w:t>
      </w:r>
      <w:r>
        <w:rPr>
          <w:spacing w:val="1"/>
        </w:rPr>
        <w:t xml:space="preserve"> </w:t>
      </w:r>
      <w:r>
        <w:t>выпускников ДОО. Незначительное изменение отмечается в количестве детей с</w:t>
      </w:r>
      <w:r>
        <w:rPr>
          <w:spacing w:val="1"/>
        </w:rPr>
        <w:t xml:space="preserve"> </w:t>
      </w:r>
      <w:r>
        <w:t>оптимальным уровнем сформированности предпосылок личностных, регулятивных</w:t>
      </w:r>
      <w:r>
        <w:rPr>
          <w:spacing w:val="-62"/>
        </w:rPr>
        <w:t xml:space="preserve"> </w:t>
      </w:r>
      <w:r>
        <w:t>учебных действий (в диапазоне от 0,1 до 0,3%). На 0,6% увеличилось 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оптимальным уровнем</w:t>
      </w:r>
      <w:r>
        <w:rPr>
          <w:spacing w:val="1"/>
        </w:rPr>
        <w:t xml:space="preserve"> </w:t>
      </w:r>
      <w:r>
        <w:t>предпосылок познавательных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1,4%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коммуникативных УУД</w:t>
      </w:r>
      <w:r>
        <w:rPr>
          <w:sz w:val="28"/>
        </w:rPr>
        <w:t>.</w:t>
      </w:r>
    </w:p>
    <w:p w:rsidR="00DA774C" w:rsidRDefault="00DA774C" w:rsidP="009417EA">
      <w:pPr>
        <w:pStyle w:val="BodyText"/>
        <w:spacing w:before="8"/>
      </w:pPr>
      <w:r>
        <w:rPr>
          <w:noProof/>
          <w:lang w:eastAsia="ru-RU"/>
        </w:rPr>
        <w:pict>
          <v:group id="_x0000_s1038" style="position:absolute;left:0;text-align:left;margin-left:121.65pt;margin-top:17.35pt;width:416.25pt;height:225pt;z-index:-251656192;mso-wrap-distance-left:0;mso-wrap-distance-right:0;mso-position-horizontal-relative:page" coordorigin="2433,347" coordsize="8325,4500">
            <v:shape id="_x0000_s1039" type="#_x0000_t75" style="position:absolute;left:2433;top:346;width:8325;height:4500">
              <v:imagedata r:id="rId30" o:title=""/>
            </v:shape>
            <v:shape id="_x0000_s1040" style="position:absolute;left:5383;top:561;width:92;height:20" coordorigin="5383,562" coordsize="92,20" path="m5474,562r-19,l5383,562r,19l5455,581r19,l5474,562xe" fillcolor="#858585" stroked="f">
              <v:path arrowok="t"/>
            </v:shape>
            <v:shape id="_x0000_s1041" style="position:absolute;left:6064;top:561;width:1177;height:3851" coordorigin="6065,562" coordsize="1177,3851" o:spt="100" adj="0,,0" path="m6065,562r,3850m6665,562r,3850m7241,562r,3850e" filled="f" strokecolor="#858585" strokeweight=".96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2" style="position:absolute;left:5383;top:581;width:3059;height:3851" coordorigin="5383,581" coordsize="3059,3851" o:spt="100" adj="0,,0" path="m5474,4412r-19,l5383,4412r,19l5455,4431r19,l5474,4412xm5474,4014r-19,l5455,4124r,96l5455,4412r19,l5474,4220r,-96l5474,4014xm5474,3413r-19,l5383,3413r,20l5455,3433r,369l5455,3879r,l5455,4014r19,l5474,3879r,l5474,3802r,-369l5474,3413xm5474,2473r-19,l5383,2473r,19l5455,2492r,365l5455,2933r,135l5455,3178r,96l5455,3413r19,l5474,3274r,-96l5474,3068r,-135l5474,2857r,-365l5474,2473xm5474,1387r-19,l5455,1527r-72,l5383,1546r72,l5455,1911r,211l5455,2122r,211l5455,2473r19,l5474,2333r,-211l5474,2122r,-211l5474,1546r,-19l5474,1387xm5474,581r-19,l5455,965r,77l5455,1176r,111l5455,1387r19,l5474,1287r,-111l5474,1042r,-77l5474,581xm6074,4412r-19,l5474,4412r,19l6055,4431r19,l6074,4412xm6675,4412r-19,l6656,4412r-582,l6074,4431r582,l6656,4431r19,l6675,4412xm7251,4412r-19,l6675,4412r,19l7232,4431r19,l7251,4412xm8442,4412r-1191,l7251,4431r1191,l8442,4412xe" fillcolor="#858585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43" type="#_x0000_t75" style="position:absolute;left:9101;top:2192;width:115;height:115">
              <v:imagedata r:id="rId31" o:title=""/>
            </v:shape>
            <v:shape id="_x0000_s1044" type="#_x0000_t75" style="position:absolute;left:9101;top:2557;width:115;height:110">
              <v:imagedata r:id="rId32" o:title=""/>
            </v:shape>
            <v:shape id="_x0000_s1045" type="#_x0000_t75" style="position:absolute;left:9101;top:2912;width:115;height:115">
              <v:imagedata r:id="rId33" o:title=""/>
            </v:shape>
            <v:shape id="_x0000_s1046" type="#_x0000_t202" style="position:absolute;left:2703;top:837;width:2674;height:447" filled="f" stroked="f">
              <v:textbox inset="0,0,0,0">
                <w:txbxContent>
                  <w:p w:rsidR="00DA774C" w:rsidRDefault="00DA774C" w:rsidP="009417EA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95"/>
                        <w:sz w:val="20"/>
                      </w:rPr>
                      <w:t>Предпосыки</w:t>
                    </w:r>
                    <w:r>
                      <w:rPr>
                        <w:rFonts w:ascii="Calibri" w:hAnsi="Calibri"/>
                        <w:spacing w:val="57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95"/>
                        <w:sz w:val="20"/>
                      </w:rPr>
                      <w:t>коммуникативных</w:t>
                    </w:r>
                  </w:p>
                  <w:p w:rsidR="00DA774C" w:rsidRDefault="00DA774C" w:rsidP="009417EA">
                    <w:pPr>
                      <w:spacing w:line="241" w:lineRule="exact"/>
                      <w:ind w:left="1024" w:right="1270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УУД</w:t>
                    </w:r>
                  </w:p>
                </w:txbxContent>
              </v:textbox>
            </v:shape>
            <v:shape id="_x0000_s1047" type="#_x0000_t202" style="position:absolute;left:7572;top:761;width:1053;height:639" filled="f" stroked="f">
              <v:textbox inset="0,0,0,0">
                <w:txbxContent>
                  <w:p w:rsidR="00DA774C" w:rsidRDefault="00DA774C" w:rsidP="009417EA">
                    <w:pPr>
                      <w:spacing w:line="196" w:lineRule="exact"/>
                      <w:ind w:left="3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48,70%</w:t>
                    </w:r>
                  </w:p>
                  <w:p w:rsidR="00DA774C" w:rsidRDefault="00DA774C" w:rsidP="009417EA">
                    <w:pPr>
                      <w:spacing w:line="218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47,30%</w:t>
                    </w:r>
                  </w:p>
                  <w:p w:rsidR="00DA774C" w:rsidRDefault="00DA774C" w:rsidP="009417EA">
                    <w:pPr>
                      <w:spacing w:line="224" w:lineRule="exact"/>
                      <w:ind w:left="43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82,40%</w:t>
                    </w:r>
                  </w:p>
                </w:txbxContent>
              </v:textbox>
            </v:shape>
            <v:shape id="_x0000_s1048" type="#_x0000_t202" style="position:absolute;left:2645;top:1932;width:2632;height:202" filled="f" stroked="f">
              <v:textbox inset="0,0,0,0">
                <w:txbxContent>
                  <w:p w:rsidR="00DA774C" w:rsidRDefault="00DA774C" w:rsidP="009417EA">
                    <w:pPr>
                      <w:spacing w:line="202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Предпосылки</w:t>
                    </w:r>
                    <w:r>
                      <w:rPr>
                        <w:rFonts w:ascii="Calibri" w:hAnsi="Calibri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личностных УУД</w:t>
                    </w:r>
                  </w:p>
                </w:txbxContent>
              </v:textbox>
            </v:shape>
            <v:shape id="_x0000_s1049" type="#_x0000_t202" style="position:absolute;left:7553;top:1706;width:756;height:639" filled="f" stroked="f">
              <v:textbox inset="0,0,0,0">
                <w:txbxContent>
                  <w:p w:rsidR="00DA774C" w:rsidRDefault="00DA774C" w:rsidP="009417EA">
                    <w:pPr>
                      <w:spacing w:line="196" w:lineRule="exact"/>
                      <w:ind w:left="13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48,00%</w:t>
                    </w:r>
                  </w:p>
                  <w:p w:rsidR="00DA774C" w:rsidRDefault="00DA774C" w:rsidP="009417EA">
                    <w:pPr>
                      <w:spacing w:line="219" w:lineRule="exact"/>
                      <w:ind w:left="139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48,30%</w:t>
                    </w:r>
                  </w:p>
                  <w:p w:rsidR="00DA774C" w:rsidRDefault="00DA774C" w:rsidP="009417EA">
                    <w:pPr>
                      <w:spacing w:line="225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41,20%</w:t>
                    </w:r>
                  </w:p>
                </w:txbxContent>
              </v:textbox>
            </v:shape>
            <v:shape id="_x0000_s1050" type="#_x0000_t202" style="position:absolute;left:9263;top:2165;width:1245;height:552" filled="f" stroked="f">
              <v:textbox inset="0,0,0,0">
                <w:txbxContent>
                  <w:p w:rsidR="00DA774C" w:rsidRDefault="00DA774C" w:rsidP="009417EA">
                    <w:pPr>
                      <w:spacing w:line="195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2023/2024</w:t>
                    </w:r>
                    <w:r>
                      <w:rPr>
                        <w:rFonts w:ascii="Calibri" w:hAnsi="Calibri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уч.г.</w:t>
                    </w:r>
                  </w:p>
                  <w:p w:rsidR="00DA774C" w:rsidRDefault="00DA774C" w:rsidP="009417EA">
                    <w:pPr>
                      <w:spacing w:before="128" w:line="229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2022/2023</w:t>
                    </w:r>
                    <w:r>
                      <w:rPr>
                        <w:rFonts w:ascii="Calibri" w:hAnsi="Calibri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уч.г.</w:t>
                    </w:r>
                  </w:p>
                </w:txbxContent>
              </v:textbox>
            </v:shape>
            <v:shape id="_x0000_s1051" type="#_x0000_t202" style="position:absolute;left:2847;top:2729;width:2413;height:447" filled="f" stroked="f">
              <v:textbox inset="0,0,0,0">
                <w:txbxContent>
                  <w:p w:rsidR="00DA774C" w:rsidRDefault="00DA774C" w:rsidP="009417EA">
                    <w:pPr>
                      <w:spacing w:line="205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Предпосылки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регулятивных</w:t>
                    </w:r>
                  </w:p>
                  <w:p w:rsidR="00DA774C" w:rsidRDefault="00DA774C" w:rsidP="009417EA">
                    <w:pPr>
                      <w:spacing w:line="241" w:lineRule="exact"/>
                      <w:ind w:left="58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УУД</w:t>
                    </w:r>
                  </w:p>
                </w:txbxContent>
              </v:textbox>
            </v:shape>
            <v:shape id="_x0000_s1052" type="#_x0000_t202" style="position:absolute;left:7952;top:2652;width:673;height:634" filled="f" stroked="f">
              <v:textbox inset="0,0,0,0">
                <w:txbxContent>
                  <w:p w:rsidR="00DA774C" w:rsidRDefault="00DA774C" w:rsidP="009417EA">
                    <w:pPr>
                      <w:spacing w:line="196" w:lineRule="exact"/>
                      <w:ind w:left="5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86,50%</w:t>
                    </w:r>
                  </w:p>
                  <w:p w:rsidR="00DA774C" w:rsidRDefault="00DA774C" w:rsidP="009417EA">
                    <w:pPr>
                      <w:spacing w:line="216" w:lineRule="exact"/>
                      <w:ind w:left="5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86,40%</w:t>
                    </w:r>
                  </w:p>
                  <w:p w:rsidR="00DA774C" w:rsidRDefault="00DA774C" w:rsidP="009417EA">
                    <w:pPr>
                      <w:spacing w:line="22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80,40%</w:t>
                    </w:r>
                  </w:p>
                </w:txbxContent>
              </v:textbox>
            </v:shape>
            <v:shape id="_x0000_s1053" type="#_x0000_t202" style="position:absolute;left:9263;top:2885;width:1245;height:192" filled="f" stroked="f">
              <v:textbox inset="0,0,0,0">
                <w:txbxContent>
                  <w:p w:rsidR="00DA774C" w:rsidRDefault="00DA774C" w:rsidP="009417EA">
                    <w:pPr>
                      <w:spacing w:line="192" w:lineRule="exact"/>
                      <w:rPr>
                        <w:rFonts w:ascii="Calibri" w:hAnsi="Calibri"/>
                        <w:sz w:val="19"/>
                      </w:rPr>
                    </w:pPr>
                    <w:r>
                      <w:rPr>
                        <w:rFonts w:ascii="Calibri" w:hAnsi="Calibri"/>
                        <w:sz w:val="19"/>
                      </w:rPr>
                      <w:t>2021/2022</w:t>
                    </w:r>
                    <w:r>
                      <w:rPr>
                        <w:rFonts w:ascii="Calibri" w:hAnsi="Calibri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9"/>
                      </w:rPr>
                      <w:t>уч.г.</w:t>
                    </w:r>
                  </w:p>
                </w:txbxContent>
              </v:textbox>
            </v:shape>
            <v:shape id="_x0000_s1054" type="#_x0000_t202" style="position:absolute;left:2631;top:3675;width:2628;height:447" filled="f" stroked="f">
              <v:textbox inset="0,0,0,0">
                <w:txbxContent>
                  <w:p w:rsidR="00DA774C" w:rsidRDefault="00DA774C" w:rsidP="009417EA">
                    <w:pPr>
                      <w:spacing w:line="205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Предпосылки</w:t>
                    </w:r>
                    <w:r>
                      <w:rPr>
                        <w:rFonts w:ascii="Calibri" w:hAnsi="Calibri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познавательных</w:t>
                    </w:r>
                  </w:p>
                  <w:p w:rsidR="00DA774C" w:rsidRDefault="00DA774C" w:rsidP="009417EA">
                    <w:pPr>
                      <w:spacing w:before="1" w:line="241" w:lineRule="exact"/>
                      <w:ind w:left="35"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УУД</w:t>
                    </w:r>
                  </w:p>
                </w:txbxContent>
              </v:textbox>
            </v:shape>
            <v:shape id="_x0000_s1055" type="#_x0000_t202" style="position:absolute;left:7851;top:3598;width:654;height:634" filled="f" stroked="f">
              <v:textbox inset="0,0,0,0">
                <w:txbxContent>
                  <w:p w:rsidR="00DA774C" w:rsidRDefault="00DA774C" w:rsidP="009417EA">
                    <w:pPr>
                      <w:spacing w:line="196" w:lineRule="exact"/>
                      <w:ind w:left="3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72,40%</w:t>
                    </w:r>
                  </w:p>
                  <w:p w:rsidR="00DA774C" w:rsidRDefault="00DA774C" w:rsidP="009417EA">
                    <w:pPr>
                      <w:spacing w:line="216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71,80%</w:t>
                    </w:r>
                  </w:p>
                  <w:p w:rsidR="00DA774C" w:rsidRDefault="00DA774C" w:rsidP="009417EA">
                    <w:pPr>
                      <w:spacing w:line="22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71,80%</w:t>
                    </w:r>
                  </w:p>
                </w:txbxContent>
              </v:textbox>
            </v:shape>
            <v:shape id="_x0000_s1056" type="#_x0000_t202" style="position:absolute;left:5018;top:4529;width:3787;height:202" filled="f" stroked="f">
              <v:textbox inset="0,0,0,0">
                <w:txbxContent>
                  <w:p w:rsidR="00DA774C" w:rsidRDefault="00DA774C" w:rsidP="009417EA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0,00%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20,00%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40,00%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60,00%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80,00%100,00%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774C" w:rsidRDefault="00DA774C" w:rsidP="009417EA">
      <w:pPr>
        <w:pStyle w:val="BodyText"/>
        <w:spacing w:before="2"/>
        <w:rPr>
          <w:sz w:val="14"/>
        </w:rPr>
      </w:pPr>
    </w:p>
    <w:p w:rsidR="00DA774C" w:rsidRDefault="00DA774C" w:rsidP="009417EA">
      <w:pPr>
        <w:spacing w:before="90"/>
        <w:ind w:left="4355" w:right="1834" w:hanging="2344"/>
        <w:rPr>
          <w:sz w:val="24"/>
        </w:rPr>
      </w:pP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-57"/>
          <w:sz w:val="24"/>
        </w:rPr>
        <w:t xml:space="preserve"> </w:t>
      </w:r>
      <w:r>
        <w:rPr>
          <w:sz w:val="24"/>
        </w:rPr>
        <w:t>(данные за</w:t>
      </w:r>
      <w:r>
        <w:rPr>
          <w:spacing w:val="-4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года)</w:t>
      </w:r>
    </w:p>
    <w:p w:rsidR="00DA774C" w:rsidRDefault="00DA774C" w:rsidP="009417EA">
      <w:pPr>
        <w:pStyle w:val="BodyText"/>
        <w:spacing w:before="2"/>
        <w:rPr>
          <w:sz w:val="25"/>
        </w:rPr>
      </w:pPr>
    </w:p>
    <w:p w:rsidR="00DA774C" w:rsidRDefault="00DA774C" w:rsidP="009417EA">
      <w:pPr>
        <w:pStyle w:val="BodyText"/>
        <w:tabs>
          <w:tab w:val="left" w:pos="1583"/>
          <w:tab w:val="left" w:pos="3455"/>
          <w:tab w:val="left" w:pos="4584"/>
          <w:tab w:val="left" w:pos="5249"/>
          <w:tab w:val="left" w:pos="6338"/>
          <w:tab w:val="left" w:pos="7724"/>
          <w:tab w:val="left" w:pos="9203"/>
        </w:tabs>
        <w:ind w:left="719" w:right="836" w:firstLine="710"/>
      </w:pPr>
      <w:r>
        <w:t>По-прежнему,</w:t>
      </w:r>
      <w:r>
        <w:tab/>
        <w:t>проблемной</w:t>
      </w:r>
      <w:r>
        <w:tab/>
        <w:t>зоной</w:t>
      </w:r>
      <w:r>
        <w:tab/>
        <w:t>остается</w:t>
      </w:r>
      <w:r>
        <w:tab/>
      </w:r>
      <w:r>
        <w:rPr>
          <w:spacing w:val="-1"/>
        </w:rPr>
        <w:t>несформированность</w:t>
      </w:r>
      <w:r>
        <w:rPr>
          <w:spacing w:val="-62"/>
        </w:rPr>
        <w:t xml:space="preserve"> </w:t>
      </w:r>
      <w:r>
        <w:t>предпосылок</w:t>
      </w:r>
      <w:r>
        <w:rPr>
          <w:spacing w:val="32"/>
        </w:rPr>
        <w:t xml:space="preserve"> </w:t>
      </w:r>
      <w:r>
        <w:t>личностных</w:t>
      </w:r>
      <w:r>
        <w:rPr>
          <w:spacing w:val="33"/>
        </w:rPr>
        <w:t xml:space="preserve"> </w:t>
      </w:r>
      <w:r>
        <w:t>УУД</w:t>
      </w:r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37,0%</w:t>
      </w:r>
      <w:r>
        <w:rPr>
          <w:spacing w:val="29"/>
        </w:rPr>
        <w:t xml:space="preserve"> </w:t>
      </w:r>
      <w:r>
        <w:t>дошкольников.</w:t>
      </w:r>
      <w:r>
        <w:rPr>
          <w:spacing w:val="35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этапе</w:t>
      </w:r>
      <w:r>
        <w:rPr>
          <w:spacing w:val="34"/>
        </w:rPr>
        <w:t xml:space="preserve"> </w:t>
      </w:r>
      <w:r>
        <w:t>перехода</w:t>
      </w:r>
      <w:r>
        <w:rPr>
          <w:spacing w:val="3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школьному обучению</w:t>
      </w:r>
      <w:r>
        <w:rPr>
          <w:spacing w:val="-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должна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сформирована</w:t>
      </w:r>
      <w:r>
        <w:rPr>
          <w:spacing w:val="-3"/>
        </w:rPr>
        <w:t xml:space="preserve"> </w:t>
      </w:r>
      <w:r>
        <w:t>внутренняя,</w:t>
      </w:r>
      <w:r>
        <w:rPr>
          <w:spacing w:val="1"/>
        </w:rPr>
        <w:t xml:space="preserve"> </w:t>
      </w:r>
      <w:r>
        <w:t>личностная</w:t>
      </w:r>
      <w:r>
        <w:rPr>
          <w:spacing w:val="19"/>
        </w:rPr>
        <w:t xml:space="preserve"> </w:t>
      </w:r>
      <w:r>
        <w:t>готовность</w:t>
      </w:r>
      <w:r>
        <w:rPr>
          <w:spacing w:val="2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внутренняя</w:t>
      </w:r>
      <w:r>
        <w:rPr>
          <w:spacing w:val="19"/>
        </w:rPr>
        <w:t xml:space="preserve"> </w:t>
      </w:r>
      <w:r>
        <w:t>позиция</w:t>
      </w:r>
      <w:r>
        <w:rPr>
          <w:spacing w:val="19"/>
        </w:rPr>
        <w:t xml:space="preserve"> </w:t>
      </w:r>
      <w:r>
        <w:t>школьника.</w:t>
      </w:r>
      <w:r>
        <w:rPr>
          <w:spacing w:val="20"/>
        </w:rPr>
        <w:t xml:space="preserve"> </w:t>
      </w:r>
      <w:r>
        <w:t>Наличие</w:t>
      </w:r>
      <w:r>
        <w:rPr>
          <w:spacing w:val="18"/>
        </w:rPr>
        <w:t xml:space="preserve"> </w:t>
      </w:r>
      <w:r>
        <w:t>внутренней</w:t>
      </w:r>
      <w:r>
        <w:rPr>
          <w:spacing w:val="-62"/>
        </w:rPr>
        <w:t xml:space="preserve"> </w:t>
      </w:r>
      <w:r>
        <w:t>позиции</w:t>
      </w:r>
      <w:r>
        <w:rPr>
          <w:spacing w:val="25"/>
        </w:rPr>
        <w:t xml:space="preserve"> </w:t>
      </w:r>
      <w:r>
        <w:t>школьника</w:t>
      </w:r>
      <w:r>
        <w:rPr>
          <w:spacing w:val="24"/>
        </w:rPr>
        <w:t xml:space="preserve"> </w:t>
      </w:r>
      <w:r>
        <w:t>обнаруживается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том,</w:t>
      </w:r>
      <w:r>
        <w:rPr>
          <w:spacing w:val="26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решительно</w:t>
      </w:r>
      <w:r>
        <w:rPr>
          <w:spacing w:val="21"/>
        </w:rPr>
        <w:t xml:space="preserve"> </w:t>
      </w:r>
      <w:r>
        <w:t>отказывается</w:t>
      </w:r>
      <w:r>
        <w:rPr>
          <w:spacing w:val="-62"/>
        </w:rPr>
        <w:t xml:space="preserve"> </w:t>
      </w:r>
      <w:r>
        <w:t>от</w:t>
      </w:r>
      <w:r>
        <w:tab/>
        <w:t>дошкольно-игрового,</w:t>
      </w:r>
      <w:r>
        <w:tab/>
        <w:t>индивидуально-непосред-ственного</w:t>
      </w:r>
      <w:r>
        <w:tab/>
      </w:r>
      <w:r>
        <w:rPr>
          <w:spacing w:val="-1"/>
        </w:rPr>
        <w:t>способа</w:t>
      </w:r>
      <w:r>
        <w:rPr>
          <w:spacing w:val="-62"/>
        </w:rPr>
        <w:t xml:space="preserve"> </w:t>
      </w:r>
      <w:r>
        <w:t>существования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проявляет</w:t>
      </w:r>
      <w:r>
        <w:rPr>
          <w:spacing w:val="61"/>
        </w:rPr>
        <w:t xml:space="preserve"> </w:t>
      </w:r>
      <w:r>
        <w:t>ярко</w:t>
      </w:r>
      <w:r>
        <w:rPr>
          <w:spacing w:val="54"/>
        </w:rPr>
        <w:t xml:space="preserve"> </w:t>
      </w:r>
      <w:r>
        <w:t>положительное</w:t>
      </w:r>
      <w:r>
        <w:rPr>
          <w:spacing w:val="60"/>
        </w:rPr>
        <w:t xml:space="preserve"> </w:t>
      </w:r>
      <w:r>
        <w:t>отношение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школьно-учебной</w:t>
      </w:r>
      <w:r>
        <w:rPr>
          <w:spacing w:val="-62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целом,</w:t>
      </w:r>
      <w:r>
        <w:rPr>
          <w:spacing w:val="5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особенно</w:t>
      </w:r>
      <w:r>
        <w:rPr>
          <w:spacing w:val="50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тем</w:t>
      </w:r>
      <w:r>
        <w:rPr>
          <w:spacing w:val="46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сторонам,</w:t>
      </w:r>
      <w:r>
        <w:rPr>
          <w:spacing w:val="52"/>
        </w:rPr>
        <w:t xml:space="preserve"> </w:t>
      </w:r>
      <w:r>
        <w:t>которые</w:t>
      </w:r>
      <w:r>
        <w:rPr>
          <w:spacing w:val="51"/>
        </w:rPr>
        <w:t xml:space="preserve"> </w:t>
      </w:r>
      <w:r>
        <w:t>непосредственно</w:t>
      </w:r>
      <w:r>
        <w:rPr>
          <w:spacing w:val="-62"/>
        </w:rPr>
        <w:t xml:space="preserve"> </w:t>
      </w:r>
      <w:r>
        <w:t>связаны с</w:t>
      </w:r>
      <w:r>
        <w:rPr>
          <w:spacing w:val="2"/>
        </w:rPr>
        <w:t xml:space="preserve"> </w:t>
      </w:r>
      <w:r>
        <w:t>учением.</w:t>
      </w:r>
      <w:r>
        <w:rPr>
          <w:spacing w:val="3"/>
        </w:rPr>
        <w:t xml:space="preserve"> </w:t>
      </w:r>
      <w:r>
        <w:t>Однако на</w:t>
      </w:r>
      <w:r>
        <w:rPr>
          <w:spacing w:val="2"/>
        </w:rPr>
        <w:t xml:space="preserve"> </w:t>
      </w:r>
      <w:r>
        <w:t>сегодняшний</w:t>
      </w:r>
      <w:r>
        <w:rPr>
          <w:spacing w:val="2"/>
        </w:rPr>
        <w:t xml:space="preserve"> </w:t>
      </w:r>
      <w:r>
        <w:t>день:</w:t>
      </w:r>
    </w:p>
    <w:p w:rsidR="00DA774C" w:rsidRDefault="00DA774C" w:rsidP="009417EA">
      <w:pPr>
        <w:rPr>
          <w:sz w:val="24"/>
        </w:rPr>
      </w:pPr>
    </w:p>
    <w:p w:rsidR="00DA774C" w:rsidRPr="00D43D24" w:rsidRDefault="00DA774C" w:rsidP="009417EA">
      <w:pPr>
        <w:rPr>
          <w:sz w:val="24"/>
        </w:rPr>
      </w:pPr>
    </w:p>
    <w:p w:rsidR="00DA774C" w:rsidRDefault="00DA774C" w:rsidP="009417EA">
      <w:pPr>
        <w:pStyle w:val="ListParagraph"/>
        <w:numPr>
          <w:ilvl w:val="1"/>
          <w:numId w:val="22"/>
        </w:numPr>
        <w:tabs>
          <w:tab w:val="left" w:pos="1364"/>
        </w:tabs>
        <w:spacing w:before="67" w:line="242" w:lineRule="auto"/>
        <w:ind w:right="1714" w:firstLine="710"/>
        <w:jc w:val="both"/>
        <w:rPr>
          <w:sz w:val="26"/>
        </w:rPr>
      </w:pPr>
      <w:r>
        <w:rPr>
          <w:sz w:val="26"/>
        </w:rPr>
        <w:t>28% воспитанников имеют низкий уровень мотивации к обучению в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школе;</w:t>
      </w:r>
    </w:p>
    <w:p w:rsidR="00DA774C" w:rsidRDefault="00DA774C" w:rsidP="009417EA">
      <w:pPr>
        <w:pStyle w:val="ListParagraph"/>
        <w:numPr>
          <w:ilvl w:val="1"/>
          <w:numId w:val="22"/>
        </w:numPr>
        <w:tabs>
          <w:tab w:val="left" w:pos="1469"/>
        </w:tabs>
        <w:spacing w:before="10" w:line="235" w:lineRule="auto"/>
        <w:ind w:right="243" w:firstLine="710"/>
        <w:jc w:val="both"/>
        <w:rPr>
          <w:sz w:val="26"/>
        </w:rPr>
      </w:pPr>
      <w:r>
        <w:rPr>
          <w:sz w:val="26"/>
        </w:rPr>
        <w:t>14% детей испытывают состояние фрустрации при социальных контактах, у них</w:t>
      </w:r>
      <w:r>
        <w:rPr>
          <w:spacing w:val="-62"/>
          <w:sz w:val="26"/>
        </w:rPr>
        <w:t xml:space="preserve"> </w:t>
      </w:r>
      <w:r>
        <w:rPr>
          <w:sz w:val="26"/>
        </w:rPr>
        <w:t>отмечается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утомляемость,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общая</w:t>
      </w:r>
      <w:r>
        <w:rPr>
          <w:spacing w:val="1"/>
          <w:sz w:val="26"/>
        </w:rPr>
        <w:t xml:space="preserve"> </w:t>
      </w:r>
      <w:r>
        <w:rPr>
          <w:sz w:val="26"/>
        </w:rPr>
        <w:t>слабость,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небольшой</w:t>
      </w:r>
      <w:r>
        <w:rPr>
          <w:spacing w:val="1"/>
          <w:sz w:val="26"/>
        </w:rPr>
        <w:t xml:space="preserve"> </w:t>
      </w:r>
      <w:r>
        <w:rPr>
          <w:sz w:val="26"/>
        </w:rPr>
        <w:t>запас</w:t>
      </w:r>
      <w:r>
        <w:rPr>
          <w:spacing w:val="1"/>
          <w:sz w:val="26"/>
        </w:rPr>
        <w:t xml:space="preserve"> </w:t>
      </w:r>
      <w:r>
        <w:rPr>
          <w:sz w:val="26"/>
        </w:rPr>
        <w:t>сил,</w:t>
      </w:r>
      <w:r>
        <w:rPr>
          <w:spacing w:val="1"/>
          <w:sz w:val="26"/>
        </w:rPr>
        <w:t xml:space="preserve"> </w:t>
      </w:r>
      <w:r>
        <w:rPr>
          <w:sz w:val="26"/>
        </w:rPr>
        <w:t>застенчивость,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отстраненность,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утомляемость,</w:t>
      </w:r>
      <w:r>
        <w:rPr>
          <w:spacing w:val="3"/>
          <w:sz w:val="26"/>
        </w:rPr>
        <w:t xml:space="preserve"> </w:t>
      </w:r>
      <w:r>
        <w:rPr>
          <w:sz w:val="26"/>
        </w:rPr>
        <w:t>тревожность;</w:t>
      </w:r>
    </w:p>
    <w:p w:rsidR="00DA774C" w:rsidRDefault="00DA774C" w:rsidP="009417EA">
      <w:pPr>
        <w:pStyle w:val="ListParagraph"/>
        <w:numPr>
          <w:ilvl w:val="1"/>
          <w:numId w:val="22"/>
        </w:numPr>
        <w:tabs>
          <w:tab w:val="left" w:pos="1431"/>
        </w:tabs>
        <w:spacing w:before="15" w:line="235" w:lineRule="auto"/>
        <w:ind w:right="630" w:firstLine="710"/>
        <w:rPr>
          <w:sz w:val="26"/>
        </w:rPr>
      </w:pPr>
      <w:r>
        <w:rPr>
          <w:sz w:val="26"/>
        </w:rPr>
        <w:t>у 42% фиксируется мотивация на развлечения, желание добиваться успеха не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преодолевая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трудностей;</w:t>
      </w:r>
    </w:p>
    <w:p w:rsidR="00DA774C" w:rsidRDefault="00DA774C" w:rsidP="009417EA">
      <w:pPr>
        <w:pStyle w:val="ListParagraph"/>
        <w:numPr>
          <w:ilvl w:val="1"/>
          <w:numId w:val="22"/>
        </w:numPr>
        <w:tabs>
          <w:tab w:val="left" w:pos="1364"/>
        </w:tabs>
        <w:spacing w:before="14" w:line="235" w:lineRule="auto"/>
        <w:ind w:right="1703" w:firstLine="710"/>
        <w:rPr>
          <w:sz w:val="26"/>
        </w:rPr>
      </w:pPr>
      <w:r>
        <w:rPr>
          <w:sz w:val="26"/>
        </w:rPr>
        <w:t>у 14% детей – заниженный уровень самооценки, у 42% - самооценка</w:t>
      </w:r>
      <w:r>
        <w:rPr>
          <w:spacing w:val="-62"/>
          <w:sz w:val="26"/>
        </w:rPr>
        <w:t xml:space="preserve"> </w:t>
      </w:r>
      <w:r>
        <w:rPr>
          <w:sz w:val="26"/>
        </w:rPr>
        <w:t>неустойчива,</w:t>
      </w:r>
      <w:r>
        <w:rPr>
          <w:spacing w:val="3"/>
          <w:sz w:val="26"/>
        </w:rPr>
        <w:t xml:space="preserve"> </w:t>
      </w:r>
      <w:r>
        <w:rPr>
          <w:sz w:val="26"/>
        </w:rPr>
        <w:t>преимущественно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завышена;</w:t>
      </w:r>
    </w:p>
    <w:p w:rsidR="00DA774C" w:rsidRDefault="00DA774C" w:rsidP="009417EA">
      <w:pPr>
        <w:pStyle w:val="ListParagraph"/>
        <w:numPr>
          <w:ilvl w:val="1"/>
          <w:numId w:val="22"/>
        </w:numPr>
        <w:tabs>
          <w:tab w:val="left" w:pos="1354"/>
        </w:tabs>
        <w:spacing w:before="16" w:line="237" w:lineRule="auto"/>
        <w:ind w:right="225" w:firstLine="710"/>
        <w:jc w:val="both"/>
        <w:rPr>
          <w:sz w:val="26"/>
        </w:rPr>
      </w:pPr>
      <w:r>
        <w:rPr>
          <w:sz w:val="26"/>
        </w:rPr>
        <w:t>низкий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каузальной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атрибуции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феномена</w:t>
      </w:r>
      <w:r>
        <w:rPr>
          <w:spacing w:val="1"/>
          <w:sz w:val="26"/>
        </w:rPr>
        <w:t xml:space="preserve"> </w:t>
      </w:r>
      <w:r>
        <w:rPr>
          <w:sz w:val="26"/>
        </w:rPr>
        <w:t>межличностного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выражающийся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приписывании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62"/>
          <w:sz w:val="26"/>
        </w:rPr>
        <w:t xml:space="preserve"> </w:t>
      </w:r>
      <w:r>
        <w:rPr>
          <w:sz w:val="26"/>
        </w:rPr>
        <w:t>внешним</w:t>
      </w:r>
      <w:r>
        <w:rPr>
          <w:spacing w:val="-2"/>
          <w:sz w:val="26"/>
        </w:rPr>
        <w:t xml:space="preserve"> </w:t>
      </w:r>
      <w:r>
        <w:rPr>
          <w:sz w:val="26"/>
        </w:rPr>
        <w:t>обстоятельствам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2"/>
          <w:sz w:val="26"/>
        </w:rPr>
        <w:t xml:space="preserve"> </w:t>
      </w:r>
      <w:r>
        <w:rPr>
          <w:sz w:val="26"/>
        </w:rPr>
        <w:t>людям</w:t>
      </w:r>
      <w:r>
        <w:rPr>
          <w:spacing w:val="4"/>
          <w:sz w:val="26"/>
        </w:rPr>
        <w:t xml:space="preserve"> </w:t>
      </w:r>
      <w:r>
        <w:rPr>
          <w:sz w:val="26"/>
        </w:rPr>
        <w:t>диагностируется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8"/>
          <w:sz w:val="26"/>
        </w:rPr>
        <w:t xml:space="preserve"> </w:t>
      </w:r>
      <w:r>
        <w:rPr>
          <w:sz w:val="26"/>
        </w:rPr>
        <w:t>42% выпускников;</w:t>
      </w:r>
    </w:p>
    <w:p w:rsidR="00DA774C" w:rsidRDefault="00DA774C" w:rsidP="009417EA">
      <w:pPr>
        <w:pStyle w:val="ListParagraph"/>
        <w:numPr>
          <w:ilvl w:val="1"/>
          <w:numId w:val="22"/>
        </w:numPr>
        <w:tabs>
          <w:tab w:val="left" w:pos="1364"/>
        </w:tabs>
        <w:spacing w:line="296" w:lineRule="exact"/>
        <w:ind w:left="1363" w:hanging="174"/>
        <w:jc w:val="both"/>
        <w:rPr>
          <w:sz w:val="26"/>
        </w:rPr>
      </w:pPr>
      <w:r>
        <w:rPr>
          <w:sz w:val="26"/>
        </w:rPr>
        <w:t>высокий</w:t>
      </w:r>
      <w:r>
        <w:rPr>
          <w:spacing w:val="-2"/>
          <w:sz w:val="26"/>
        </w:rPr>
        <w:t xml:space="preserve"> </w:t>
      </w:r>
      <w:r>
        <w:rPr>
          <w:sz w:val="26"/>
        </w:rPr>
        <w:t>уровень тревожности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отмечается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у 14%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детей.</w:t>
      </w:r>
    </w:p>
    <w:p w:rsidR="00DA774C" w:rsidRDefault="00DA774C" w:rsidP="009417EA">
      <w:pPr>
        <w:pStyle w:val="BodyText"/>
        <w:spacing w:before="2" w:line="237" w:lineRule="auto"/>
        <w:ind w:left="220" w:right="224"/>
        <w:jc w:val="both"/>
      </w:pPr>
      <w:r>
        <w:t>Отмечается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3%.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-4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компонента у</w:t>
      </w:r>
      <w:r>
        <w:rPr>
          <w:spacing w:val="7"/>
        </w:rPr>
        <w:t xml:space="preserve"> </w:t>
      </w:r>
      <w:r>
        <w:t>14% детей.</w:t>
      </w:r>
    </w:p>
    <w:p w:rsidR="00DA774C" w:rsidRDefault="00DA774C" w:rsidP="009417EA">
      <w:pPr>
        <w:pStyle w:val="BodyText"/>
        <w:spacing w:before="1" w:line="237" w:lineRule="auto"/>
        <w:ind w:left="220" w:right="220"/>
        <w:jc w:val="both"/>
      </w:pPr>
      <w:r>
        <w:t>Сформированность предпосылок УУД является одной из составляющих психологической</w:t>
      </w:r>
      <w:r>
        <w:rPr>
          <w:spacing w:val="1"/>
        </w:rPr>
        <w:t xml:space="preserve"> </w:t>
      </w:r>
      <w:r>
        <w:t>готовности ребенка к школе, обеспечивая дальнейшую успешность его обучения. Прогноз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 знаниевым компонентом и информированностью будущего школьника, сколько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учиться: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компонентов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DA774C" w:rsidRDefault="00DA774C" w:rsidP="009417EA">
      <w:pPr>
        <w:pStyle w:val="BodyText"/>
        <w:spacing w:before="199"/>
        <w:ind w:left="220" w:right="217" w:firstLine="566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62"/>
        </w:rPr>
        <w:t xml:space="preserve"> </w:t>
      </w:r>
      <w:r>
        <w:t>удовлетворительная.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2024г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DA774C" w:rsidRDefault="00DA774C" w:rsidP="009417EA">
      <w:pPr>
        <w:pStyle w:val="BodyText"/>
        <w:spacing w:before="8"/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BodyText"/>
        <w:spacing w:before="7"/>
        <w:ind w:left="0"/>
        <w:rPr>
          <w:sz w:val="24"/>
        </w:rPr>
      </w:pPr>
    </w:p>
    <w:p w:rsidR="00DA774C" w:rsidRDefault="00DA774C">
      <w:pPr>
        <w:pStyle w:val="Heading2"/>
        <w:numPr>
          <w:ilvl w:val="0"/>
          <w:numId w:val="15"/>
        </w:numPr>
        <w:tabs>
          <w:tab w:val="left" w:pos="5741"/>
        </w:tabs>
        <w:ind w:left="5740" w:hanging="317"/>
      </w:pPr>
      <w:r>
        <w:t>ВОСТРЕБОВАННОСТЬ</w:t>
      </w:r>
      <w:r>
        <w:rPr>
          <w:spacing w:val="-5"/>
        </w:rPr>
        <w:t xml:space="preserve"> </w:t>
      </w:r>
      <w:r>
        <w:t>ВЫПУСКНИКОВ</w:t>
      </w:r>
    </w:p>
    <w:p w:rsidR="00DA774C" w:rsidRDefault="00DA774C">
      <w:pPr>
        <w:pStyle w:val="BodyText"/>
        <w:spacing w:before="5"/>
        <w:ind w:left="0"/>
        <w:rPr>
          <w:b/>
          <w:sz w:val="33"/>
        </w:rPr>
      </w:pPr>
    </w:p>
    <w:p w:rsidR="00DA774C" w:rsidRDefault="00DA774C">
      <w:pPr>
        <w:pStyle w:val="BodyText"/>
        <w:spacing w:before="1"/>
        <w:ind w:firstLine="454"/>
      </w:pPr>
      <w:r>
        <w:t>В 2023 году100 процентов выпускников 4-х классов перешли в 5-й класс школы. По сравнению с 2022 годом количество</w:t>
      </w:r>
      <w:r>
        <w:rPr>
          <w:spacing w:val="1"/>
        </w:rPr>
        <w:t xml:space="preserve"> </w:t>
      </w:r>
      <w:r>
        <w:t>выпускников,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перешли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следующий уровень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изменилось.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свидетельствуют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грамотной</w:t>
      </w:r>
      <w:r>
        <w:rPr>
          <w:spacing w:val="-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эффективной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выстраиванию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2"/>
        </w:rPr>
        <w:t xml:space="preserve"> </w:t>
      </w:r>
      <w:r>
        <w:t>образования.</w:t>
      </w:r>
    </w:p>
    <w:p w:rsidR="00DA774C" w:rsidRDefault="00DA774C" w:rsidP="009417EA">
      <w:pPr>
        <w:pStyle w:val="Heading2"/>
        <w:spacing w:before="157"/>
        <w:ind w:left="0"/>
      </w:pPr>
    </w:p>
    <w:p w:rsidR="00DA774C" w:rsidRDefault="00DA774C">
      <w:pPr>
        <w:pStyle w:val="Heading2"/>
        <w:spacing w:before="157"/>
      </w:pPr>
      <w:r>
        <w:t>Таблица</w:t>
      </w:r>
      <w:r>
        <w:rPr>
          <w:spacing w:val="-4"/>
        </w:rPr>
        <w:t xml:space="preserve"> </w:t>
      </w:r>
      <w:r>
        <w:t>20.</w:t>
      </w:r>
      <w:r>
        <w:rPr>
          <w:spacing w:val="-5"/>
        </w:rPr>
        <w:t xml:space="preserve"> </w:t>
      </w:r>
      <w:r>
        <w:t>Востребованность</w:t>
      </w:r>
      <w:r>
        <w:rPr>
          <w:spacing w:val="-3"/>
        </w:rPr>
        <w:t xml:space="preserve"> </w:t>
      </w:r>
      <w:r>
        <w:t>выпускников</w:t>
      </w:r>
    </w:p>
    <w:p w:rsidR="00DA774C" w:rsidRDefault="00DA774C">
      <w:pPr>
        <w:spacing w:line="298" w:lineRule="exact"/>
        <w:rPr>
          <w:sz w:val="26"/>
        </w:rPr>
      </w:pPr>
    </w:p>
    <w:p w:rsidR="00DA774C" w:rsidRPr="00A62609" w:rsidRDefault="00DA774C" w:rsidP="00A62609">
      <w:pPr>
        <w:rPr>
          <w:sz w:val="26"/>
        </w:rPr>
      </w:pPr>
    </w:p>
    <w:p w:rsidR="00DA774C" w:rsidRDefault="00DA774C" w:rsidP="00A62609">
      <w:pPr>
        <w:tabs>
          <w:tab w:val="left" w:pos="1910"/>
        </w:tabs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55"/>
        <w:gridCol w:w="2067"/>
        <w:gridCol w:w="2066"/>
        <w:gridCol w:w="1875"/>
      </w:tblGrid>
      <w:tr w:rsidR="00DA774C" w:rsidTr="002570ED">
        <w:trPr>
          <w:trHeight w:val="846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before="21"/>
              <w:ind w:left="489" w:right="501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before="21"/>
              <w:ind w:left="487" w:right="503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before="21"/>
              <w:ind w:left="413" w:right="433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</w:tr>
      <w:tr w:rsidR="00DA774C" w:rsidTr="002570ED">
        <w:trPr>
          <w:trHeight w:val="607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tabs>
                <w:tab w:val="left" w:pos="1338"/>
                <w:tab w:val="left" w:pos="3298"/>
                <w:tab w:val="left" w:pos="4176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z w:val="26"/>
              </w:rPr>
              <w:tab/>
              <w:t>выпускников</w:t>
            </w:r>
            <w:r>
              <w:rPr>
                <w:sz w:val="26"/>
              </w:rPr>
              <w:tab/>
              <w:t>ОО,</w:t>
            </w:r>
            <w:r>
              <w:rPr>
                <w:sz w:val="26"/>
              </w:rPr>
              <w:tab/>
              <w:t>получивших</w:t>
            </w:r>
          </w:p>
          <w:p w:rsidR="00DA774C" w:rsidRDefault="00DA774C" w:rsidP="002570ED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аттестат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основном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A774C" w:rsidTr="002570ED">
        <w:trPr>
          <w:trHeight w:val="909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tabs>
                <w:tab w:val="left" w:pos="1530"/>
                <w:tab w:val="left" w:pos="3684"/>
                <w:tab w:val="left" w:pos="4666"/>
              </w:tabs>
              <w:ind w:left="110" w:right="136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z w:val="26"/>
              </w:rPr>
              <w:tab/>
              <w:t>выпускников</w:t>
            </w:r>
            <w:r>
              <w:rPr>
                <w:sz w:val="26"/>
              </w:rPr>
              <w:tab/>
              <w:t>9-х</w:t>
            </w:r>
            <w:r>
              <w:rPr>
                <w:sz w:val="26"/>
              </w:rPr>
              <w:tab/>
              <w:t>классов,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продолживших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обучение:</w:t>
            </w:r>
          </w:p>
          <w:p w:rsidR="00DA774C" w:rsidRDefault="00DA774C" w:rsidP="002570ED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91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01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другой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77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77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77" w:lineRule="exact"/>
              <w:ind w:right="1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10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учреждениях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СПО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</w:pP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</w:pP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</w:pPr>
          </w:p>
        </w:tc>
      </w:tr>
      <w:tr w:rsidR="00DA774C" w:rsidTr="002570ED">
        <w:trPr>
          <w:trHeight w:val="602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tabs>
                <w:tab w:val="left" w:pos="1338"/>
                <w:tab w:val="left" w:pos="3298"/>
                <w:tab w:val="left" w:pos="4176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z w:val="26"/>
              </w:rPr>
              <w:tab/>
              <w:t>выпускников</w:t>
            </w:r>
            <w:r>
              <w:rPr>
                <w:sz w:val="26"/>
              </w:rPr>
              <w:tab/>
              <w:t>ОО,</w:t>
            </w:r>
            <w:r>
              <w:rPr>
                <w:sz w:val="26"/>
              </w:rPr>
              <w:tab/>
              <w:t>получивших</w:t>
            </w:r>
          </w:p>
          <w:p w:rsidR="00DA774C" w:rsidRDefault="00DA774C" w:rsidP="002570ED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аттестат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среднем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91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608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tabs>
                <w:tab w:val="left" w:pos="2919"/>
                <w:tab w:val="left" w:pos="4568"/>
                <w:tab w:val="left" w:pos="5512"/>
              </w:tabs>
              <w:spacing w:line="298" w:lineRule="exact"/>
              <w:ind w:left="110" w:right="141"/>
              <w:rPr>
                <w:sz w:val="26"/>
              </w:rPr>
            </w:pPr>
            <w:r>
              <w:rPr>
                <w:sz w:val="26"/>
              </w:rPr>
              <w:t xml:space="preserve">Кол-во 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выпускников,</w:t>
            </w:r>
            <w:r>
              <w:rPr>
                <w:sz w:val="26"/>
              </w:rPr>
              <w:tab/>
              <w:t>окончивших</w:t>
            </w:r>
            <w:r>
              <w:rPr>
                <w:sz w:val="26"/>
              </w:rPr>
              <w:tab/>
              <w:t>школу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медалью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«За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особые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успехи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учении»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97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97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97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06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выпускников,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вузы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82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82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82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01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выпускников,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СПО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77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77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77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A774C" w:rsidTr="002570ED">
        <w:trPr>
          <w:trHeight w:val="301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выпускников,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77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77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77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06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spacing w:line="28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выпускников,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находящихся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армии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82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82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82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602"/>
        </w:trPr>
        <w:tc>
          <w:tcPr>
            <w:tcW w:w="7655" w:type="dxa"/>
          </w:tcPr>
          <w:p w:rsidR="00DA774C" w:rsidRDefault="00DA774C" w:rsidP="002570ED">
            <w:pPr>
              <w:pStyle w:val="TableParagraph"/>
              <w:tabs>
                <w:tab w:val="left" w:pos="5511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 xml:space="preserve">Кол-во  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 xml:space="preserve">выпускников,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не  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определившихся</w:t>
            </w:r>
            <w:r>
              <w:rPr>
                <w:sz w:val="26"/>
              </w:rPr>
              <w:tab/>
              <w:t>с</w:t>
            </w:r>
          </w:p>
          <w:p w:rsidR="00DA774C" w:rsidRDefault="00DA774C" w:rsidP="002570ED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выбором</w:t>
            </w:r>
          </w:p>
        </w:tc>
        <w:tc>
          <w:tcPr>
            <w:tcW w:w="2067" w:type="dxa"/>
          </w:tcPr>
          <w:p w:rsidR="00DA774C" w:rsidRDefault="00DA774C" w:rsidP="002570ED">
            <w:pPr>
              <w:pStyle w:val="TableParagraph"/>
              <w:spacing w:line="291" w:lineRule="exact"/>
              <w:ind w:right="2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2066" w:type="dxa"/>
          </w:tcPr>
          <w:p w:rsidR="00DA774C" w:rsidRDefault="00DA774C" w:rsidP="002570ED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875" w:type="dxa"/>
          </w:tcPr>
          <w:p w:rsidR="00DA774C" w:rsidRDefault="00DA774C" w:rsidP="002570ED">
            <w:pPr>
              <w:pStyle w:val="TableParagraph"/>
              <w:spacing w:line="291" w:lineRule="exact"/>
              <w:ind w:right="2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DA774C" w:rsidRDefault="00DA774C" w:rsidP="00A62609">
      <w:pPr>
        <w:tabs>
          <w:tab w:val="left" w:pos="1910"/>
        </w:tabs>
        <w:rPr>
          <w:sz w:val="26"/>
        </w:rPr>
      </w:pPr>
    </w:p>
    <w:p w:rsidR="00DA774C" w:rsidRDefault="00DA774C" w:rsidP="00A62609">
      <w:pPr>
        <w:rPr>
          <w:sz w:val="26"/>
        </w:rPr>
      </w:pPr>
    </w:p>
    <w:p w:rsidR="00DA774C" w:rsidRDefault="00DA774C" w:rsidP="002570ED">
      <w:pPr>
        <w:pStyle w:val="BodyText"/>
        <w:spacing w:before="88"/>
        <w:ind w:left="0" w:right="557"/>
      </w:pPr>
      <w:r>
        <w:t xml:space="preserve">Количество выпускников, поступающих в вузы, стабильно-более 100%. </w:t>
      </w:r>
    </w:p>
    <w:p w:rsidR="00DA774C" w:rsidRDefault="00DA774C" w:rsidP="002570ED">
      <w:pPr>
        <w:pStyle w:val="BodyText"/>
        <w:spacing w:before="3"/>
        <w:ind w:right="382" w:firstLine="454"/>
      </w:pPr>
      <w:r>
        <w:t>Мероприятия, посвященные Году педагога и наставника, с целью повышения престижа профессии учителя – дало</w:t>
      </w:r>
      <w:r>
        <w:rPr>
          <w:spacing w:val="1"/>
        </w:rPr>
        <w:t xml:space="preserve"> </w:t>
      </w:r>
      <w:r>
        <w:t>результаты, количество выпускников, которые выбрали для поступления педагогические вузы и колледжи в 2023 году – два выпускника 9</w:t>
      </w:r>
      <w:r>
        <w:rPr>
          <w:spacing w:val="-1"/>
        </w:rPr>
        <w:t xml:space="preserve"> </w:t>
      </w:r>
      <w:r>
        <w:t>классов.</w:t>
      </w:r>
    </w:p>
    <w:p w:rsidR="00DA774C" w:rsidRPr="00A62609" w:rsidRDefault="00DA774C" w:rsidP="00A62609">
      <w:pPr>
        <w:rPr>
          <w:sz w:val="26"/>
        </w:rPr>
        <w:sectPr w:rsidR="00DA774C" w:rsidRPr="00A62609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1"/>
        <w:ind w:left="0"/>
        <w:rPr>
          <w:b/>
          <w:sz w:val="17"/>
        </w:rPr>
      </w:pPr>
    </w:p>
    <w:p w:rsidR="00DA774C" w:rsidRDefault="00DA774C">
      <w:pPr>
        <w:pStyle w:val="BodyText"/>
        <w:spacing w:before="4"/>
        <w:ind w:left="0"/>
        <w:rPr>
          <w:sz w:val="39"/>
        </w:rPr>
      </w:pPr>
    </w:p>
    <w:p w:rsidR="00DA774C" w:rsidRDefault="00DA774C">
      <w:pPr>
        <w:pStyle w:val="Heading1"/>
        <w:numPr>
          <w:ilvl w:val="0"/>
          <w:numId w:val="15"/>
        </w:numPr>
        <w:tabs>
          <w:tab w:val="left" w:pos="1396"/>
        </w:tabs>
        <w:ind w:left="1395" w:hanging="452"/>
        <w:jc w:val="both"/>
      </w:pPr>
      <w:r>
        <w:t>ОЦЕНКА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DA774C" w:rsidRDefault="00DA774C">
      <w:pPr>
        <w:pStyle w:val="BodyText"/>
        <w:spacing w:before="7"/>
        <w:ind w:left="0"/>
        <w:rPr>
          <w:b/>
          <w:sz w:val="25"/>
        </w:rPr>
      </w:pPr>
    </w:p>
    <w:p w:rsidR="00DA774C" w:rsidRDefault="00DA774C">
      <w:pPr>
        <w:pStyle w:val="BodyText"/>
        <w:jc w:val="both"/>
      </w:pP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 следующих</w:t>
      </w:r>
      <w:r>
        <w:rPr>
          <w:spacing w:val="-4"/>
        </w:rPr>
        <w:t xml:space="preserve"> </w:t>
      </w:r>
      <w:r>
        <w:t>задач: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183"/>
        </w:tabs>
        <w:spacing w:before="150"/>
        <w:ind w:right="199" w:firstLine="0"/>
        <w:jc w:val="both"/>
        <w:rPr>
          <w:sz w:val="26"/>
        </w:rPr>
      </w:pP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отслеживание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 и своевременных управленческих решений, направленных на повышение качества образовательной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результатов;</w:t>
      </w:r>
    </w:p>
    <w:p w:rsidR="00DA774C" w:rsidRDefault="00DA774C">
      <w:pPr>
        <w:pStyle w:val="ListParagraph"/>
        <w:numPr>
          <w:ilvl w:val="0"/>
          <w:numId w:val="1"/>
        </w:numPr>
        <w:tabs>
          <w:tab w:val="left" w:pos="1380"/>
        </w:tabs>
        <w:ind w:right="203" w:firstLine="0"/>
        <w:jc w:val="both"/>
        <w:rPr>
          <w:sz w:val="26"/>
        </w:rPr>
      </w:pPr>
      <w:r>
        <w:rPr>
          <w:sz w:val="26"/>
        </w:rPr>
        <w:t>максимальное устранение эффекта неполноты и неточности информации о качестве образования как на этапе 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этапе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DA774C" w:rsidRDefault="00DA774C">
      <w:pPr>
        <w:pStyle w:val="BodyText"/>
        <w:spacing w:before="2"/>
        <w:jc w:val="both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оценочной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«Расыпнянская ООШ»</w:t>
      </w:r>
      <w:r>
        <w:rPr>
          <w:spacing w:val="-4"/>
        </w:rPr>
        <w:t xml:space="preserve"> </w:t>
      </w:r>
      <w:r>
        <w:t>являются:</w:t>
      </w:r>
    </w:p>
    <w:p w:rsidR="00DA774C" w:rsidRDefault="00DA774C">
      <w:pPr>
        <w:pStyle w:val="ListParagraph"/>
        <w:numPr>
          <w:ilvl w:val="0"/>
          <w:numId w:val="1"/>
        </w:numPr>
        <w:tabs>
          <w:tab w:val="left" w:pos="1378"/>
        </w:tabs>
        <w:spacing w:before="150"/>
        <w:ind w:right="212" w:firstLine="0"/>
        <w:jc w:val="both"/>
        <w:rPr>
          <w:sz w:val="26"/>
        </w:rPr>
      </w:pPr>
      <w:r>
        <w:rPr>
          <w:sz w:val="26"/>
        </w:rPr>
        <w:t>оценка образовательных достижений обучающихся на различных этапах обучения как основа их промежуточной и 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аттестации, а также основа процедур внутреннего мониторинга образовательной организации, мониторинговых 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уровней;</w:t>
      </w:r>
    </w:p>
    <w:p w:rsidR="00DA774C" w:rsidRDefault="00DA774C">
      <w:pPr>
        <w:pStyle w:val="ListParagraph"/>
        <w:numPr>
          <w:ilvl w:val="0"/>
          <w:numId w:val="1"/>
        </w:numPr>
        <w:tabs>
          <w:tab w:val="left" w:pos="1368"/>
        </w:tabs>
        <w:spacing w:line="297" w:lineRule="exact"/>
        <w:ind w:left="1367" w:hanging="152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процедур;</w:t>
      </w:r>
    </w:p>
    <w:p w:rsidR="00DA774C" w:rsidRDefault="00DA774C">
      <w:pPr>
        <w:pStyle w:val="ListParagraph"/>
        <w:numPr>
          <w:ilvl w:val="0"/>
          <w:numId w:val="1"/>
        </w:numPr>
        <w:tabs>
          <w:tab w:val="left" w:pos="1368"/>
        </w:tabs>
        <w:spacing w:before="1"/>
        <w:ind w:left="944" w:right="2550" w:firstLine="271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4"/>
          <w:sz w:val="26"/>
        </w:rPr>
        <w:t xml:space="preserve"> </w:t>
      </w:r>
      <w:r>
        <w:rPr>
          <w:sz w:val="26"/>
        </w:rPr>
        <w:t>аккредитационных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процедур.</w:t>
      </w:r>
      <w:r>
        <w:rPr>
          <w:spacing w:val="-63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 результатов,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являются: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150"/>
        <w:ind w:hanging="361"/>
        <w:jc w:val="both"/>
        <w:rPr>
          <w:sz w:val="26"/>
        </w:rPr>
      </w:pPr>
      <w:r>
        <w:rPr>
          <w:sz w:val="26"/>
        </w:rPr>
        <w:t>личностные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результаты;</w:t>
      </w:r>
    </w:p>
    <w:p w:rsidR="00DA774C" w:rsidRDefault="00DA774C">
      <w:pPr>
        <w:jc w:val="both"/>
        <w:rPr>
          <w:sz w:val="26"/>
        </w:rPr>
        <w:sectPr w:rsidR="00DA774C">
          <w:pgSz w:w="16840" w:h="11910" w:orient="landscape"/>
          <w:pgMar w:top="500" w:right="680" w:bottom="280" w:left="560" w:header="720" w:footer="720" w:gutter="0"/>
          <w:cols w:space="720"/>
        </w:sectPr>
      </w:pP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67" w:line="298" w:lineRule="exact"/>
        <w:ind w:hanging="361"/>
        <w:rPr>
          <w:sz w:val="26"/>
        </w:rPr>
      </w:pPr>
      <w:r>
        <w:rPr>
          <w:sz w:val="26"/>
        </w:rPr>
        <w:t>метапредметные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результаты;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предметные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результаты;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2" w:line="298" w:lineRule="exact"/>
        <w:ind w:hanging="361"/>
        <w:rPr>
          <w:sz w:val="26"/>
        </w:rPr>
      </w:pPr>
      <w:r>
        <w:rPr>
          <w:sz w:val="26"/>
        </w:rPr>
        <w:t>участие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результативность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школьных,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-4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-4"/>
          <w:sz w:val="26"/>
        </w:rPr>
        <w:t xml:space="preserve"> </w:t>
      </w:r>
      <w:r>
        <w:rPr>
          <w:sz w:val="26"/>
        </w:rPr>
        <w:t>соревнованиях;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-5"/>
          <w:sz w:val="26"/>
        </w:rPr>
        <w:t xml:space="preserve"> </w:t>
      </w:r>
      <w:r>
        <w:rPr>
          <w:sz w:val="26"/>
        </w:rPr>
        <w:t>трудоустройства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выпускников.</w:t>
      </w:r>
    </w:p>
    <w:p w:rsidR="00DA774C" w:rsidRDefault="00DA774C">
      <w:pPr>
        <w:pStyle w:val="BodyText"/>
        <w:spacing w:before="1"/>
        <w:ind w:right="201"/>
        <w:jc w:val="both"/>
      </w:pPr>
      <w:r>
        <w:t>Основными</w:t>
      </w:r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аттестацию</w:t>
      </w:r>
      <w:r>
        <w:rPr>
          <w:spacing w:val="3"/>
        </w:rPr>
        <w:t xml:space="preserve"> </w:t>
      </w:r>
      <w:r>
        <w:t>обучающихся.</w:t>
      </w:r>
    </w:p>
    <w:p w:rsidR="00DA774C" w:rsidRDefault="00DA774C">
      <w:pPr>
        <w:pStyle w:val="BodyText"/>
        <w:spacing w:before="149"/>
        <w:jc w:val="both"/>
      </w:pPr>
      <w:r>
        <w:t>Содержание</w:t>
      </w:r>
      <w:r>
        <w:rPr>
          <w:spacing w:val="-4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оценки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150"/>
        <w:ind w:right="201"/>
        <w:rPr>
          <w:sz w:val="26"/>
        </w:rPr>
      </w:pPr>
      <w:r>
        <w:rPr>
          <w:sz w:val="26"/>
        </w:rPr>
        <w:t>исследование удовлетворенности родителей (законных представителей) качеством образовательного процесса и качеством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условий;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ind w:right="211"/>
        <w:rPr>
          <w:sz w:val="26"/>
        </w:rPr>
      </w:pPr>
      <w:r>
        <w:rPr>
          <w:sz w:val="26"/>
        </w:rPr>
        <w:t>программно-информационное</w:t>
      </w:r>
      <w:r>
        <w:rPr>
          <w:spacing w:val="21"/>
          <w:sz w:val="26"/>
        </w:rPr>
        <w:t xml:space="preserve"> </w:t>
      </w:r>
      <w:r>
        <w:rPr>
          <w:sz w:val="26"/>
        </w:rPr>
        <w:t>обеспечение,</w:t>
      </w:r>
      <w:r>
        <w:rPr>
          <w:spacing w:val="2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2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20"/>
          <w:sz w:val="26"/>
        </w:rPr>
        <w:t xml:space="preserve"> </w:t>
      </w:r>
      <w:r>
        <w:rPr>
          <w:sz w:val="26"/>
        </w:rPr>
        <w:t>сайта,</w:t>
      </w:r>
      <w:r>
        <w:rPr>
          <w:spacing w:val="22"/>
          <w:sz w:val="26"/>
        </w:rPr>
        <w:t xml:space="preserve"> </w:t>
      </w:r>
      <w:r>
        <w:rPr>
          <w:sz w:val="26"/>
        </w:rPr>
        <w:t>регулярное</w:t>
      </w:r>
      <w:r>
        <w:rPr>
          <w:spacing w:val="21"/>
          <w:sz w:val="26"/>
        </w:rPr>
        <w:t xml:space="preserve"> </w:t>
      </w:r>
      <w:r>
        <w:rPr>
          <w:sz w:val="26"/>
        </w:rPr>
        <w:t>пополнение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2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20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2" w:line="298" w:lineRule="exact"/>
        <w:ind w:hanging="361"/>
        <w:rPr>
          <w:sz w:val="26"/>
        </w:rPr>
      </w:pPr>
      <w:r>
        <w:rPr>
          <w:sz w:val="26"/>
        </w:rPr>
        <w:t>оснащенность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кабинетов</w:t>
      </w:r>
      <w:r>
        <w:rPr>
          <w:spacing w:val="-4"/>
          <w:sz w:val="26"/>
        </w:rPr>
        <w:t xml:space="preserve"> </w:t>
      </w:r>
      <w:r>
        <w:rPr>
          <w:sz w:val="26"/>
        </w:rPr>
        <w:t>современным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оборудованием,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мебелью;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обеспеченность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литературой;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диагностику</w:t>
      </w:r>
      <w:r>
        <w:rPr>
          <w:spacing w:val="-4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тревожности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1,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5 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адаптации;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line="298" w:lineRule="exact"/>
        <w:ind w:hanging="361"/>
        <w:rPr>
          <w:sz w:val="26"/>
        </w:rPr>
      </w:pPr>
      <w:r>
        <w:rPr>
          <w:sz w:val="26"/>
        </w:rPr>
        <w:t>оценку</w:t>
      </w:r>
      <w:r>
        <w:rPr>
          <w:spacing w:val="-7"/>
          <w:sz w:val="26"/>
        </w:rPr>
        <w:t xml:space="preserve"> </w:t>
      </w:r>
      <w:r>
        <w:rPr>
          <w:sz w:val="26"/>
        </w:rPr>
        <w:t>количества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контингента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1"/>
        <w:ind w:right="204"/>
        <w:jc w:val="both"/>
        <w:rPr>
          <w:sz w:val="26"/>
        </w:rPr>
      </w:pP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(аттестация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 мастерства, знание и использование современных методик и технологий, подготовка и участие в качестве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-2"/>
          <w:sz w:val="26"/>
        </w:rPr>
        <w:t xml:space="preserve">  </w:t>
      </w:r>
      <w:r>
        <w:rPr>
          <w:sz w:val="26"/>
        </w:rPr>
        <w:t>ОГЭ, аттестационных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комиссий,</w:t>
      </w:r>
      <w:r>
        <w:rPr>
          <w:spacing w:val="-2"/>
          <w:sz w:val="26"/>
        </w:rPr>
        <w:t xml:space="preserve"> </w:t>
      </w:r>
      <w:r>
        <w:rPr>
          <w:sz w:val="26"/>
        </w:rPr>
        <w:t>жюри,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профессиональных конкурсах);</w:t>
      </w:r>
    </w:p>
    <w:p w:rsidR="00DA774C" w:rsidRDefault="00DA774C">
      <w:pPr>
        <w:pStyle w:val="ListParagraph"/>
        <w:numPr>
          <w:ilvl w:val="1"/>
          <w:numId w:val="1"/>
        </w:numPr>
        <w:tabs>
          <w:tab w:val="left" w:pos="1666"/>
        </w:tabs>
        <w:spacing w:before="2" w:line="298" w:lineRule="exact"/>
        <w:ind w:hanging="361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сферы</w:t>
      </w:r>
      <w:r>
        <w:rPr>
          <w:spacing w:val="-3"/>
          <w:sz w:val="26"/>
        </w:rPr>
        <w:t xml:space="preserve"> </w:t>
      </w:r>
      <w:r>
        <w:rPr>
          <w:sz w:val="26"/>
        </w:rPr>
        <w:t>микрорайона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города.</w:t>
      </w:r>
    </w:p>
    <w:p w:rsidR="00DA774C" w:rsidRDefault="00DA774C">
      <w:pPr>
        <w:pStyle w:val="BodyText"/>
        <w:ind w:right="208"/>
        <w:jc w:val="both"/>
      </w:pP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экспертиза,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анкетирование.</w:t>
      </w:r>
    </w:p>
    <w:p w:rsidR="00DA774C" w:rsidRDefault="00DA774C">
      <w:pPr>
        <w:pStyle w:val="Heading1"/>
        <w:spacing w:before="158" w:line="237" w:lineRule="auto"/>
        <w:ind w:right="202" w:firstLine="348"/>
        <w:jc w:val="both"/>
      </w:pPr>
      <w:r>
        <w:t>Исследование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условий</w:t>
      </w:r>
    </w:p>
    <w:p w:rsidR="00DA774C" w:rsidRDefault="00DA774C">
      <w:pPr>
        <w:pStyle w:val="BodyText"/>
        <w:spacing w:before="149"/>
        <w:ind w:right="20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качеством</w:t>
      </w:r>
      <w:r>
        <w:rPr>
          <w:spacing w:val="-62"/>
        </w:rPr>
        <w:t xml:space="preserve"> </w:t>
      </w:r>
      <w:r>
        <w:t>предоставления образовательных услуг и определением проблем, влияющих на качество предоставления образовательных услуг</w:t>
      </w:r>
      <w:r>
        <w:rPr>
          <w:spacing w:val="1"/>
        </w:rPr>
        <w:t xml:space="preserve"> </w:t>
      </w:r>
      <w:r>
        <w:t>школой, был организован опрос (готовые анкеты), в котором принял участие 40 респондентов (60,6% от общего числа родителей</w:t>
      </w:r>
      <w:r>
        <w:rPr>
          <w:spacing w:val="1"/>
        </w:rPr>
        <w:t xml:space="preserve"> </w:t>
      </w:r>
      <w:r>
        <w:t>1–9-х классов).</w:t>
      </w:r>
    </w:p>
    <w:p w:rsidR="00DA774C" w:rsidRDefault="00DA774C">
      <w:pPr>
        <w:pStyle w:val="BodyText"/>
        <w:ind w:right="5933"/>
        <w:jc w:val="both"/>
      </w:pPr>
      <w:r>
        <w:t>Метод исследования: анкетный опрос как родители оценивают работу школы.</w:t>
      </w:r>
      <w:r>
        <w:rPr>
          <w:spacing w:val="-6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представлены ниже:</w:t>
      </w:r>
    </w:p>
    <w:p w:rsidR="00DA774C" w:rsidRDefault="00DA774C">
      <w:pPr>
        <w:pStyle w:val="BodyText"/>
        <w:spacing w:line="299" w:lineRule="exact"/>
        <w:ind w:left="1665"/>
      </w:pPr>
      <w:r>
        <w:t>Положительно</w:t>
      </w:r>
      <w:r>
        <w:rPr>
          <w:spacing w:val="-6"/>
        </w:rPr>
        <w:t xml:space="preserve"> </w:t>
      </w:r>
      <w:r>
        <w:t>(-72%).</w:t>
      </w:r>
    </w:p>
    <w:p w:rsidR="00DA774C" w:rsidRDefault="00DA774C">
      <w:pPr>
        <w:pStyle w:val="BodyText"/>
        <w:spacing w:before="1" w:line="298" w:lineRule="exact"/>
        <w:ind w:left="1665"/>
      </w:pPr>
      <w:r>
        <w:t>Высказывают</w:t>
      </w:r>
      <w:r>
        <w:rPr>
          <w:spacing w:val="-6"/>
        </w:rPr>
        <w:t xml:space="preserve"> </w:t>
      </w:r>
      <w:r>
        <w:t>пожелания</w:t>
      </w:r>
      <w:r>
        <w:rPr>
          <w:spacing w:val="-3"/>
        </w:rPr>
        <w:t xml:space="preserve"> </w:t>
      </w:r>
      <w:r>
        <w:t>(22%).</w:t>
      </w:r>
    </w:p>
    <w:p w:rsidR="00DA774C" w:rsidRDefault="00DA774C">
      <w:pPr>
        <w:pStyle w:val="BodyText"/>
        <w:spacing w:line="298" w:lineRule="exact"/>
        <w:ind w:left="1665"/>
      </w:pPr>
      <w:r>
        <w:t>Формулируют</w:t>
      </w:r>
      <w:r>
        <w:rPr>
          <w:spacing w:val="-5"/>
        </w:rPr>
        <w:t xml:space="preserve"> </w:t>
      </w:r>
      <w:r>
        <w:t>претензии (</w:t>
      </w:r>
      <w:r>
        <w:rPr>
          <w:spacing w:val="-3"/>
        </w:rPr>
        <w:t xml:space="preserve"> </w:t>
      </w:r>
      <w:r>
        <w:t>4%).</w:t>
      </w:r>
    </w:p>
    <w:p w:rsidR="00DA774C" w:rsidRDefault="00DA774C" w:rsidP="009417EA">
      <w:pPr>
        <w:pStyle w:val="BodyText"/>
        <w:spacing w:before="1"/>
        <w:ind w:left="1665"/>
      </w:pPr>
      <w:r>
        <w:t>Отрицательно</w:t>
      </w:r>
      <w:r>
        <w:rPr>
          <w:spacing w:val="-6"/>
        </w:rPr>
        <w:t xml:space="preserve"> </w:t>
      </w:r>
      <w:r>
        <w:t>(-0%).</w:t>
      </w:r>
    </w:p>
    <w:p w:rsidR="00DA774C" w:rsidRDefault="00DA774C" w:rsidP="009417EA"/>
    <w:p w:rsidR="00DA774C" w:rsidRDefault="00DA774C" w:rsidP="009417EA">
      <w:pPr>
        <w:pStyle w:val="BodyText"/>
        <w:spacing w:before="67"/>
        <w:ind w:left="0"/>
      </w:pPr>
      <w:r>
        <w:tab/>
        <w:t>Опрос-анкетирование</w:t>
      </w:r>
      <w:r>
        <w:rPr>
          <w:spacing w:val="20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4-9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школы,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16"/>
        </w:rPr>
        <w:t xml:space="preserve"> </w:t>
      </w:r>
      <w:r>
        <w:t>принял</w:t>
      </w:r>
      <w:r>
        <w:rPr>
          <w:spacing w:val="19"/>
        </w:rPr>
        <w:t xml:space="preserve"> </w:t>
      </w:r>
      <w:r>
        <w:t>участие</w:t>
      </w:r>
      <w:r>
        <w:rPr>
          <w:spacing w:val="18"/>
        </w:rPr>
        <w:t xml:space="preserve"> </w:t>
      </w:r>
      <w:r>
        <w:t>39</w:t>
      </w:r>
      <w:r>
        <w:rPr>
          <w:spacing w:val="19"/>
        </w:rPr>
        <w:t xml:space="preserve"> </w:t>
      </w:r>
      <w:r>
        <w:t>респондентов</w:t>
      </w:r>
      <w:r>
        <w:rPr>
          <w:spacing w:val="18"/>
        </w:rPr>
        <w:t xml:space="preserve"> </w:t>
      </w:r>
      <w:r>
        <w:t>(52 %</w:t>
      </w:r>
      <w:r>
        <w:rPr>
          <w:spacing w:val="19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общего</w:t>
      </w:r>
      <w:r>
        <w:rPr>
          <w:spacing w:val="-6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1–9-х</w:t>
      </w:r>
      <w:r>
        <w:rPr>
          <w:spacing w:val="-1"/>
        </w:rPr>
        <w:t xml:space="preserve"> </w:t>
      </w:r>
      <w:r>
        <w:t>классов).</w:t>
      </w:r>
    </w:p>
    <w:p w:rsidR="00DA774C" w:rsidRDefault="00DA774C" w:rsidP="009417EA">
      <w:pPr>
        <w:pStyle w:val="BodyText"/>
        <w:ind w:right="4554"/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дружеских</w:t>
      </w:r>
      <w:r>
        <w:rPr>
          <w:spacing w:val="-5"/>
        </w:rPr>
        <w:t xml:space="preserve"> </w:t>
      </w:r>
      <w:r>
        <w:t>отношений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конфликтности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коллективе;</w:t>
      </w:r>
      <w:r>
        <w:rPr>
          <w:spacing w:val="-62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школе;</w:t>
      </w:r>
    </w:p>
    <w:p w:rsidR="00DA774C" w:rsidRDefault="00DA774C" w:rsidP="009417EA">
      <w:pPr>
        <w:pStyle w:val="BodyText"/>
        <w:ind w:right="6368"/>
      </w:pPr>
      <w:r>
        <w:t>Средний</w:t>
      </w:r>
      <w:r>
        <w:rPr>
          <w:spacing w:val="-3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субъективной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успешности;</w:t>
      </w:r>
      <w:r>
        <w:rPr>
          <w:spacing w:val="-62"/>
        </w:rPr>
        <w:t xml:space="preserve"> </w:t>
      </w:r>
      <w:r>
        <w:t>Средний</w:t>
      </w:r>
      <w:r>
        <w:rPr>
          <w:spacing w:val="11"/>
        </w:rPr>
        <w:t xml:space="preserve"> </w:t>
      </w:r>
      <w:r>
        <w:t>уровень</w:t>
      </w:r>
      <w:r>
        <w:rPr>
          <w:spacing w:val="11"/>
        </w:rPr>
        <w:t xml:space="preserve"> </w:t>
      </w:r>
      <w:r>
        <w:t>учебной</w:t>
      </w:r>
      <w:r>
        <w:rPr>
          <w:spacing w:val="8"/>
        </w:rPr>
        <w:t xml:space="preserve"> </w:t>
      </w:r>
      <w:r>
        <w:t>нагрузки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Средний</w:t>
      </w:r>
      <w:r>
        <w:rPr>
          <w:spacing w:val="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учителей-предметников.</w:t>
      </w:r>
    </w:p>
    <w:p w:rsidR="00DA774C" w:rsidRDefault="00DA774C" w:rsidP="009417EA">
      <w:pPr>
        <w:pStyle w:val="BodyText"/>
        <w:spacing w:before="11"/>
        <w:ind w:left="0"/>
        <w:rPr>
          <w:sz w:val="25"/>
        </w:rPr>
      </w:pPr>
    </w:p>
    <w:p w:rsidR="00DA774C" w:rsidRDefault="00DA774C" w:rsidP="009417EA">
      <w:pPr>
        <w:pStyle w:val="BodyText"/>
        <w:ind w:right="204"/>
        <w:jc w:val="both"/>
      </w:pPr>
      <w:r>
        <w:t>Вывод: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устраивает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ней.</w:t>
      </w:r>
    </w:p>
    <w:p w:rsidR="00DA774C" w:rsidRDefault="00DA774C" w:rsidP="009417EA">
      <w:pPr>
        <w:pStyle w:val="BodyText"/>
        <w:ind w:left="0"/>
        <w:rPr>
          <w:sz w:val="28"/>
        </w:rPr>
      </w:pPr>
    </w:p>
    <w:p w:rsidR="00DA774C" w:rsidRDefault="00DA774C" w:rsidP="009417EA">
      <w:pPr>
        <w:tabs>
          <w:tab w:val="left" w:pos="1810"/>
        </w:tabs>
      </w:pPr>
    </w:p>
    <w:p w:rsidR="00DA774C" w:rsidRDefault="00DA774C" w:rsidP="009417EA"/>
    <w:p w:rsidR="00DA774C" w:rsidRPr="009417EA" w:rsidRDefault="00DA774C" w:rsidP="009417EA">
      <w:pPr>
        <w:sectPr w:rsidR="00DA774C" w:rsidRPr="009417EA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"/>
        <w:ind w:left="0"/>
        <w:rPr>
          <w:sz w:val="24"/>
        </w:rPr>
      </w:pPr>
    </w:p>
    <w:p w:rsidR="00DA774C" w:rsidRDefault="00DA774C">
      <w:pPr>
        <w:pStyle w:val="Heading1"/>
        <w:numPr>
          <w:ilvl w:val="0"/>
          <w:numId w:val="15"/>
        </w:numPr>
        <w:tabs>
          <w:tab w:val="left" w:pos="5580"/>
        </w:tabs>
        <w:ind w:left="5579" w:hanging="562"/>
      </w:pPr>
      <w:r>
        <w:t>КАЧЕСТВО</w:t>
      </w:r>
      <w:r>
        <w:rPr>
          <w:spacing w:val="-3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ОБЕСПЕЧЕНИЯ</w:t>
      </w:r>
    </w:p>
    <w:p w:rsidR="00DA774C" w:rsidRDefault="00DA774C">
      <w:pPr>
        <w:pStyle w:val="BodyText"/>
        <w:spacing w:before="7"/>
        <w:ind w:left="0"/>
        <w:rPr>
          <w:b/>
          <w:sz w:val="25"/>
        </w:rPr>
      </w:pPr>
    </w:p>
    <w:p w:rsidR="00DA774C" w:rsidRDefault="00DA774C">
      <w:pPr>
        <w:pStyle w:val="BodyText"/>
        <w:ind w:right="206" w:firstLine="518"/>
        <w:jc w:val="both"/>
      </w:pPr>
      <w:r>
        <w:t>В целях повышения качества образовательной деятельности в МБОУ «Рассыпнянская ООШ» проводится целенаправленная кадровая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численного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качественного состава кадров в его развитии в соответствии с потребностями МБОУ «Рассыпнянская ООШ» и требованиями действующего</w:t>
      </w:r>
      <w:r>
        <w:rPr>
          <w:spacing w:val="1"/>
        </w:rPr>
        <w:t xml:space="preserve"> </w:t>
      </w:r>
      <w:r>
        <w:t>законодательства.</w:t>
      </w:r>
    </w:p>
    <w:p w:rsidR="00DA774C" w:rsidRDefault="00DA774C">
      <w:pPr>
        <w:pStyle w:val="BodyText"/>
        <w:spacing w:line="299" w:lineRule="exact"/>
        <w:ind w:left="1334"/>
        <w:jc w:val="both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политики</w:t>
      </w:r>
      <w:r>
        <w:rPr>
          <w:spacing w:val="-5"/>
        </w:rPr>
        <w:t xml:space="preserve"> </w:t>
      </w:r>
      <w:r>
        <w:t>направлены: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1" w:line="298" w:lineRule="exact"/>
        <w:ind w:left="1096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сохранение, укрепление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кадрового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потенциала;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line="298" w:lineRule="exact"/>
        <w:ind w:left="1096"/>
        <w:rPr>
          <w:sz w:val="26"/>
        </w:rPr>
      </w:pPr>
      <w:r>
        <w:rPr>
          <w:sz w:val="26"/>
        </w:rPr>
        <w:t>создание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квалифицированного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коллектива,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работать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условиях;</w:t>
      </w:r>
    </w:p>
    <w:p w:rsidR="00DA774C" w:rsidRDefault="00DA774C">
      <w:pPr>
        <w:pStyle w:val="ListParagraph"/>
        <w:numPr>
          <w:ilvl w:val="0"/>
          <w:numId w:val="14"/>
        </w:numPr>
        <w:tabs>
          <w:tab w:val="left" w:pos="1096"/>
        </w:tabs>
        <w:spacing w:before="1"/>
        <w:ind w:left="1096"/>
        <w:rPr>
          <w:sz w:val="26"/>
        </w:rPr>
      </w:pP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квалификации</w:t>
      </w:r>
      <w:r>
        <w:rPr>
          <w:spacing w:val="-5"/>
          <w:sz w:val="26"/>
        </w:rPr>
        <w:t xml:space="preserve"> </w:t>
      </w:r>
      <w:r>
        <w:rPr>
          <w:sz w:val="26"/>
        </w:rPr>
        <w:t>персонала.</w:t>
      </w:r>
    </w:p>
    <w:p w:rsidR="00DA774C" w:rsidRDefault="00DA774C">
      <w:pPr>
        <w:pStyle w:val="BodyText"/>
        <w:spacing w:before="1" w:line="298" w:lineRule="exact"/>
      </w:pP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самообследования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«Рассыпнянская ООШ»</w:t>
      </w:r>
      <w:r>
        <w:rPr>
          <w:spacing w:val="-3"/>
        </w:rPr>
        <w:t xml:space="preserve"> </w:t>
      </w:r>
      <w:r>
        <w:t>работают</w:t>
      </w:r>
      <w:r>
        <w:rPr>
          <w:spacing w:val="-3"/>
        </w:rPr>
        <w:t xml:space="preserve">10 </w:t>
      </w:r>
      <w:r>
        <w:t>педагогов.</w:t>
      </w:r>
    </w:p>
    <w:p w:rsidR="00DA774C" w:rsidRDefault="00DA774C">
      <w:pPr>
        <w:pStyle w:val="BodyText"/>
        <w:ind w:right="202" w:firstLine="454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(прошлый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75%) педагогов</w:t>
      </w:r>
      <w:r>
        <w:rPr>
          <w:spacing w:val="1"/>
        </w:rPr>
        <w:t xml:space="preserve"> </w:t>
      </w:r>
      <w:r>
        <w:t>совершенствовали компетенции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 к</w:t>
      </w:r>
      <w:r>
        <w:rPr>
          <w:spacing w:val="-3"/>
        </w:rPr>
        <w:t xml:space="preserve"> </w:t>
      </w:r>
      <w:r>
        <w:t>дистанционным</w:t>
      </w:r>
      <w:r>
        <w:rPr>
          <w:spacing w:val="-2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платформах.</w:t>
      </w:r>
    </w:p>
    <w:p w:rsidR="00DA774C" w:rsidRDefault="00DA774C">
      <w:pPr>
        <w:pStyle w:val="BodyText"/>
        <w:ind w:right="205"/>
        <w:jc w:val="both"/>
      </w:pPr>
      <w:r>
        <w:t>Таким образом, полученные данные свидетельствуют об эффективности работы с кадрами и выбранными дополнительными</w:t>
      </w:r>
      <w:r>
        <w:rPr>
          <w:spacing w:val="1"/>
        </w:rPr>
        <w:t xml:space="preserve"> </w:t>
      </w:r>
      <w:r>
        <w:t>профессиональными программами (повышение квалификации) по совершенствованию ИКТ-компетенций, работе с цифровыми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и необходимости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кадрами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направлению.</w:t>
      </w:r>
    </w:p>
    <w:p w:rsidR="00DA774C" w:rsidRDefault="00DA774C">
      <w:pPr>
        <w:pStyle w:val="BodyText"/>
        <w:ind w:right="209" w:firstLine="389"/>
        <w:jc w:val="both"/>
      </w:pPr>
      <w:r>
        <w:t>Анализ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функциональной</w:t>
      </w:r>
      <w:r>
        <w:rPr>
          <w:spacing w:val="60"/>
        </w:rPr>
        <w:t xml:space="preserve"> </w:t>
      </w:r>
      <w:r>
        <w:t>грамотности</w:t>
      </w:r>
      <w:r>
        <w:rPr>
          <w:spacing w:val="60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(способности</w:t>
      </w:r>
      <w:r>
        <w:rPr>
          <w:spacing w:val="61"/>
        </w:rPr>
        <w:t xml:space="preserve"> </w:t>
      </w:r>
      <w:r>
        <w:t>решать</w:t>
      </w:r>
      <w:r>
        <w:rPr>
          <w:spacing w:val="62"/>
        </w:rPr>
        <w:t xml:space="preserve"> </w:t>
      </w:r>
      <w:r>
        <w:t>учебные</w:t>
      </w:r>
      <w:r>
        <w:rPr>
          <w:spacing w:val="60"/>
        </w:rPr>
        <w:t xml:space="preserve"> </w:t>
      </w:r>
      <w:r>
        <w:t>задачи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жизненные</w:t>
      </w:r>
      <w:r>
        <w:rPr>
          <w:spacing w:val="60"/>
        </w:rPr>
        <w:t xml:space="preserve"> </w:t>
      </w:r>
      <w:r>
        <w:t>проблемные</w:t>
      </w:r>
    </w:p>
    <w:p w:rsidR="00DA774C" w:rsidRDefault="00DA774C">
      <w:pPr>
        <w:jc w:val="both"/>
        <w:sectPr w:rsidR="00DA774C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67"/>
        <w:ind w:right="197"/>
        <w:jc w:val="both"/>
      </w:pPr>
      <w:r>
        <w:t>ситуации на основе сформированных предметных, метапредметных и универсальных способов деятельности), включающей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 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 и дальнейшему успешному образованию. В школе действует методическая команда по функциональной грамотности по</w:t>
      </w:r>
      <w:r>
        <w:rPr>
          <w:spacing w:val="1"/>
        </w:rPr>
        <w:t xml:space="preserve"> </w:t>
      </w:r>
      <w:r>
        <w:t>всем шести модулям. Готовит педагогические кадры для внедрения функциональной грамотности на всех предметах учебного</w:t>
      </w:r>
      <w:r>
        <w:rPr>
          <w:spacing w:val="1"/>
        </w:rPr>
        <w:t xml:space="preserve"> </w:t>
      </w:r>
      <w:r>
        <w:t>плана. Для обеспечения условий формирования функциональной грамотности и недостаточной готовностью кадров в план</w:t>
      </w:r>
      <w:r>
        <w:rPr>
          <w:spacing w:val="1"/>
        </w:rPr>
        <w:t xml:space="preserve"> </w:t>
      </w:r>
      <w:r>
        <w:t>непрерывного профессионального образования педагогических кадров МБОУ «Рассыпнянская ООШ» включены мероприятия по оценке и</w:t>
      </w:r>
      <w:r>
        <w:rPr>
          <w:spacing w:val="1"/>
        </w:rPr>
        <w:t xml:space="preserve"> </w:t>
      </w:r>
      <w:r>
        <w:t>формированию функциональной грамотности – читательской, математической, естественно-научной, финансовой, креативного</w:t>
      </w:r>
      <w:r>
        <w:rPr>
          <w:spacing w:val="1"/>
        </w:rPr>
        <w:t xml:space="preserve"> </w:t>
      </w:r>
      <w:r>
        <w:t>мышления, глобальных компетенций в рамках внутриорганизационного обучения и организации обучения по 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квалификации)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объединений..</w:t>
      </w:r>
    </w:p>
    <w:p w:rsidR="00DA774C" w:rsidRDefault="00DA774C">
      <w:pPr>
        <w:pStyle w:val="BodyText"/>
        <w:spacing w:before="2"/>
        <w:ind w:right="200" w:firstLine="389"/>
        <w:jc w:val="both"/>
      </w:pPr>
      <w:r>
        <w:t>Анализ кадрового потенциала МБОУ «Рассыпнянская ООШ»» для внедрения требований нового ФГОС основного общего образования в</w:t>
      </w:r>
      <w:r>
        <w:rPr>
          <w:spacing w:val="-62"/>
        </w:rPr>
        <w:t xml:space="preserve"> </w:t>
      </w:r>
      <w:r>
        <w:t>части обеспечения углубленного изучения учебных предметов с целью удовлетворения различных интересов, обучающихся</w:t>
      </w:r>
      <w:r>
        <w:rPr>
          <w:spacing w:val="1"/>
        </w:rPr>
        <w:t xml:space="preserve"> </w:t>
      </w:r>
      <w:r>
        <w:t>показывает готовность педагогов проходить дополнительные курсы переподготовки – на базе области  и онлайн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</w:p>
    <w:p w:rsidR="00DA774C" w:rsidRDefault="00DA774C">
      <w:pPr>
        <w:rPr>
          <w:sz w:val="26"/>
        </w:rPr>
      </w:pPr>
    </w:p>
    <w:p w:rsidR="00DA774C" w:rsidRDefault="00DA774C" w:rsidP="002570ED">
      <w:pPr>
        <w:tabs>
          <w:tab w:val="left" w:pos="1240"/>
        </w:tabs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1"/>
        <w:gridCol w:w="3745"/>
        <w:gridCol w:w="1416"/>
        <w:gridCol w:w="979"/>
      </w:tblGrid>
      <w:tr w:rsidR="00DA774C" w:rsidTr="002570ED">
        <w:trPr>
          <w:trHeight w:val="685"/>
        </w:trPr>
        <w:tc>
          <w:tcPr>
            <w:tcW w:w="6996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left="2849" w:right="2842"/>
              <w:jc w:val="center"/>
              <w:rPr>
                <w:sz w:val="26"/>
              </w:rPr>
            </w:pPr>
            <w:r>
              <w:rPr>
                <w:sz w:val="26"/>
              </w:rPr>
              <w:t>Показатель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left="120"/>
              <w:rPr>
                <w:sz w:val="26"/>
              </w:rPr>
            </w:pPr>
            <w:r>
              <w:rPr>
                <w:sz w:val="26"/>
              </w:rPr>
              <w:t>Количеств</w:t>
            </w:r>
          </w:p>
          <w:p w:rsidR="00DA774C" w:rsidRDefault="00DA774C" w:rsidP="002570ED">
            <w:pPr>
              <w:pStyle w:val="TableParagraph"/>
              <w:spacing w:before="42"/>
              <w:ind w:left="173"/>
              <w:rPr>
                <w:sz w:val="26"/>
              </w:rPr>
            </w:pPr>
            <w:r>
              <w:rPr>
                <w:sz w:val="26"/>
              </w:rPr>
              <w:t>о человек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DA774C" w:rsidTr="002570ED">
        <w:trPr>
          <w:trHeight w:val="345"/>
        </w:trPr>
        <w:tc>
          <w:tcPr>
            <w:tcW w:w="6996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Укомплектованность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штата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56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40"/>
        </w:trPr>
        <w:tc>
          <w:tcPr>
            <w:tcW w:w="6996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человек)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568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272" w:right="266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691"/>
        </w:trPr>
        <w:tc>
          <w:tcPr>
            <w:tcW w:w="3251" w:type="dxa"/>
            <w:vMerge w:val="restart"/>
          </w:tcPr>
          <w:p w:rsidR="00DA774C" w:rsidRDefault="00DA774C" w:rsidP="002570ED">
            <w:pPr>
              <w:pStyle w:val="TableParagraph"/>
              <w:spacing w:line="278" w:lineRule="auto"/>
              <w:ind w:left="110" w:right="120"/>
              <w:rPr>
                <w:sz w:val="26"/>
              </w:rPr>
            </w:pPr>
            <w:r>
              <w:rPr>
                <w:sz w:val="26"/>
              </w:rPr>
              <w:t>Образовательный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педагогическим</w:t>
            </w:r>
          </w:p>
          <w:p w:rsidR="00DA774C" w:rsidRDefault="00DA774C" w:rsidP="002570ED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образованием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272" w:right="261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</w:tr>
      <w:tr w:rsidR="00DA774C" w:rsidTr="002570ED">
        <w:trPr>
          <w:trHeight w:val="686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непедагогическим</w:t>
            </w:r>
          </w:p>
          <w:p w:rsidR="00DA774C" w:rsidRDefault="00DA774C" w:rsidP="002570ED">
            <w:pPr>
              <w:pStyle w:val="TableParagraph"/>
              <w:spacing w:before="42"/>
              <w:ind w:left="105"/>
              <w:rPr>
                <w:sz w:val="26"/>
              </w:rPr>
            </w:pPr>
            <w:r>
              <w:rPr>
                <w:sz w:val="26"/>
              </w:rPr>
              <w:t>образованием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686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незаконченным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</w:p>
          <w:p w:rsidR="00DA774C" w:rsidRDefault="00DA774C" w:rsidP="002570ED">
            <w:pPr>
              <w:pStyle w:val="TableParagraph"/>
              <w:spacing w:before="47"/>
              <w:ind w:left="105"/>
              <w:rPr>
                <w:sz w:val="26"/>
              </w:rPr>
            </w:pPr>
            <w:r>
              <w:rPr>
                <w:sz w:val="26"/>
              </w:rPr>
              <w:t>образованием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69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средним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специальным</w:t>
            </w:r>
          </w:p>
          <w:p w:rsidR="00DA774C" w:rsidRDefault="00DA774C" w:rsidP="002570ED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образованием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272" w:right="261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DA774C" w:rsidTr="002570ED">
        <w:trPr>
          <w:trHeight w:val="337"/>
        </w:trPr>
        <w:tc>
          <w:tcPr>
            <w:tcW w:w="3251" w:type="dxa"/>
            <w:vMerge w:val="restart"/>
            <w:tcBorders>
              <w:bottom w:val="single" w:sz="6" w:space="0" w:color="000000"/>
            </w:tcBorders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учёную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степень</w:t>
            </w: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кандидата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/>
            <w:tcBorders>
              <w:top w:val="nil"/>
              <w:bottom w:val="single" w:sz="6" w:space="0" w:color="000000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  <w:tcBorders>
              <w:bottom w:val="single" w:sz="6" w:space="0" w:color="000000"/>
            </w:tcBorders>
          </w:tcPr>
          <w:p w:rsidR="00DA774C" w:rsidRDefault="00DA774C" w:rsidP="002570ED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доктора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DA774C" w:rsidRDefault="00DA774C" w:rsidP="002570ED">
            <w:pPr>
              <w:pStyle w:val="TableParagraph"/>
              <w:spacing w:line="298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:rsidR="00DA774C" w:rsidRDefault="00DA774C" w:rsidP="002570ED">
            <w:pPr>
              <w:pStyle w:val="TableParagraph"/>
              <w:spacing w:line="298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688"/>
        </w:trPr>
        <w:tc>
          <w:tcPr>
            <w:tcW w:w="6996" w:type="dxa"/>
            <w:gridSpan w:val="2"/>
            <w:tcBorders>
              <w:top w:val="single" w:sz="6" w:space="0" w:color="000000"/>
            </w:tcBorders>
          </w:tcPr>
          <w:p w:rsidR="00DA774C" w:rsidRDefault="00DA774C" w:rsidP="002570ED">
            <w:pPr>
              <w:pStyle w:val="TableParagraph"/>
              <w:spacing w:line="294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Прошли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курсы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 последние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  <w:p w:rsidR="00DA774C" w:rsidRDefault="00DA774C" w:rsidP="002570ED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sz w:val="26"/>
              </w:rPr>
              <w:t>года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DA774C" w:rsidRDefault="00DA774C" w:rsidP="002570ED">
            <w:pPr>
              <w:pStyle w:val="TableParagraph"/>
              <w:spacing w:line="294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:rsidR="00DA774C" w:rsidRDefault="00DA774C" w:rsidP="002570ED">
            <w:pPr>
              <w:pStyle w:val="TableParagraph"/>
              <w:spacing w:line="294" w:lineRule="exact"/>
              <w:ind w:left="272" w:right="261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 w:val="restart"/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Имеют</w:t>
            </w:r>
          </w:p>
          <w:p w:rsidR="00DA774C" w:rsidRDefault="00DA774C" w:rsidP="002570ED">
            <w:pPr>
              <w:pStyle w:val="TableParagraph"/>
              <w:spacing w:before="42" w:line="278" w:lineRule="auto"/>
              <w:ind w:left="110" w:right="933"/>
              <w:rPr>
                <w:sz w:val="26"/>
              </w:rPr>
            </w:pPr>
            <w:r>
              <w:rPr>
                <w:spacing w:val="-1"/>
                <w:sz w:val="26"/>
              </w:rPr>
              <w:t>квалификационную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395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left="1045" w:right="103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Высшую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272" w:right="261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Первую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272" w:right="261"/>
              <w:jc w:val="center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Вторую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69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(молодые</w:t>
            </w:r>
          </w:p>
          <w:p w:rsidR="00DA774C" w:rsidRDefault="00DA774C" w:rsidP="002570ED">
            <w:pPr>
              <w:pStyle w:val="TableParagraph"/>
              <w:spacing w:before="46"/>
              <w:ind w:left="105"/>
              <w:rPr>
                <w:sz w:val="26"/>
              </w:rPr>
            </w:pPr>
            <w:r>
              <w:rPr>
                <w:sz w:val="26"/>
              </w:rPr>
              <w:t>специалисты,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вновь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принятые)</w:t>
            </w:r>
          </w:p>
        </w:tc>
        <w:tc>
          <w:tcPr>
            <w:tcW w:w="1416" w:type="dxa"/>
          </w:tcPr>
          <w:p w:rsidR="00DA774C" w:rsidRDefault="00DA774C" w:rsidP="002570ED">
            <w:pPr>
              <w:pStyle w:val="TableParagraph"/>
              <w:spacing w:line="296" w:lineRule="exact"/>
              <w:ind w:right="63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79" w:type="dxa"/>
          </w:tcPr>
          <w:p w:rsidR="00DA774C" w:rsidRDefault="00DA774C" w:rsidP="002570ED">
            <w:pPr>
              <w:pStyle w:val="TableParagraph"/>
              <w:spacing w:line="296" w:lineRule="exact"/>
              <w:ind w:left="272" w:right="26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 w:val="restart"/>
          </w:tcPr>
          <w:p w:rsidR="00DA774C" w:rsidRDefault="00DA774C" w:rsidP="002570ED">
            <w:pPr>
              <w:pStyle w:val="TableParagraph"/>
              <w:spacing w:line="273" w:lineRule="auto"/>
              <w:ind w:left="110" w:right="120"/>
              <w:rPr>
                <w:sz w:val="26"/>
              </w:rPr>
            </w:pPr>
            <w:r>
              <w:rPr>
                <w:sz w:val="26"/>
              </w:rPr>
              <w:t>Состав педагогического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должностям</w:t>
            </w: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2395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7" w:lineRule="exact"/>
              <w:ind w:left="105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</w:p>
        </w:tc>
        <w:tc>
          <w:tcPr>
            <w:tcW w:w="2395" w:type="dxa"/>
            <w:gridSpan w:val="2"/>
          </w:tcPr>
          <w:p w:rsidR="00DA774C" w:rsidRDefault="00DA774C" w:rsidP="002570ED">
            <w:pPr>
              <w:pStyle w:val="TableParagraph"/>
              <w:spacing w:line="297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</w:tc>
        <w:tc>
          <w:tcPr>
            <w:tcW w:w="2395" w:type="dxa"/>
            <w:gridSpan w:val="2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Учитель</w:t>
            </w:r>
          </w:p>
        </w:tc>
        <w:tc>
          <w:tcPr>
            <w:tcW w:w="2395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lef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5" w:type="dxa"/>
          </w:tcPr>
          <w:p w:rsidR="00DA774C" w:rsidRDefault="00DA774C" w:rsidP="002570ED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</w:tc>
        <w:tc>
          <w:tcPr>
            <w:tcW w:w="2395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left="2"/>
              <w:jc w:val="center"/>
              <w:rPr>
                <w:sz w:val="26"/>
              </w:rPr>
            </w:pPr>
          </w:p>
        </w:tc>
      </w:tr>
    </w:tbl>
    <w:p w:rsidR="00DA774C" w:rsidRDefault="00DA774C" w:rsidP="002570ED">
      <w:pPr>
        <w:spacing w:line="296" w:lineRule="exact"/>
        <w:jc w:val="center"/>
        <w:rPr>
          <w:sz w:val="26"/>
        </w:rPr>
        <w:sectPr w:rsidR="00DA774C">
          <w:pgSz w:w="11910" w:h="16840"/>
          <w:pgMar w:top="1040" w:right="340" w:bottom="960" w:left="860" w:header="0" w:footer="772" w:gutter="0"/>
          <w:cols w:space="720"/>
        </w:sectPr>
      </w:pPr>
    </w:p>
    <w:tbl>
      <w:tblPr>
        <w:tblW w:w="0" w:type="auto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1"/>
        <w:gridCol w:w="2137"/>
        <w:gridCol w:w="1609"/>
        <w:gridCol w:w="1417"/>
        <w:gridCol w:w="980"/>
      </w:tblGrid>
      <w:tr w:rsidR="00DA774C" w:rsidTr="002570ED">
        <w:trPr>
          <w:trHeight w:val="302"/>
        </w:trPr>
        <w:tc>
          <w:tcPr>
            <w:tcW w:w="3251" w:type="dxa"/>
            <w:vMerge w:val="restart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  <w:tc>
          <w:tcPr>
            <w:tcW w:w="3746" w:type="dxa"/>
            <w:gridSpan w:val="2"/>
          </w:tcPr>
          <w:p w:rsidR="00DA774C" w:rsidRDefault="00DA774C" w:rsidP="002570ED">
            <w:pPr>
              <w:pStyle w:val="TableParagraph"/>
              <w:spacing w:line="282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уровне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</w:p>
        </w:tc>
        <w:tc>
          <w:tcPr>
            <w:tcW w:w="2397" w:type="dxa"/>
            <w:gridSpan w:val="2"/>
          </w:tcPr>
          <w:p w:rsidR="00DA774C" w:rsidRDefault="00DA774C" w:rsidP="002570ED">
            <w:pPr>
              <w:pStyle w:val="TableParagraph"/>
            </w:pPr>
          </w:p>
        </w:tc>
      </w:tr>
      <w:tr w:rsidR="00DA774C" w:rsidTr="002570ED">
        <w:trPr>
          <w:trHeight w:val="897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 w:val="restart"/>
          </w:tcPr>
          <w:p w:rsidR="00DA774C" w:rsidRDefault="00DA774C" w:rsidP="002570ED">
            <w:pPr>
              <w:pStyle w:val="TableParagraph"/>
              <w:spacing w:line="273" w:lineRule="auto"/>
              <w:ind w:left="105" w:right="188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ind w:left="110" w:right="107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образование</w:t>
            </w:r>
          </w:p>
          <w:p w:rsidR="00DA774C" w:rsidRDefault="00DA774C" w:rsidP="002570ED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м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20</w:t>
            </w:r>
          </w:p>
        </w:tc>
      </w:tr>
      <w:tr w:rsidR="00DA774C" w:rsidTr="002570ED">
        <w:trPr>
          <w:trHeight w:val="119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с</w:t>
            </w:r>
          </w:p>
          <w:p w:rsidR="00DA774C" w:rsidRDefault="00DA774C" w:rsidP="002570ED">
            <w:pPr>
              <w:pStyle w:val="TableParagraph"/>
              <w:ind w:left="110" w:right="225"/>
              <w:rPr>
                <w:sz w:val="26"/>
              </w:rPr>
            </w:pPr>
            <w:r>
              <w:rPr>
                <w:spacing w:val="-1"/>
                <w:sz w:val="26"/>
              </w:rPr>
              <w:t>незакончен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ным</w:t>
            </w:r>
          </w:p>
          <w:p w:rsidR="00DA774C" w:rsidRDefault="00DA774C" w:rsidP="002570ED">
            <w:pPr>
              <w:pStyle w:val="TableParagraph"/>
              <w:spacing w:before="1"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высшим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897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средне-</w:t>
            </w:r>
          </w:p>
          <w:p w:rsidR="00DA774C" w:rsidRDefault="00DA774C" w:rsidP="002570ED">
            <w:pPr>
              <w:pStyle w:val="TableParagraph"/>
              <w:spacing w:line="298" w:lineRule="exact"/>
              <w:ind w:left="110" w:right="153"/>
              <w:rPr>
                <w:sz w:val="26"/>
              </w:rPr>
            </w:pPr>
            <w:r>
              <w:rPr>
                <w:spacing w:val="-1"/>
                <w:sz w:val="26"/>
              </w:rPr>
              <w:t>специальны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338" w:right="332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 w:val="restart"/>
          </w:tcPr>
          <w:p w:rsidR="00DA774C" w:rsidRDefault="00DA774C" w:rsidP="002570E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Имеют</w:t>
            </w:r>
          </w:p>
          <w:p w:rsidR="00DA774C" w:rsidRDefault="00DA774C" w:rsidP="002570ED">
            <w:pPr>
              <w:pStyle w:val="TableParagraph"/>
              <w:spacing w:before="42" w:line="278" w:lineRule="auto"/>
              <w:ind w:left="105" w:right="188"/>
              <w:rPr>
                <w:sz w:val="26"/>
              </w:rPr>
            </w:pPr>
            <w:r>
              <w:rPr>
                <w:w w:val="95"/>
                <w:sz w:val="26"/>
              </w:rPr>
              <w:t>квалификационн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Высшую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6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6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Первую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Вторую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338" w:right="332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</w:tr>
      <w:tr w:rsidR="00DA774C" w:rsidTr="002570ED">
        <w:trPr>
          <w:trHeight w:val="599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</w:tcPr>
          <w:p w:rsidR="00DA774C" w:rsidRDefault="00DA774C" w:rsidP="002570E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работающие</w:t>
            </w:r>
          </w:p>
          <w:p w:rsidR="00DA774C" w:rsidRDefault="00DA774C" w:rsidP="002570ED">
            <w:pPr>
              <w:pStyle w:val="TableParagraph"/>
              <w:spacing w:before="8" w:line="28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втором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уровне обучения</w:t>
            </w:r>
          </w:p>
        </w:tc>
        <w:tc>
          <w:tcPr>
            <w:tcW w:w="2397" w:type="dxa"/>
            <w:gridSpan w:val="2"/>
          </w:tcPr>
          <w:p w:rsidR="00DA774C" w:rsidRDefault="00DA774C" w:rsidP="002570ED">
            <w:pPr>
              <w:pStyle w:val="TableParagraph"/>
              <w:spacing w:line="291" w:lineRule="exact"/>
              <w:ind w:left="1044" w:right="1042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DA774C" w:rsidTr="002570ED">
        <w:trPr>
          <w:trHeight w:val="897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 w:rsidR="00DA774C" w:rsidRDefault="00DA774C" w:rsidP="002570ED">
            <w:pPr>
              <w:pStyle w:val="TableParagraph"/>
              <w:spacing w:line="278" w:lineRule="auto"/>
              <w:ind w:left="105" w:right="188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tabs>
                <w:tab w:val="left" w:pos="584"/>
              </w:tabs>
              <w:ind w:left="110" w:right="95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высшим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  <w:p w:rsidR="00DA774C" w:rsidRDefault="00DA774C" w:rsidP="002570ED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</w:rPr>
              <w:t>м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291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 w:val="restart"/>
          </w:tcPr>
          <w:p w:rsidR="00DA774C" w:rsidRDefault="00DA774C" w:rsidP="002570E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Имеют</w:t>
            </w:r>
          </w:p>
          <w:p w:rsidR="00DA774C" w:rsidRDefault="00DA774C" w:rsidP="002570ED">
            <w:pPr>
              <w:pStyle w:val="TableParagraph"/>
              <w:spacing w:before="46" w:line="273" w:lineRule="auto"/>
              <w:ind w:left="105" w:right="188"/>
              <w:rPr>
                <w:sz w:val="26"/>
              </w:rPr>
            </w:pPr>
            <w:r>
              <w:rPr>
                <w:w w:val="95"/>
                <w:sz w:val="26"/>
              </w:rPr>
              <w:t>квалификационн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291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</w:tr>
      <w:tr w:rsidR="00DA774C" w:rsidTr="002570ED">
        <w:trPr>
          <w:trHeight w:val="34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Высшую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338" w:right="33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Первую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338" w:right="33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6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</w:tr>
      <w:tr w:rsidR="00DA774C" w:rsidTr="002570ED">
        <w:trPr>
          <w:trHeight w:val="59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</w:tcPr>
          <w:p w:rsidR="00DA774C" w:rsidRDefault="00DA774C" w:rsidP="002570E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Учителя,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работающие</w:t>
            </w:r>
          </w:p>
          <w:p w:rsidR="00DA774C" w:rsidRDefault="00DA774C" w:rsidP="002570ED">
            <w:pPr>
              <w:pStyle w:val="TableParagraph"/>
              <w:spacing w:before="3" w:line="285" w:lineRule="exact"/>
              <w:ind w:left="105"/>
              <w:rPr>
                <w:b/>
                <w:sz w:val="26"/>
              </w:rPr>
            </w:pPr>
            <w:r>
              <w:rPr>
                <w:b/>
                <w:sz w:val="26"/>
              </w:rPr>
              <w:t>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третьем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уровне обучения</w:t>
            </w:r>
          </w:p>
        </w:tc>
        <w:tc>
          <w:tcPr>
            <w:tcW w:w="2397" w:type="dxa"/>
            <w:gridSpan w:val="2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897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</w:tcPr>
          <w:p w:rsidR="00DA774C" w:rsidRDefault="00DA774C" w:rsidP="002570ED">
            <w:pPr>
              <w:pStyle w:val="TableParagraph"/>
              <w:spacing w:line="278" w:lineRule="auto"/>
              <w:ind w:left="105" w:right="188"/>
              <w:rPr>
                <w:sz w:val="26"/>
              </w:rPr>
            </w:pPr>
            <w:r>
              <w:rPr>
                <w:spacing w:val="-1"/>
                <w:sz w:val="26"/>
              </w:rPr>
              <w:t>Образовательны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tabs>
                <w:tab w:val="left" w:pos="584"/>
              </w:tabs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  <w:t>высшим</w:t>
            </w:r>
          </w:p>
          <w:p w:rsidR="00DA774C" w:rsidRDefault="00DA774C" w:rsidP="002570ED">
            <w:pPr>
              <w:pStyle w:val="TableParagraph"/>
              <w:spacing w:line="298" w:lineRule="exact"/>
              <w:ind w:left="110" w:right="107"/>
              <w:rPr>
                <w:sz w:val="26"/>
              </w:rPr>
            </w:pPr>
            <w:r>
              <w:rPr>
                <w:spacing w:val="-1"/>
                <w:sz w:val="26"/>
              </w:rPr>
              <w:t>образование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 w:val="restart"/>
          </w:tcPr>
          <w:p w:rsidR="00DA774C" w:rsidRDefault="00DA774C" w:rsidP="002570E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Имеют</w:t>
            </w:r>
          </w:p>
          <w:p w:rsidR="00DA774C" w:rsidRDefault="00DA774C" w:rsidP="002570ED">
            <w:pPr>
              <w:pStyle w:val="TableParagraph"/>
              <w:spacing w:before="5" w:line="340" w:lineRule="atLeast"/>
              <w:ind w:left="105" w:right="188"/>
              <w:rPr>
                <w:sz w:val="26"/>
              </w:rPr>
            </w:pPr>
            <w:r>
              <w:rPr>
                <w:w w:val="95"/>
                <w:sz w:val="26"/>
              </w:rPr>
              <w:t>квалификационн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категорию</w:t>
            </w: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Высшую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</w:tr>
      <w:tr w:rsidR="00DA774C" w:rsidTr="002570ED">
        <w:trPr>
          <w:trHeight w:val="340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DA774C" w:rsidRDefault="00DA774C" w:rsidP="002570ED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Первую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</w:tcPr>
          <w:p w:rsidR="00DA774C" w:rsidRDefault="00DA774C" w:rsidP="002570ED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  <w:tc>
          <w:tcPr>
            <w:tcW w:w="2397" w:type="dxa"/>
            <w:gridSpan w:val="2"/>
          </w:tcPr>
          <w:p w:rsidR="00DA774C" w:rsidRDefault="00DA774C" w:rsidP="002570ED">
            <w:pPr>
              <w:pStyle w:val="TableParagraph"/>
              <w:spacing w:line="296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</w:tcPr>
          <w:p w:rsidR="00DA774C" w:rsidRDefault="00DA774C" w:rsidP="002570E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Педагог-психолог</w:t>
            </w:r>
          </w:p>
        </w:tc>
        <w:tc>
          <w:tcPr>
            <w:tcW w:w="2397" w:type="dxa"/>
            <w:gridSpan w:val="2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</w:tr>
      <w:tr w:rsidR="00DA774C" w:rsidTr="002570ED">
        <w:trPr>
          <w:trHeight w:val="345"/>
        </w:trPr>
        <w:tc>
          <w:tcPr>
            <w:tcW w:w="3251" w:type="dxa"/>
            <w:vMerge/>
            <w:tcBorders>
              <w:top w:val="nil"/>
            </w:tcBorders>
          </w:tcPr>
          <w:p w:rsidR="00DA774C" w:rsidRDefault="00DA774C" w:rsidP="002570ED">
            <w:pPr>
              <w:rPr>
                <w:sz w:val="2"/>
                <w:szCs w:val="2"/>
              </w:rPr>
            </w:pPr>
          </w:p>
        </w:tc>
        <w:tc>
          <w:tcPr>
            <w:tcW w:w="3746" w:type="dxa"/>
            <w:gridSpan w:val="2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  <w:tc>
          <w:tcPr>
            <w:tcW w:w="2397" w:type="dxa"/>
            <w:gridSpan w:val="2"/>
          </w:tcPr>
          <w:p w:rsidR="00DA774C" w:rsidRDefault="00DA774C" w:rsidP="002570ED">
            <w:pPr>
              <w:pStyle w:val="TableParagraph"/>
              <w:rPr>
                <w:sz w:val="24"/>
              </w:rPr>
            </w:pPr>
          </w:p>
        </w:tc>
      </w:tr>
      <w:tr w:rsidR="00DA774C" w:rsidTr="002570ED">
        <w:trPr>
          <w:trHeight w:val="378"/>
        </w:trPr>
        <w:tc>
          <w:tcPr>
            <w:tcW w:w="6997" w:type="dxa"/>
            <w:gridSpan w:val="3"/>
          </w:tcPr>
          <w:p w:rsidR="00DA774C" w:rsidRDefault="00DA774C" w:rsidP="002570E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работающих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пенсионеров 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возрасту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10</w:t>
            </w:r>
          </w:p>
        </w:tc>
      </w:tr>
      <w:tr w:rsidR="00DA774C" w:rsidTr="002570ED">
        <w:trPr>
          <w:trHeight w:val="383"/>
        </w:trPr>
        <w:tc>
          <w:tcPr>
            <w:tcW w:w="6997" w:type="dxa"/>
            <w:gridSpan w:val="3"/>
          </w:tcPr>
          <w:p w:rsidR="00DA774C" w:rsidRDefault="00DA774C" w:rsidP="002570E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специалистов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338" w:right="332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</w:tr>
      <w:tr w:rsidR="00DA774C" w:rsidTr="002570ED">
        <w:trPr>
          <w:trHeight w:val="383"/>
        </w:trPr>
        <w:tc>
          <w:tcPr>
            <w:tcW w:w="6997" w:type="dxa"/>
            <w:gridSpan w:val="3"/>
          </w:tcPr>
          <w:p w:rsidR="00DA774C" w:rsidRDefault="00DA774C" w:rsidP="002570E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«Заслуженный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учитель»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55"/>
        </w:trPr>
        <w:tc>
          <w:tcPr>
            <w:tcW w:w="6997" w:type="dxa"/>
            <w:gridSpan w:val="3"/>
          </w:tcPr>
          <w:p w:rsidR="00DA774C" w:rsidRDefault="00DA774C" w:rsidP="002570ED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Обладатели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Президентского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гранта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(ПНП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«Образование»)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690"/>
        </w:trPr>
        <w:tc>
          <w:tcPr>
            <w:tcW w:w="6997" w:type="dxa"/>
            <w:gridSpan w:val="3"/>
          </w:tcPr>
          <w:p w:rsidR="00DA774C" w:rsidRDefault="00DA774C" w:rsidP="002570ED">
            <w:pPr>
              <w:pStyle w:val="TableParagraph"/>
              <w:tabs>
                <w:tab w:val="left" w:pos="1208"/>
                <w:tab w:val="left" w:pos="3425"/>
                <w:tab w:val="left" w:pos="3885"/>
                <w:tab w:val="left" w:pos="5910"/>
              </w:tabs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Имеют</w:t>
            </w:r>
            <w:r>
              <w:rPr>
                <w:sz w:val="26"/>
              </w:rPr>
              <w:tab/>
              <w:t>государственные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ведомственные</w:t>
            </w:r>
            <w:r>
              <w:rPr>
                <w:sz w:val="26"/>
              </w:rPr>
              <w:tab/>
              <w:t>награды,</w:t>
            </w:r>
          </w:p>
          <w:p w:rsidR="00DA774C" w:rsidRDefault="00DA774C" w:rsidP="002570ED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sz w:val="26"/>
              </w:rPr>
              <w:t>почетные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звания</w:t>
            </w:r>
          </w:p>
        </w:tc>
        <w:tc>
          <w:tcPr>
            <w:tcW w:w="1417" w:type="dxa"/>
          </w:tcPr>
          <w:p w:rsidR="00DA774C" w:rsidRDefault="00DA774C" w:rsidP="002570ED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980" w:type="dxa"/>
          </w:tcPr>
          <w:p w:rsidR="00DA774C" w:rsidRDefault="00DA774C" w:rsidP="002570ED">
            <w:pPr>
              <w:pStyle w:val="TableParagraph"/>
              <w:spacing w:line="291" w:lineRule="exact"/>
              <w:ind w:lef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DA774C" w:rsidRDefault="00DA774C" w:rsidP="002570ED">
      <w:pPr>
        <w:pStyle w:val="BodyText"/>
        <w:ind w:left="220" w:right="231" w:firstLine="710"/>
      </w:pPr>
      <w:r>
        <w:rPr>
          <w:b/>
        </w:rPr>
        <w:t>Выводы:</w:t>
      </w:r>
      <w:r>
        <w:rPr>
          <w:b/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школе</w:t>
      </w:r>
      <w:r>
        <w:rPr>
          <w:spacing w:val="15"/>
        </w:rPr>
        <w:t xml:space="preserve"> </w:t>
      </w:r>
      <w:r>
        <w:t>созданы</w:t>
      </w:r>
      <w:r>
        <w:rPr>
          <w:spacing w:val="1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непрерывного</w:t>
      </w:r>
      <w:r>
        <w:rPr>
          <w:spacing w:val="14"/>
        </w:rPr>
        <w:t xml:space="preserve"> </w:t>
      </w:r>
      <w:r>
        <w:t>образования,</w:t>
      </w:r>
      <w:r>
        <w:rPr>
          <w:spacing w:val="17"/>
        </w:rPr>
        <w:t xml:space="preserve"> </w:t>
      </w:r>
      <w:r>
        <w:t>повышения</w:t>
      </w:r>
      <w:r>
        <w:rPr>
          <w:spacing w:val="-62"/>
        </w:rPr>
        <w:t xml:space="preserve"> </w:t>
      </w:r>
      <w:r>
        <w:t>уровня</w:t>
      </w:r>
      <w:r>
        <w:rPr>
          <w:spacing w:val="7"/>
        </w:rPr>
        <w:t xml:space="preserve"> </w:t>
      </w:r>
      <w:r>
        <w:t>педагогического</w:t>
      </w:r>
      <w:r>
        <w:rPr>
          <w:spacing w:val="6"/>
        </w:rPr>
        <w:t xml:space="preserve"> </w:t>
      </w:r>
      <w:r>
        <w:t>мастерства</w:t>
      </w:r>
      <w:r>
        <w:rPr>
          <w:spacing w:val="6"/>
        </w:rPr>
        <w:t xml:space="preserve"> </w:t>
      </w:r>
      <w:r>
        <w:t>педагогов.</w:t>
      </w:r>
      <w:r>
        <w:rPr>
          <w:spacing w:val="8"/>
        </w:rPr>
        <w:t xml:space="preserve"> </w:t>
      </w:r>
      <w:r>
        <w:t>Повышение</w:t>
      </w:r>
      <w:r>
        <w:rPr>
          <w:spacing w:val="6"/>
        </w:rPr>
        <w:t xml:space="preserve"> </w:t>
      </w:r>
      <w:r>
        <w:t>квалификации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мастерства</w:t>
      </w:r>
    </w:p>
    <w:p w:rsidR="00DA774C" w:rsidRDefault="00DA774C" w:rsidP="002570ED">
      <w:pPr>
        <w:sectPr w:rsidR="00DA774C">
          <w:pgSz w:w="11910" w:h="16840"/>
          <w:pgMar w:top="1120" w:right="340" w:bottom="960" w:left="860" w:header="0" w:footer="772" w:gutter="0"/>
          <w:cols w:space="720"/>
        </w:sectPr>
      </w:pPr>
    </w:p>
    <w:p w:rsidR="00DA774C" w:rsidRDefault="00DA774C" w:rsidP="002570ED">
      <w:pPr>
        <w:pStyle w:val="BodyText"/>
        <w:spacing w:before="67"/>
        <w:ind w:left="220" w:right="221"/>
        <w:jc w:val="both"/>
      </w:pPr>
      <w:r>
        <w:t>учителей, позволяет связывать содержание и характер методической работы с результатами</w:t>
      </w:r>
      <w:r>
        <w:rPr>
          <w:spacing w:val="-62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аттестованных на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категорию увеличилось.</w:t>
      </w:r>
    </w:p>
    <w:p w:rsidR="00DA774C" w:rsidRDefault="00DA774C" w:rsidP="002570ED">
      <w:pPr>
        <w:pStyle w:val="BodyText"/>
        <w:spacing w:before="1"/>
        <w:ind w:left="220" w:right="228" w:firstLine="710"/>
        <w:jc w:val="both"/>
      </w:pPr>
      <w:r>
        <w:t>В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24 г"/>
        </w:smartTagPr>
        <w:r>
          <w:t>2024</w:t>
        </w:r>
        <w:r>
          <w:rPr>
            <w:spacing w:val="1"/>
          </w:rPr>
          <w:t xml:space="preserve"> </w:t>
        </w:r>
        <w:r>
          <w:t>г</w:t>
        </w:r>
      </w:smartTag>
      <w:r>
        <w:t>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конкурсах.</w:t>
      </w:r>
    </w:p>
    <w:p w:rsidR="00DA774C" w:rsidRDefault="00DA774C" w:rsidP="002570ED">
      <w:pPr>
        <w:tabs>
          <w:tab w:val="left" w:pos="1240"/>
        </w:tabs>
        <w:rPr>
          <w:sz w:val="26"/>
        </w:rPr>
      </w:pPr>
    </w:p>
    <w:p w:rsidR="00DA774C" w:rsidRPr="002570ED" w:rsidRDefault="00DA774C" w:rsidP="002570ED">
      <w:pPr>
        <w:rPr>
          <w:sz w:val="26"/>
        </w:rPr>
        <w:sectPr w:rsidR="00DA774C" w:rsidRPr="002570ED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>
      <w:pPr>
        <w:pStyle w:val="BodyText"/>
        <w:spacing w:before="3"/>
        <w:ind w:left="0"/>
        <w:rPr>
          <w:sz w:val="38"/>
        </w:rPr>
      </w:pPr>
    </w:p>
    <w:p w:rsidR="00DA774C" w:rsidRDefault="00DA774C">
      <w:pPr>
        <w:pStyle w:val="Heading1"/>
        <w:numPr>
          <w:ilvl w:val="0"/>
          <w:numId w:val="15"/>
        </w:numPr>
        <w:tabs>
          <w:tab w:val="left" w:pos="3067"/>
        </w:tabs>
        <w:ind w:left="3066" w:hanging="670"/>
      </w:pPr>
      <w:r>
        <w:t>ОЦЕНКА</w:t>
      </w:r>
      <w:r>
        <w:rPr>
          <w:spacing w:val="-7"/>
        </w:rPr>
        <w:t xml:space="preserve"> </w:t>
      </w:r>
      <w:r>
        <w:t>УЧЕБНО-МЕТОДИЧЕСКОГО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БИБЛИОТЕЧНО-ИНФОРМАЦИОННОГО</w:t>
      </w:r>
    </w:p>
    <w:p w:rsidR="00DA774C" w:rsidRDefault="00DA774C">
      <w:pPr>
        <w:spacing w:before="47"/>
        <w:ind w:left="7056"/>
        <w:rPr>
          <w:b/>
          <w:sz w:val="28"/>
        </w:rPr>
      </w:pPr>
      <w:r>
        <w:rPr>
          <w:b/>
          <w:sz w:val="28"/>
        </w:rPr>
        <w:t>ОБЕСПЕЧЕНИЯ</w:t>
      </w:r>
    </w:p>
    <w:p w:rsidR="00DA774C" w:rsidRDefault="00DA774C">
      <w:pPr>
        <w:pStyle w:val="BodyText"/>
        <w:spacing w:before="8"/>
        <w:ind w:left="0"/>
      </w:pPr>
    </w:p>
    <w:p w:rsidR="00DA774C" w:rsidRDefault="00DA774C">
      <w:pPr>
        <w:pStyle w:val="BodyText"/>
        <w:spacing w:before="8"/>
        <w:ind w:left="0"/>
      </w:pPr>
    </w:p>
    <w:tbl>
      <w:tblPr>
        <w:tblW w:w="0" w:type="auto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086"/>
        <w:gridCol w:w="2070"/>
      </w:tblGrid>
      <w:tr w:rsidR="00DA774C" w:rsidTr="002570ED">
        <w:trPr>
          <w:trHeight w:val="345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3109" w:right="3651"/>
              <w:jc w:val="center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right="167"/>
              <w:jc w:val="right"/>
              <w:rPr>
                <w:sz w:val="26"/>
              </w:rPr>
            </w:pPr>
            <w:r>
              <w:rPr>
                <w:sz w:val="26"/>
              </w:rPr>
              <w:t>Показатели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</w:p>
        </w:tc>
      </w:tr>
      <w:tr w:rsidR="00DA774C" w:rsidTr="002570ED">
        <w:trPr>
          <w:trHeight w:val="345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676" w:right="666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 w:rsidR="00DA774C" w:rsidTr="002570ED">
        <w:trPr>
          <w:trHeight w:val="350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медиатеки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line="291" w:lineRule="exact"/>
              <w:ind w:left="676" w:right="669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DA774C" w:rsidTr="002570ED">
        <w:trPr>
          <w:trHeight w:val="489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Книжный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фонд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676" w:right="672"/>
              <w:jc w:val="center"/>
              <w:rPr>
                <w:sz w:val="26"/>
              </w:rPr>
            </w:pPr>
            <w:r>
              <w:rPr>
                <w:sz w:val="26"/>
              </w:rPr>
              <w:t>2770</w:t>
            </w:r>
          </w:p>
        </w:tc>
      </w:tr>
      <w:tr w:rsidR="00DA774C" w:rsidTr="002570ED">
        <w:trPr>
          <w:trHeight w:val="345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(%)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библиотечном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фонде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417"/>
              <w:rPr>
                <w:sz w:val="26"/>
              </w:rPr>
            </w:pPr>
            <w:r>
              <w:rPr>
                <w:sz w:val="26"/>
              </w:rPr>
              <w:t>84% (2333)</w:t>
            </w:r>
          </w:p>
        </w:tc>
      </w:tr>
      <w:tr w:rsidR="00DA774C" w:rsidTr="002570ED">
        <w:trPr>
          <w:trHeight w:val="685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Доля художественной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(%)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библиотечном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фонде</w:t>
            </w:r>
          </w:p>
          <w:p w:rsidR="00DA774C" w:rsidRDefault="00DA774C" w:rsidP="002570ED">
            <w:pPr>
              <w:pStyle w:val="TableParagraph"/>
              <w:spacing w:before="46"/>
              <w:ind w:left="110"/>
              <w:rPr>
                <w:sz w:val="26"/>
              </w:rPr>
            </w:pPr>
            <w:r>
              <w:rPr>
                <w:sz w:val="26"/>
              </w:rPr>
              <w:t>организации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480"/>
              <w:rPr>
                <w:sz w:val="26"/>
              </w:rPr>
            </w:pPr>
            <w:r>
              <w:rPr>
                <w:sz w:val="26"/>
              </w:rPr>
              <w:t>15% (437)</w:t>
            </w:r>
          </w:p>
        </w:tc>
      </w:tr>
      <w:tr w:rsidR="00DA774C" w:rsidTr="002570ED">
        <w:trPr>
          <w:trHeight w:val="350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подписных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изданий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45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компьютеров,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применяемых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676" w:right="672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</w:tr>
      <w:tr w:rsidR="00DA774C" w:rsidTr="002570ED">
        <w:trPr>
          <w:trHeight w:val="345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(автоматизированное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рабочее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учителя)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  <w:tr w:rsidR="00DA774C" w:rsidTr="002570ED">
        <w:trPr>
          <w:trHeight w:val="350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компьютеров,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применяемых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управлении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676" w:right="672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</w:tr>
      <w:tr w:rsidR="00DA774C" w:rsidTr="002570ED">
        <w:trPr>
          <w:trHeight w:val="642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учащихся, которым обеспечена возможность пользоваться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широкополостным Интернетом (не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МБ/с)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16"/>
              <w:ind w:left="676" w:right="672"/>
              <w:jc w:val="center"/>
              <w:rPr>
                <w:sz w:val="26"/>
              </w:rPr>
            </w:pPr>
            <w:r>
              <w:rPr>
                <w:sz w:val="26"/>
              </w:rPr>
              <w:t>100 %</w:t>
            </w:r>
          </w:p>
        </w:tc>
      </w:tr>
      <w:tr w:rsidR="00DA774C" w:rsidTr="002570ED">
        <w:trPr>
          <w:trHeight w:val="648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21"/>
              <w:ind w:left="110"/>
              <w:rPr>
                <w:sz w:val="26"/>
              </w:rPr>
            </w:pPr>
            <w:r>
              <w:rPr>
                <w:sz w:val="26"/>
              </w:rPr>
              <w:t>Доля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педагогов, которым обеспечена возможность пользоваться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широкополостным Интернетом (не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МБ/с)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before="21"/>
              <w:ind w:left="676" w:right="672"/>
              <w:jc w:val="center"/>
              <w:rPr>
                <w:sz w:val="26"/>
              </w:rPr>
            </w:pPr>
            <w:r>
              <w:rPr>
                <w:sz w:val="26"/>
              </w:rPr>
              <w:t>100 %</w:t>
            </w:r>
          </w:p>
        </w:tc>
      </w:tr>
      <w:tr w:rsidR="00DA774C" w:rsidTr="002570ED">
        <w:trPr>
          <w:trHeight w:val="383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Соответствие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сайта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требованиям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line="291" w:lineRule="exact"/>
              <w:ind w:right="217"/>
              <w:jc w:val="right"/>
              <w:rPr>
                <w:sz w:val="26"/>
              </w:rPr>
            </w:pPr>
            <w:r>
              <w:rPr>
                <w:sz w:val="26"/>
              </w:rPr>
              <w:t>Соответствует</w:t>
            </w:r>
          </w:p>
        </w:tc>
      </w:tr>
      <w:tr w:rsidR="00DA774C" w:rsidTr="002570ED">
        <w:trPr>
          <w:trHeight w:val="345"/>
        </w:trPr>
        <w:tc>
          <w:tcPr>
            <w:tcW w:w="8086" w:type="dxa"/>
          </w:tcPr>
          <w:p w:rsidR="00DA774C" w:rsidRDefault="00DA774C" w:rsidP="002570ED">
            <w:pPr>
              <w:pStyle w:val="TableParagraph"/>
              <w:spacing w:before="16"/>
              <w:ind w:left="110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электронных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журналов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дневников</w:t>
            </w:r>
          </w:p>
        </w:tc>
        <w:tc>
          <w:tcPr>
            <w:tcW w:w="2070" w:type="dxa"/>
          </w:tcPr>
          <w:p w:rsidR="00DA774C" w:rsidRDefault="00DA774C" w:rsidP="002570ED">
            <w:pPr>
              <w:pStyle w:val="TableParagraph"/>
              <w:spacing w:line="291" w:lineRule="exact"/>
              <w:ind w:left="676" w:right="668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</w:tbl>
    <w:p w:rsidR="00DA774C" w:rsidRDefault="00DA774C" w:rsidP="002570ED">
      <w:pPr>
        <w:pStyle w:val="Heading2"/>
        <w:spacing w:before="21" w:after="30"/>
        <w:ind w:left="1234" w:right="1242"/>
        <w:jc w:val="center"/>
      </w:pPr>
      <w:r>
        <w:t>Обеспеченность</w:t>
      </w:r>
      <w:r>
        <w:rPr>
          <w:spacing w:val="-7"/>
        </w:rPr>
        <w:t xml:space="preserve"> </w:t>
      </w:r>
      <w:r>
        <w:t>бесплатными</w:t>
      </w:r>
      <w:r>
        <w:rPr>
          <w:spacing w:val="-4"/>
        </w:rPr>
        <w:t xml:space="preserve"> </w:t>
      </w:r>
      <w:r>
        <w:t>учебниками</w:t>
      </w:r>
      <w:r>
        <w:rPr>
          <w:spacing w:val="-5"/>
        </w:rPr>
        <w:t xml:space="preserve"> </w:t>
      </w:r>
      <w:r>
        <w:t>обучающихся</w:t>
      </w: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1983"/>
        <w:gridCol w:w="2127"/>
        <w:gridCol w:w="1700"/>
        <w:gridCol w:w="1825"/>
      </w:tblGrid>
      <w:tr w:rsidR="00DA774C" w:rsidTr="002570ED">
        <w:trPr>
          <w:trHeight w:val="1195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301" w:right="300"/>
              <w:jc w:val="center"/>
              <w:rPr>
                <w:sz w:val="26"/>
              </w:rPr>
            </w:pPr>
            <w:r>
              <w:rPr>
                <w:sz w:val="26"/>
              </w:rPr>
              <w:t>Параллель</w:t>
            </w:r>
          </w:p>
        </w:tc>
        <w:tc>
          <w:tcPr>
            <w:tcW w:w="1983" w:type="dxa"/>
          </w:tcPr>
          <w:p w:rsidR="00DA774C" w:rsidRDefault="00DA774C" w:rsidP="002570ED">
            <w:pPr>
              <w:pStyle w:val="TableParagraph"/>
              <w:ind w:left="249" w:right="240" w:firstLine="1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учебников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</w:p>
          <w:p w:rsidR="00DA774C" w:rsidRDefault="00DA774C" w:rsidP="002570ED">
            <w:pPr>
              <w:pStyle w:val="TableParagraph"/>
              <w:spacing w:line="285" w:lineRule="exact"/>
              <w:ind w:left="160" w:right="152"/>
              <w:jc w:val="center"/>
              <w:rPr>
                <w:sz w:val="26"/>
              </w:rPr>
            </w:pPr>
            <w:r>
              <w:rPr>
                <w:sz w:val="26"/>
              </w:rPr>
              <w:t>обучающегося</w:t>
            </w:r>
          </w:p>
        </w:tc>
        <w:tc>
          <w:tcPr>
            <w:tcW w:w="2127" w:type="dxa"/>
          </w:tcPr>
          <w:p w:rsidR="00DA774C" w:rsidRDefault="00DA774C" w:rsidP="002570ED">
            <w:pPr>
              <w:pStyle w:val="TableParagraph"/>
              <w:ind w:left="312" w:right="300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Необходимое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количество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учебников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ind w:left="283" w:right="265" w:firstLine="134"/>
              <w:rPr>
                <w:sz w:val="26"/>
              </w:rPr>
            </w:pPr>
            <w:r>
              <w:rPr>
                <w:sz w:val="26"/>
              </w:rPr>
              <w:t>Выдано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бесплатно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ind w:left="326" w:right="178" w:hanging="121"/>
              <w:rPr>
                <w:sz w:val="26"/>
              </w:rPr>
            </w:pPr>
            <w:r>
              <w:rPr>
                <w:sz w:val="26"/>
              </w:rPr>
              <w:t>% бесплатно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учебников</w:t>
            </w:r>
          </w:p>
        </w:tc>
      </w:tr>
      <w:tr w:rsidR="00DA774C" w:rsidTr="002570ED">
        <w:trPr>
          <w:trHeight w:val="316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Default="00DA774C" w:rsidP="002570ED">
            <w:pPr>
              <w:pStyle w:val="TableParagraph"/>
              <w:spacing w:line="291" w:lineRule="exact"/>
              <w:ind w:left="92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1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1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1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Default="00DA774C" w:rsidP="002570ED">
            <w:pPr>
              <w:pStyle w:val="TableParagraph"/>
              <w:spacing w:line="291" w:lineRule="exact"/>
              <w:ind w:left="92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1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1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6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2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Default="00DA774C" w:rsidP="002570ED">
            <w:pPr>
              <w:pStyle w:val="TableParagraph"/>
              <w:spacing w:line="292" w:lineRule="exact"/>
              <w:ind w:left="92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2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2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2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6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Default="00DA774C" w:rsidP="002570ED">
            <w:pPr>
              <w:pStyle w:val="TableParagraph"/>
              <w:spacing w:line="291" w:lineRule="exact"/>
              <w:ind w:left="92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1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1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1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Default="00DA774C" w:rsidP="002570ED">
            <w:pPr>
              <w:pStyle w:val="TableParagraph"/>
              <w:spacing w:line="291" w:lineRule="exact"/>
              <w:ind w:left="92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1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1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6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6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Default="00DA774C" w:rsidP="002570ED">
            <w:pPr>
              <w:pStyle w:val="TableParagraph"/>
              <w:spacing w:line="296" w:lineRule="exact"/>
              <w:ind w:left="92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6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6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6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6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  <w:r w:rsidRPr="002570ED">
              <w:rPr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Pr="002570ED" w:rsidRDefault="00DA774C" w:rsidP="002570ED">
            <w:pPr>
              <w:pStyle w:val="TableParagraph"/>
              <w:spacing w:line="296" w:lineRule="exact"/>
              <w:ind w:left="926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Pr="002570ED" w:rsidRDefault="00DA774C" w:rsidP="002570ED">
            <w:pPr>
              <w:pStyle w:val="TableParagraph"/>
              <w:spacing w:line="296" w:lineRule="exact"/>
              <w:ind w:left="10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6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6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6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6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  <w:r w:rsidRPr="002570ED">
              <w:rPr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Pr="002570ED" w:rsidRDefault="00DA774C" w:rsidP="002570ED">
            <w:pPr>
              <w:pStyle w:val="TableParagraph"/>
              <w:spacing w:line="296" w:lineRule="exact"/>
              <w:ind w:left="926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Pr="002570ED" w:rsidRDefault="00DA774C" w:rsidP="002570ED">
            <w:pPr>
              <w:pStyle w:val="TableParagraph"/>
              <w:spacing w:line="296" w:lineRule="exact"/>
              <w:ind w:left="10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6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6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2570ED">
        <w:trPr>
          <w:trHeight w:val="316"/>
        </w:trPr>
        <w:tc>
          <w:tcPr>
            <w:tcW w:w="2127" w:type="dxa"/>
          </w:tcPr>
          <w:p w:rsidR="00DA774C" w:rsidRDefault="00DA774C" w:rsidP="002570ED">
            <w:pPr>
              <w:pStyle w:val="TableParagraph"/>
              <w:spacing w:line="296" w:lineRule="exact"/>
              <w:ind w:left="303" w:right="30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  <w:r w:rsidRPr="002570ED">
              <w:rPr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1983" w:type="dxa"/>
          </w:tcPr>
          <w:p w:rsidR="00DA774C" w:rsidRPr="002570ED" w:rsidRDefault="00DA774C" w:rsidP="002570ED">
            <w:pPr>
              <w:pStyle w:val="TableParagraph"/>
              <w:spacing w:line="296" w:lineRule="exact"/>
              <w:ind w:left="926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127" w:type="dxa"/>
          </w:tcPr>
          <w:p w:rsidR="00DA774C" w:rsidRPr="002570ED" w:rsidRDefault="00DA774C" w:rsidP="002570ED">
            <w:pPr>
              <w:pStyle w:val="TableParagraph"/>
              <w:spacing w:line="296" w:lineRule="exact"/>
              <w:ind w:left="10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700" w:type="dxa"/>
          </w:tcPr>
          <w:p w:rsidR="00DA774C" w:rsidRDefault="00DA774C" w:rsidP="002570ED">
            <w:pPr>
              <w:pStyle w:val="TableParagraph"/>
              <w:spacing w:line="296" w:lineRule="exact"/>
              <w:ind w:left="653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825" w:type="dxa"/>
          </w:tcPr>
          <w:p w:rsidR="00DA774C" w:rsidRDefault="00DA774C" w:rsidP="002570ED">
            <w:pPr>
              <w:pStyle w:val="TableParagraph"/>
              <w:spacing w:line="296" w:lineRule="exact"/>
              <w:ind w:left="715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</w:tbl>
    <w:p w:rsidR="00DA774C" w:rsidRDefault="00DA774C" w:rsidP="002570ED">
      <w:pPr>
        <w:spacing w:line="296" w:lineRule="exact"/>
        <w:rPr>
          <w:sz w:val="26"/>
        </w:rPr>
        <w:sectPr w:rsidR="00DA774C">
          <w:footerReference w:type="default" r:id="rId34"/>
          <w:pgSz w:w="11910" w:h="16840"/>
          <w:pgMar w:top="1300" w:right="340" w:bottom="960" w:left="860" w:header="0" w:footer="772" w:gutter="0"/>
          <w:pgNumType w:start="31"/>
          <w:cols w:space="720"/>
        </w:sectPr>
      </w:pPr>
    </w:p>
    <w:p w:rsidR="00DA774C" w:rsidRDefault="00DA774C" w:rsidP="002570ED">
      <w:pPr>
        <w:pStyle w:val="BodyText"/>
        <w:spacing w:before="6"/>
        <w:rPr>
          <w:b/>
          <w:sz w:val="17"/>
        </w:rPr>
      </w:pPr>
    </w:p>
    <w:p w:rsidR="00DA774C" w:rsidRDefault="00DA774C" w:rsidP="002570ED">
      <w:pPr>
        <w:pStyle w:val="BodyText"/>
        <w:spacing w:before="8"/>
        <w:ind w:left="0"/>
      </w:pPr>
      <w:r>
        <w:rPr>
          <w:b/>
        </w:rPr>
        <w:t xml:space="preserve">Выводы: </w:t>
      </w:r>
      <w:r>
        <w:t>Все обучающиеся обеспечены бесплатными учебниками. За последние 3 года</w:t>
      </w:r>
      <w:r>
        <w:rPr>
          <w:spacing w:val="1"/>
        </w:rPr>
        <w:t xml:space="preserve"> </w:t>
      </w:r>
      <w:r>
        <w:t>обновлен</w:t>
      </w:r>
      <w:r>
        <w:rPr>
          <w:spacing w:val="-1"/>
        </w:rPr>
        <w:t xml:space="preserve"> </w:t>
      </w:r>
      <w:r>
        <w:t>библиотечный  фонд,</w:t>
      </w:r>
      <w:r>
        <w:rPr>
          <w:spacing w:val="1"/>
        </w:rPr>
        <w:t xml:space="preserve"> </w:t>
      </w:r>
      <w:r>
        <w:t>школа перешла на электронный документооборот</w:t>
      </w:r>
    </w:p>
    <w:p w:rsidR="00DA774C" w:rsidRDefault="00DA774C">
      <w:pPr>
        <w:pStyle w:val="BodyText"/>
        <w:spacing w:before="8"/>
        <w:ind w:left="0"/>
      </w:pPr>
    </w:p>
    <w:p w:rsidR="00DA774C" w:rsidRDefault="00DA774C">
      <w:pPr>
        <w:pStyle w:val="BodyText"/>
        <w:spacing w:before="8"/>
        <w:ind w:left="0"/>
      </w:pPr>
    </w:p>
    <w:p w:rsidR="00DA774C" w:rsidRDefault="00DA774C" w:rsidP="00376559">
      <w:pPr>
        <w:pStyle w:val="Heading2"/>
        <w:numPr>
          <w:ilvl w:val="4"/>
          <w:numId w:val="16"/>
        </w:numPr>
        <w:tabs>
          <w:tab w:val="left" w:pos="3318"/>
        </w:tabs>
        <w:ind w:left="3317"/>
      </w:pPr>
      <w:r>
        <w:t>МАТЕРИАЛЬНО-ТЕХНИЧЕСКАЯ</w:t>
      </w:r>
      <w:r>
        <w:rPr>
          <w:spacing w:val="-4"/>
        </w:rPr>
        <w:t xml:space="preserve"> </w:t>
      </w:r>
      <w:r>
        <w:t>БАЗА</w:t>
      </w:r>
    </w:p>
    <w:p w:rsidR="00DA774C" w:rsidRDefault="00DA774C" w:rsidP="00376559">
      <w:pPr>
        <w:pStyle w:val="BodyText"/>
        <w:spacing w:before="9"/>
        <w:rPr>
          <w:b/>
          <w:sz w:val="25"/>
        </w:rPr>
      </w:pPr>
    </w:p>
    <w:p w:rsidR="00DA774C" w:rsidRDefault="00DA774C" w:rsidP="00376559">
      <w:pPr>
        <w:ind w:left="1238" w:right="1242"/>
        <w:jc w:val="center"/>
        <w:rPr>
          <w:b/>
          <w:sz w:val="26"/>
        </w:rPr>
      </w:pPr>
      <w:r>
        <w:rPr>
          <w:b/>
          <w:sz w:val="26"/>
        </w:rPr>
        <w:t>Оснащенность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кабинетов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</w:t>
      </w:r>
      <w:bookmarkStart w:id="0" w:name="_bookmark4"/>
      <w:bookmarkEnd w:id="0"/>
      <w:r>
        <w:rPr>
          <w:b/>
          <w:sz w:val="26"/>
        </w:rPr>
        <w:t>ий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6"/>
        <w:gridCol w:w="3755"/>
        <w:gridCol w:w="2651"/>
        <w:gridCol w:w="2512"/>
      </w:tblGrid>
      <w:tr w:rsidR="00DA774C" w:rsidTr="00376559">
        <w:trPr>
          <w:trHeight w:val="599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right="124"/>
              <w:jc w:val="right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8" w:lineRule="exact"/>
              <w:ind w:left="172" w:right="160" w:firstLine="259"/>
              <w:rPr>
                <w:sz w:val="26"/>
              </w:rPr>
            </w:pPr>
            <w:r>
              <w:rPr>
                <w:sz w:val="26"/>
              </w:rPr>
              <w:t>Наименование кабинетов,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лабораторий,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6" w:lineRule="exact"/>
              <w:ind w:left="656" w:right="644"/>
              <w:jc w:val="center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6" w:lineRule="exact"/>
              <w:ind w:left="408" w:right="398"/>
              <w:jc w:val="center"/>
              <w:rPr>
                <w:sz w:val="26"/>
              </w:rPr>
            </w:pPr>
            <w:r>
              <w:rPr>
                <w:sz w:val="26"/>
              </w:rPr>
              <w:t>Оснащены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%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left="479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начальных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2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</w:tr>
      <w:tr w:rsidR="00DA774C" w:rsidTr="00376559">
        <w:trPr>
          <w:trHeight w:val="594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left="479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Кабинеты</w:t>
            </w:r>
          </w:p>
          <w:p w:rsidR="00DA774C" w:rsidRDefault="00DA774C" w:rsidP="00376559">
            <w:pPr>
              <w:pStyle w:val="TableParagraph"/>
              <w:spacing w:line="284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иностранного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1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before="2"/>
              <w:ind w:left="479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географии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6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left="479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биологии,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химиии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1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7" w:lineRule="exact"/>
              <w:ind w:left="479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2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0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left="479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математики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1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 w:rsidR="00DA774C" w:rsidTr="00376559">
        <w:trPr>
          <w:trHeight w:val="599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left="479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яз.</w:t>
            </w:r>
          </w:p>
          <w:p w:rsidR="00DA774C" w:rsidRDefault="00DA774C" w:rsidP="00376559">
            <w:pPr>
              <w:pStyle w:val="TableParagraph"/>
              <w:spacing w:before="3"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языка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литературы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1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left="479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Компьютерный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1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0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left="479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Лаборантские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2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2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before="2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6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ИЗО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1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Кабинет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1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1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0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6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Спортивный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зал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6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6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  <w:tr w:rsidR="00DA774C" w:rsidTr="00376559">
        <w:trPr>
          <w:trHeight w:val="345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spacing w:line="297" w:lineRule="exact"/>
              <w:ind w:right="130"/>
              <w:jc w:val="right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7" w:lineRule="exact"/>
              <w:ind w:left="110"/>
              <w:rPr>
                <w:sz w:val="26"/>
              </w:rPr>
            </w:pPr>
            <w:r>
              <w:rPr>
                <w:sz w:val="26"/>
              </w:rPr>
              <w:t>Музей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7" w:lineRule="exact"/>
              <w:ind w:left="405" w:right="398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DA774C" w:rsidTr="00376559">
        <w:trPr>
          <w:trHeight w:val="541"/>
        </w:trPr>
        <w:tc>
          <w:tcPr>
            <w:tcW w:w="946" w:type="dxa"/>
          </w:tcPr>
          <w:p w:rsidR="00DA774C" w:rsidRDefault="00DA774C" w:rsidP="00376559">
            <w:pPr>
              <w:pStyle w:val="TableParagraph"/>
              <w:rPr>
                <w:sz w:val="24"/>
              </w:rPr>
            </w:pPr>
          </w:p>
        </w:tc>
        <w:tc>
          <w:tcPr>
            <w:tcW w:w="3755" w:type="dxa"/>
          </w:tcPr>
          <w:p w:rsidR="00DA774C" w:rsidRDefault="00DA774C" w:rsidP="00376559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2651" w:type="dxa"/>
          </w:tcPr>
          <w:p w:rsidR="00DA774C" w:rsidRDefault="00DA774C" w:rsidP="00376559">
            <w:pPr>
              <w:pStyle w:val="TableParagraph"/>
              <w:spacing w:line="296" w:lineRule="exact"/>
              <w:ind w:left="652" w:right="644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2512" w:type="dxa"/>
          </w:tcPr>
          <w:p w:rsidR="00DA774C" w:rsidRDefault="00DA774C" w:rsidP="00376559">
            <w:pPr>
              <w:pStyle w:val="TableParagraph"/>
              <w:spacing w:line="296" w:lineRule="exact"/>
              <w:ind w:left="408" w:right="395"/>
              <w:jc w:val="center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</w:tr>
    </w:tbl>
    <w:p w:rsidR="00DA774C" w:rsidRDefault="00DA774C" w:rsidP="00376559">
      <w:pPr>
        <w:pStyle w:val="Heading2"/>
        <w:spacing w:after="3"/>
        <w:ind w:left="1239" w:right="1241"/>
        <w:jc w:val="center"/>
      </w:pPr>
      <w:r>
        <w:t>Оснащенность</w:t>
      </w:r>
      <w:r>
        <w:rPr>
          <w:spacing w:val="-4"/>
        </w:rPr>
        <w:t xml:space="preserve"> </w:t>
      </w:r>
      <w:r>
        <w:t>мастерских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2958"/>
        <w:gridCol w:w="1229"/>
        <w:gridCol w:w="1872"/>
        <w:gridCol w:w="2924"/>
      </w:tblGrid>
      <w:tr w:rsidR="00DA774C" w:rsidTr="00376559">
        <w:trPr>
          <w:trHeight w:val="345"/>
        </w:trPr>
        <w:tc>
          <w:tcPr>
            <w:tcW w:w="883" w:type="dxa"/>
            <w:tcBorders>
              <w:right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6" w:lineRule="exact"/>
              <w:ind w:left="161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</w:p>
        </w:tc>
        <w:tc>
          <w:tcPr>
            <w:tcW w:w="1229" w:type="dxa"/>
          </w:tcPr>
          <w:p w:rsidR="00DA774C" w:rsidRDefault="00DA774C" w:rsidP="00376559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Площадь</w:t>
            </w:r>
          </w:p>
        </w:tc>
        <w:tc>
          <w:tcPr>
            <w:tcW w:w="1872" w:type="dxa"/>
          </w:tcPr>
          <w:p w:rsidR="00DA774C" w:rsidRDefault="00DA774C" w:rsidP="00376559">
            <w:pPr>
              <w:pStyle w:val="TableParagraph"/>
              <w:spacing w:line="296" w:lineRule="exact"/>
              <w:ind w:left="134"/>
              <w:rPr>
                <w:sz w:val="26"/>
              </w:rPr>
            </w:pPr>
            <w:r>
              <w:rPr>
                <w:sz w:val="26"/>
              </w:rPr>
              <w:t>Рабочие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</w:p>
        </w:tc>
        <w:tc>
          <w:tcPr>
            <w:tcW w:w="2924" w:type="dxa"/>
          </w:tcPr>
          <w:p w:rsidR="00DA774C" w:rsidRDefault="00DA774C" w:rsidP="00376559">
            <w:pPr>
              <w:pStyle w:val="TableParagraph"/>
              <w:spacing w:line="296" w:lineRule="exact"/>
              <w:ind w:left="144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оборудования,</w:t>
            </w:r>
          </w:p>
        </w:tc>
      </w:tr>
      <w:tr w:rsidR="00DA774C" w:rsidTr="00376559">
        <w:trPr>
          <w:trHeight w:val="345"/>
        </w:trPr>
        <w:tc>
          <w:tcPr>
            <w:tcW w:w="883" w:type="dxa"/>
            <w:tcBorders>
              <w:right w:val="single" w:sz="6" w:space="0" w:color="000000"/>
            </w:tcBorders>
          </w:tcPr>
          <w:p w:rsidR="00DA774C" w:rsidRPr="00376559" w:rsidRDefault="00DA774C" w:rsidP="00376559">
            <w:pPr>
              <w:pStyle w:val="TableParagraph"/>
              <w:spacing w:line="296" w:lineRule="exact"/>
              <w:ind w:left="110"/>
              <w:rPr>
                <w:sz w:val="26"/>
              </w:rPr>
            </w:pP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6" w:lineRule="exact"/>
              <w:ind w:left="161"/>
              <w:rPr>
                <w:sz w:val="26"/>
              </w:rPr>
            </w:pPr>
            <w:r>
              <w:rPr>
                <w:sz w:val="26"/>
              </w:rPr>
              <w:t>мастерских</w:t>
            </w:r>
          </w:p>
        </w:tc>
        <w:tc>
          <w:tcPr>
            <w:tcW w:w="1229" w:type="dxa"/>
          </w:tcPr>
          <w:p w:rsidR="00DA774C" w:rsidRDefault="00DA774C" w:rsidP="00376559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кв.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</w:p>
        </w:tc>
        <w:tc>
          <w:tcPr>
            <w:tcW w:w="1872" w:type="dxa"/>
          </w:tcPr>
          <w:p w:rsidR="00DA774C" w:rsidRDefault="00DA774C" w:rsidP="00376559">
            <w:pPr>
              <w:pStyle w:val="TableParagraph"/>
              <w:spacing w:line="296" w:lineRule="exact"/>
              <w:ind w:left="134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2924" w:type="dxa"/>
          </w:tcPr>
          <w:p w:rsidR="00DA774C" w:rsidRDefault="00DA774C" w:rsidP="00376559">
            <w:pPr>
              <w:pStyle w:val="TableParagraph"/>
              <w:spacing w:line="296" w:lineRule="exact"/>
              <w:ind w:left="144"/>
              <w:rPr>
                <w:sz w:val="26"/>
              </w:rPr>
            </w:pPr>
            <w:r>
              <w:rPr>
                <w:sz w:val="26"/>
              </w:rPr>
              <w:t>инструмента,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ТСО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A774C" w:rsidRDefault="00DA774C" w:rsidP="00376559">
            <w:pPr>
              <w:pStyle w:val="TableParagraph"/>
              <w:spacing w:line="296" w:lineRule="exact"/>
              <w:ind w:left="144"/>
              <w:rPr>
                <w:sz w:val="26"/>
              </w:rPr>
            </w:pPr>
            <w:r>
              <w:rPr>
                <w:sz w:val="26"/>
              </w:rPr>
              <w:t>УНП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мастерских 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</w:tr>
      <w:tr w:rsidR="00DA774C" w:rsidTr="00376559">
        <w:trPr>
          <w:trHeight w:val="345"/>
        </w:trPr>
        <w:tc>
          <w:tcPr>
            <w:tcW w:w="883" w:type="dxa"/>
            <w:tcBorders>
              <w:right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2958" w:type="dxa"/>
            <w:tcBorders>
              <w:left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6" w:lineRule="exact"/>
              <w:ind w:left="161"/>
              <w:rPr>
                <w:sz w:val="26"/>
              </w:rPr>
            </w:pPr>
            <w:r>
              <w:rPr>
                <w:sz w:val="26"/>
              </w:rPr>
              <w:t>Столярно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- слесарная</w:t>
            </w:r>
          </w:p>
          <w:p w:rsidR="00DA774C" w:rsidRDefault="00DA774C" w:rsidP="00376559">
            <w:pPr>
              <w:pStyle w:val="TableParagraph"/>
              <w:spacing w:line="296" w:lineRule="exact"/>
              <w:ind w:left="161"/>
              <w:rPr>
                <w:sz w:val="26"/>
              </w:rPr>
            </w:pPr>
            <w:r>
              <w:rPr>
                <w:sz w:val="26"/>
              </w:rPr>
              <w:t>мастерская</w:t>
            </w:r>
          </w:p>
        </w:tc>
        <w:tc>
          <w:tcPr>
            <w:tcW w:w="1229" w:type="dxa"/>
          </w:tcPr>
          <w:p w:rsidR="00DA774C" w:rsidRDefault="00DA774C" w:rsidP="00376559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872" w:type="dxa"/>
          </w:tcPr>
          <w:p w:rsidR="00DA774C" w:rsidRDefault="00DA774C" w:rsidP="00376559">
            <w:pPr>
              <w:pStyle w:val="TableParagraph"/>
              <w:spacing w:line="296" w:lineRule="exact"/>
              <w:ind w:left="134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924" w:type="dxa"/>
          </w:tcPr>
          <w:p w:rsidR="00DA774C" w:rsidRDefault="00DA774C" w:rsidP="00376559">
            <w:pPr>
              <w:pStyle w:val="TableParagraph"/>
              <w:spacing w:line="296" w:lineRule="exact"/>
              <w:ind w:left="144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</w:tbl>
    <w:p w:rsidR="00DA774C" w:rsidRDefault="00DA774C" w:rsidP="00376559">
      <w:pPr>
        <w:spacing w:line="296" w:lineRule="exact"/>
        <w:rPr>
          <w:sz w:val="26"/>
        </w:rPr>
        <w:sectPr w:rsidR="00DA774C">
          <w:pgSz w:w="11910" w:h="16840"/>
          <w:pgMar w:top="1120" w:right="340" w:bottom="960" w:left="860" w:header="0" w:footer="772" w:gutter="0"/>
          <w:cols w:space="720"/>
        </w:sectPr>
      </w:pPr>
    </w:p>
    <w:p w:rsidR="00DA774C" w:rsidRDefault="00DA774C" w:rsidP="00376559">
      <w:pPr>
        <w:pStyle w:val="BodyText"/>
        <w:ind w:left="220" w:right="222" w:firstLine="360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материально-технической базы. Учебные кабинеты оснащены наглядными дидактическими</w:t>
      </w:r>
      <w:r>
        <w:rPr>
          <w:spacing w:val="-62"/>
        </w:rPr>
        <w:t xml:space="preserve"> </w:t>
      </w:r>
      <w:r>
        <w:t>пособиями, справочной литературой, демонстрационным и лабораторным оборудованием,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обучения.</w:t>
      </w:r>
    </w:p>
    <w:p w:rsidR="00DA774C" w:rsidRDefault="00DA774C">
      <w:pPr>
        <w:pStyle w:val="BodyText"/>
        <w:spacing w:before="8"/>
        <w:ind w:left="0"/>
      </w:pPr>
    </w:p>
    <w:p w:rsidR="00DA774C" w:rsidRDefault="00DA774C">
      <w:pPr>
        <w:pStyle w:val="BodyText"/>
        <w:spacing w:before="8"/>
        <w:ind w:left="0"/>
      </w:pPr>
    </w:p>
    <w:p w:rsidR="00DA774C" w:rsidRDefault="00DA774C">
      <w:pPr>
        <w:pStyle w:val="BodyText"/>
        <w:spacing w:before="8"/>
        <w:ind w:left="0"/>
      </w:pPr>
    </w:p>
    <w:p w:rsidR="00DA774C" w:rsidRDefault="00DA774C">
      <w:pPr>
        <w:pStyle w:val="BodyText"/>
        <w:spacing w:before="8"/>
        <w:ind w:left="0"/>
      </w:pPr>
    </w:p>
    <w:p w:rsidR="00DA774C" w:rsidRDefault="00DA774C" w:rsidP="002570ED">
      <w:pPr>
        <w:pStyle w:val="Heading2"/>
        <w:spacing w:line="295" w:lineRule="exact"/>
        <w:ind w:left="0"/>
        <w:jc w:val="both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ОРГАНИЗАЦИИ</w:t>
      </w:r>
    </w:p>
    <w:p w:rsidR="00DA774C" w:rsidRDefault="00DA774C">
      <w:pPr>
        <w:pStyle w:val="BodyText"/>
        <w:spacing w:after="9" w:line="295" w:lineRule="exact"/>
        <w:jc w:val="both"/>
        <w:rPr>
          <w:sz w:val="24"/>
        </w:rPr>
      </w:pPr>
      <w:r>
        <w:t>Данные</w:t>
      </w:r>
      <w:r>
        <w:rPr>
          <w:spacing w:val="-4"/>
        </w:rPr>
        <w:t xml:space="preserve"> </w:t>
      </w:r>
      <w:r>
        <w:t>приведены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DA774C" w:rsidRDefault="00DA774C">
      <w:pPr>
        <w:rPr>
          <w:sz w:val="2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7697"/>
        <w:gridCol w:w="2228"/>
      </w:tblGrid>
      <w:tr w:rsidR="00DA774C" w:rsidTr="00376559">
        <w:trPr>
          <w:trHeight w:val="595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2" w:lineRule="exact"/>
              <w:ind w:left="76"/>
              <w:rPr>
                <w:sz w:val="26"/>
              </w:rPr>
            </w:pPr>
            <w:r>
              <w:rPr>
                <w:sz w:val="26"/>
              </w:rPr>
              <w:t>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п/п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2" w:lineRule="exact"/>
              <w:ind w:left="3545" w:right="2825"/>
              <w:jc w:val="center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634"/>
              <w:rPr>
                <w:sz w:val="26"/>
              </w:rPr>
            </w:pPr>
            <w:r>
              <w:rPr>
                <w:sz w:val="26"/>
              </w:rPr>
              <w:t>Единица</w:t>
            </w:r>
          </w:p>
          <w:p w:rsidR="00DA774C" w:rsidRDefault="00DA774C" w:rsidP="00376559">
            <w:pPr>
              <w:pStyle w:val="TableParagraph"/>
              <w:spacing w:line="284" w:lineRule="exact"/>
              <w:ind w:left="528"/>
              <w:rPr>
                <w:sz w:val="26"/>
              </w:rPr>
            </w:pPr>
            <w:r>
              <w:rPr>
                <w:sz w:val="26"/>
              </w:rPr>
              <w:t>измерения</w:t>
            </w:r>
          </w:p>
        </w:tc>
      </w:tr>
      <w:tr w:rsidR="00DA774C" w:rsidTr="00376559">
        <w:trPr>
          <w:trHeight w:val="302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82" w:lineRule="exact"/>
              <w:ind w:left="102" w:right="95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</w:pPr>
          </w:p>
        </w:tc>
      </w:tr>
      <w:tr w:rsidR="00DA774C" w:rsidTr="00376559">
        <w:trPr>
          <w:trHeight w:val="297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77" w:lineRule="exact"/>
              <w:ind w:left="302"/>
              <w:rPr>
                <w:sz w:val="26"/>
              </w:rPr>
            </w:pPr>
            <w:r>
              <w:rPr>
                <w:sz w:val="26"/>
              </w:rPr>
              <w:t>1.1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77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62 человека</w:t>
            </w:r>
          </w:p>
        </w:tc>
      </w:tr>
      <w:tr w:rsidR="00DA774C" w:rsidTr="00376559">
        <w:trPr>
          <w:trHeight w:val="600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302"/>
              <w:rPr>
                <w:sz w:val="26"/>
              </w:rPr>
            </w:pPr>
            <w:r>
              <w:rPr>
                <w:sz w:val="26"/>
              </w:rPr>
              <w:t>1.2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начального</w:t>
            </w:r>
          </w:p>
          <w:p w:rsidR="00DA774C" w:rsidRDefault="00DA774C" w:rsidP="00376559">
            <w:pPr>
              <w:pStyle w:val="TableParagraph"/>
              <w:spacing w:line="289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общего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27 человек</w:t>
            </w:r>
          </w:p>
        </w:tc>
      </w:tr>
      <w:tr w:rsidR="00DA774C" w:rsidTr="00376559">
        <w:trPr>
          <w:trHeight w:val="594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302"/>
              <w:rPr>
                <w:sz w:val="26"/>
              </w:rPr>
            </w:pPr>
            <w:r>
              <w:rPr>
                <w:sz w:val="26"/>
              </w:rPr>
              <w:t>1.3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Численность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основного</w:t>
            </w:r>
          </w:p>
          <w:p w:rsidR="00DA774C" w:rsidRDefault="00DA774C" w:rsidP="00376559">
            <w:pPr>
              <w:pStyle w:val="TableParagraph"/>
              <w:spacing w:line="284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общего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35 человек</w:t>
            </w:r>
          </w:p>
        </w:tc>
      </w:tr>
      <w:tr w:rsidR="00DA774C" w:rsidTr="00376559">
        <w:trPr>
          <w:trHeight w:val="897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6" w:lineRule="exact"/>
              <w:ind w:left="302"/>
              <w:rPr>
                <w:sz w:val="26"/>
              </w:rPr>
            </w:pPr>
            <w:r>
              <w:rPr>
                <w:sz w:val="26"/>
              </w:rPr>
              <w:t>1.5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8" w:lineRule="exact"/>
              <w:ind w:left="144" w:hanging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успевающих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"4" и "5" по результатам промежуточной аттестации, в общей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5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18/ 28%</w:t>
            </w:r>
          </w:p>
          <w:p w:rsidR="00DA774C" w:rsidRDefault="00DA774C" w:rsidP="00376559">
            <w:pPr>
              <w:pStyle w:val="TableParagraph"/>
              <w:spacing w:line="298" w:lineRule="exact"/>
              <w:ind w:left="120" w:right="114"/>
              <w:jc w:val="center"/>
              <w:rPr>
                <w:sz w:val="26"/>
              </w:rPr>
            </w:pP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600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2" w:lineRule="exact"/>
              <w:ind w:left="302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</w:p>
          <w:p w:rsidR="00DA774C" w:rsidRDefault="00DA774C" w:rsidP="00376559">
            <w:pPr>
              <w:pStyle w:val="TableParagraph"/>
              <w:spacing w:before="3" w:line="285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2" w:lineRule="exact"/>
              <w:ind w:left="122" w:right="114"/>
              <w:jc w:val="center"/>
              <w:rPr>
                <w:sz w:val="26"/>
              </w:rPr>
            </w:pPr>
            <w:r>
              <w:rPr>
                <w:sz w:val="26"/>
              </w:rPr>
              <w:t>3,6 баллов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302"/>
              <w:rPr>
                <w:sz w:val="26"/>
              </w:rPr>
            </w:pPr>
            <w:r>
              <w:rPr>
                <w:sz w:val="26"/>
              </w:rPr>
              <w:t>1.7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</w:p>
          <w:p w:rsidR="00DA774C" w:rsidRDefault="00DA774C" w:rsidP="00376559">
            <w:pPr>
              <w:pStyle w:val="TableParagraph"/>
              <w:spacing w:line="289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математике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2" w:right="114"/>
              <w:jc w:val="center"/>
              <w:rPr>
                <w:sz w:val="26"/>
              </w:rPr>
            </w:pPr>
            <w:r>
              <w:rPr>
                <w:sz w:val="26"/>
              </w:rPr>
              <w:t>3,1 баллов</w:t>
            </w:r>
          </w:p>
        </w:tc>
      </w:tr>
      <w:tr w:rsidR="00DA774C" w:rsidTr="00376559">
        <w:trPr>
          <w:trHeight w:val="592"/>
        </w:trPr>
        <w:tc>
          <w:tcPr>
            <w:tcW w:w="926" w:type="dxa"/>
            <w:tcBorders>
              <w:bottom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1" w:lineRule="exact"/>
              <w:ind w:left="302"/>
              <w:rPr>
                <w:sz w:val="26"/>
              </w:rPr>
            </w:pPr>
            <w:r>
              <w:rPr>
                <w:sz w:val="26"/>
              </w:rPr>
              <w:t>1.8</w:t>
            </w:r>
          </w:p>
        </w:tc>
        <w:tc>
          <w:tcPr>
            <w:tcW w:w="7697" w:type="dxa"/>
            <w:tcBorders>
              <w:bottom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</w:p>
          <w:p w:rsidR="00DA774C" w:rsidRDefault="00DA774C" w:rsidP="00376559">
            <w:pPr>
              <w:pStyle w:val="TableParagraph"/>
              <w:spacing w:line="282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математике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(профильный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уровень)</w:t>
            </w:r>
          </w:p>
        </w:tc>
        <w:tc>
          <w:tcPr>
            <w:tcW w:w="2228" w:type="dxa"/>
            <w:tcBorders>
              <w:bottom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91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A774C" w:rsidTr="00376559">
        <w:trPr>
          <w:trHeight w:val="597"/>
        </w:trPr>
        <w:tc>
          <w:tcPr>
            <w:tcW w:w="926" w:type="dxa"/>
            <w:tcBorders>
              <w:top w:val="single" w:sz="6" w:space="0" w:color="000000"/>
            </w:tcBorders>
          </w:tcPr>
          <w:p w:rsidR="00DA774C" w:rsidRDefault="00DA774C" w:rsidP="00376559">
            <w:pPr>
              <w:pStyle w:val="TableParagraph"/>
              <w:rPr>
                <w:sz w:val="24"/>
              </w:rPr>
            </w:pPr>
          </w:p>
        </w:tc>
        <w:tc>
          <w:tcPr>
            <w:tcW w:w="7697" w:type="dxa"/>
            <w:tcBorders>
              <w:top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балл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экзамена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</w:p>
          <w:p w:rsidR="00DA774C" w:rsidRDefault="00DA774C" w:rsidP="00376559">
            <w:pPr>
              <w:pStyle w:val="TableParagraph"/>
              <w:spacing w:before="3" w:line="285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класса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математике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(базовый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уровень)</w:t>
            </w:r>
          </w:p>
        </w:tc>
        <w:tc>
          <w:tcPr>
            <w:tcW w:w="2228" w:type="dxa"/>
            <w:tcBorders>
              <w:top w:val="single" w:sz="6" w:space="0" w:color="000000"/>
            </w:tcBorders>
          </w:tcPr>
          <w:p w:rsidR="00DA774C" w:rsidRDefault="00DA774C" w:rsidP="00376559">
            <w:pPr>
              <w:pStyle w:val="TableParagraph"/>
              <w:spacing w:line="289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A774C" w:rsidTr="00376559">
        <w:trPr>
          <w:trHeight w:val="1195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302"/>
              <w:rPr>
                <w:sz w:val="26"/>
              </w:rPr>
            </w:pPr>
            <w:r>
              <w:rPr>
                <w:sz w:val="26"/>
              </w:rPr>
              <w:t>1.9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ind w:left="144" w:hanging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получивших неудовлетворительные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A774C" w:rsidRDefault="00DA774C" w:rsidP="00376559">
            <w:pPr>
              <w:pStyle w:val="TableParagraph"/>
              <w:spacing w:line="298" w:lineRule="exact"/>
              <w:ind w:left="144" w:right="93"/>
              <w:rPr>
                <w:sz w:val="26"/>
              </w:rPr>
            </w:pPr>
            <w:r>
              <w:rPr>
                <w:sz w:val="26"/>
              </w:rPr>
              <w:t>государственной итоговой аттестации по русскому языку, в общей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9 класса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1194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1.10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42" w:lineRule="auto"/>
              <w:ind w:left="144" w:hanging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получивших неудовлетворительные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:rsidR="00DA774C" w:rsidRDefault="00DA774C" w:rsidP="00376559">
            <w:pPr>
              <w:pStyle w:val="TableParagraph"/>
              <w:spacing w:line="298" w:lineRule="exact"/>
              <w:ind w:left="144"/>
              <w:rPr>
                <w:sz w:val="26"/>
              </w:rPr>
            </w:pPr>
            <w:r>
              <w:rPr>
                <w:sz w:val="26"/>
              </w:rPr>
              <w:t>государственной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итоговой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математике,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9 класса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892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1.14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DA774C" w:rsidRDefault="00DA774C" w:rsidP="00376559">
            <w:pPr>
              <w:pStyle w:val="TableParagraph"/>
              <w:spacing w:line="298" w:lineRule="exact"/>
              <w:ind w:left="144"/>
              <w:rPr>
                <w:sz w:val="26"/>
              </w:rPr>
            </w:pPr>
            <w:r>
              <w:rPr>
                <w:sz w:val="26"/>
              </w:rPr>
              <w:t>получивших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9 класса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897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1.16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класса,</w:t>
            </w:r>
          </w:p>
          <w:p w:rsidR="00DA774C" w:rsidRDefault="00DA774C" w:rsidP="00376559">
            <w:pPr>
              <w:pStyle w:val="TableParagraph"/>
              <w:spacing w:line="298" w:lineRule="exact"/>
              <w:ind w:left="144" w:right="93"/>
              <w:rPr>
                <w:sz w:val="26"/>
              </w:rPr>
            </w:pPr>
            <w:r>
              <w:rPr>
                <w:sz w:val="26"/>
              </w:rPr>
              <w:t>получивших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аттестаты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отличием, 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выпускников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6" w:right="114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</w:p>
        </w:tc>
      </w:tr>
      <w:tr w:rsidR="00DA774C" w:rsidTr="00376559">
        <w:trPr>
          <w:trHeight w:val="897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2" w:lineRule="exact"/>
              <w:ind w:left="235"/>
              <w:rPr>
                <w:sz w:val="26"/>
              </w:rPr>
            </w:pPr>
            <w:r>
              <w:rPr>
                <w:sz w:val="26"/>
              </w:rPr>
              <w:t>1.18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принявших</w:t>
            </w:r>
          </w:p>
          <w:p w:rsidR="00DA774C" w:rsidRDefault="00DA774C" w:rsidP="00376559">
            <w:pPr>
              <w:pStyle w:val="TableParagraph"/>
              <w:spacing w:line="298" w:lineRule="exact"/>
              <w:ind w:left="144" w:right="50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олимпиадах, смотрах,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конкурсах,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2" w:lineRule="exact"/>
              <w:ind w:left="121" w:right="114"/>
              <w:jc w:val="center"/>
              <w:rPr>
                <w:sz w:val="26"/>
              </w:rPr>
            </w:pPr>
            <w:r>
              <w:rPr>
                <w:sz w:val="26"/>
              </w:rPr>
              <w:t>49 человек</w:t>
            </w:r>
          </w:p>
        </w:tc>
      </w:tr>
      <w:tr w:rsidR="00DA774C" w:rsidTr="00376559">
        <w:trPr>
          <w:trHeight w:val="897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1.19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победителей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A774C" w:rsidRDefault="00DA774C" w:rsidP="00376559">
            <w:pPr>
              <w:pStyle w:val="TableParagraph"/>
              <w:spacing w:line="298" w:lineRule="exact"/>
              <w:ind w:left="144" w:right="559"/>
              <w:rPr>
                <w:sz w:val="26"/>
              </w:rPr>
            </w:pPr>
            <w:r>
              <w:rPr>
                <w:sz w:val="26"/>
              </w:rPr>
              <w:t>призеров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олимпиад,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смотров,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конкурсов,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числе: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rPr>
                <w:sz w:val="24"/>
              </w:rPr>
            </w:pPr>
          </w:p>
        </w:tc>
      </w:tr>
      <w:tr w:rsidR="00DA774C" w:rsidTr="00376559">
        <w:trPr>
          <w:trHeight w:val="302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83" w:lineRule="exact"/>
              <w:ind w:right="122"/>
              <w:jc w:val="right"/>
              <w:rPr>
                <w:sz w:val="26"/>
              </w:rPr>
            </w:pPr>
            <w:r>
              <w:rPr>
                <w:sz w:val="26"/>
              </w:rPr>
              <w:t>1.19.1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Регионального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83" w:lineRule="exact"/>
              <w:ind w:left="125" w:right="114"/>
              <w:jc w:val="center"/>
              <w:rPr>
                <w:sz w:val="26"/>
              </w:rPr>
            </w:pPr>
            <w:r>
              <w:rPr>
                <w:sz w:val="26"/>
              </w:rPr>
              <w:t>1/1,5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297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77" w:lineRule="exact"/>
              <w:ind w:right="122"/>
              <w:jc w:val="right"/>
              <w:rPr>
                <w:sz w:val="26"/>
              </w:rPr>
            </w:pPr>
            <w:r>
              <w:rPr>
                <w:sz w:val="26"/>
              </w:rPr>
              <w:t>1.19.2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77" w:lineRule="exact"/>
              <w:ind w:left="115" w:right="114"/>
              <w:jc w:val="center"/>
              <w:rPr>
                <w:sz w:val="26"/>
              </w:rPr>
            </w:pPr>
            <w:r>
              <w:rPr>
                <w:sz w:val="26"/>
              </w:rPr>
              <w:t>0/0человек/%</w:t>
            </w:r>
          </w:p>
        </w:tc>
      </w:tr>
      <w:tr w:rsidR="00DA774C" w:rsidTr="00376559">
        <w:trPr>
          <w:trHeight w:val="297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77" w:lineRule="exact"/>
              <w:ind w:right="122"/>
              <w:jc w:val="right"/>
              <w:rPr>
                <w:sz w:val="26"/>
              </w:rPr>
            </w:pPr>
            <w:r>
              <w:rPr>
                <w:sz w:val="26"/>
              </w:rPr>
              <w:t>1.19.3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Международного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уровня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77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1.20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</w:p>
          <w:p w:rsidR="00DA774C" w:rsidRDefault="00DA774C" w:rsidP="00376559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углубленным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изучением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Pr="00376559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предметов,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Pr="00376559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получающих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образование в рамках профильного обучения, в общей 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применением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дистанционных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технологий,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электронного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 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1.23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сетевой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программ,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0/0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1.24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Общая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численность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числе: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10 человек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1.25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z w:val="26"/>
              </w:rPr>
              <w:tab/>
              <w:t>вес</w:t>
            </w:r>
            <w:r>
              <w:rPr>
                <w:sz w:val="26"/>
              </w:rPr>
              <w:tab/>
              <w:t>численности</w:t>
            </w:r>
            <w:r>
              <w:rPr>
                <w:sz w:val="26"/>
              </w:rPr>
              <w:tab/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образование,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7/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1.26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вес       численности 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высшее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направленности (профиля), в общей численности 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7/ 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1.27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z w:val="26"/>
              </w:rPr>
              <w:tab/>
              <w:t>вес</w:t>
            </w:r>
            <w:r>
              <w:rPr>
                <w:sz w:val="26"/>
              </w:rPr>
              <w:tab/>
              <w:t>численности</w:t>
            </w:r>
            <w:r>
              <w:rPr>
                <w:sz w:val="26"/>
              </w:rPr>
              <w:tab/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образование,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3/30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1.28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z w:val="26"/>
              </w:rPr>
              <w:tab/>
              <w:t>вес</w:t>
            </w:r>
            <w:r>
              <w:rPr>
                <w:sz w:val="26"/>
              </w:rPr>
              <w:tab/>
              <w:t>численности</w:t>
            </w:r>
            <w:r>
              <w:rPr>
                <w:sz w:val="26"/>
              </w:rPr>
              <w:tab/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имеющих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профессиональное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педагогической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направленности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(профиля),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3/30</w:t>
            </w:r>
            <w:r>
              <w:rPr>
                <w:sz w:val="26"/>
              </w:rPr>
              <w:tab/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1.29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вес       численности 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результатам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присвоена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квалификационная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категория,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числе: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9/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90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1.29.1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Высшая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3/30</w:t>
            </w:r>
            <w:r>
              <w:rPr>
                <w:sz w:val="26"/>
              </w:rPr>
              <w:tab/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1.29.2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Первая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6/60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1.30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z w:val="26"/>
              </w:rPr>
              <w:tab/>
              <w:t>вес</w:t>
            </w:r>
            <w:r>
              <w:rPr>
                <w:sz w:val="26"/>
              </w:rPr>
              <w:tab/>
              <w:t>численности</w:t>
            </w:r>
            <w:r>
              <w:rPr>
                <w:sz w:val="26"/>
              </w:rPr>
              <w:tab/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стаж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составляет:</w:t>
            </w:r>
          </w:p>
        </w:tc>
        <w:tc>
          <w:tcPr>
            <w:tcW w:w="2228" w:type="dxa"/>
          </w:tcPr>
          <w:p w:rsidR="00DA774C" w:rsidRPr="00376559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1.30.1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До 5 лет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2/20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1.30.2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Свыше 30 лет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6/ 60 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1.31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2/ 20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1.32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вес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работников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возрасте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55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1/ 10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1.33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вес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численности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педагогических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административно-хозяйственных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последние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квалификации/профессиональную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переподготовку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профилю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иной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осуществляемой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деятельности,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общей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численности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педагогических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10/100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Pr="00376559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административно-хозяйственных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228" w:type="dxa"/>
          </w:tcPr>
          <w:p w:rsidR="00DA774C" w:rsidRPr="00376559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1.34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 xml:space="preserve">Численность/удельный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вес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численности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педагогических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административно-хозяйственных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прошедших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повышение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применению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образовательном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стандартов,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общей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численности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педагогических     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административно-хозяйственных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10/100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Инфраструктура</w:t>
            </w:r>
          </w:p>
        </w:tc>
        <w:tc>
          <w:tcPr>
            <w:tcW w:w="2228" w:type="dxa"/>
          </w:tcPr>
          <w:p w:rsidR="00DA774C" w:rsidRPr="00376559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компьютеров 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расчете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0,4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z w:val="26"/>
              </w:rPr>
              <w:tab/>
              <w:t>экземпляров</w:t>
            </w:r>
            <w:r>
              <w:rPr>
                <w:sz w:val="26"/>
              </w:rPr>
              <w:tab/>
              <w:t>учебной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учебно-методической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литературы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количества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хранения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библиотечного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фонда,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состоящих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учете,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расчете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на одного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единиц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Наличие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электронного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документооборота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2.4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Наличие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читального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зала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библиотеки, 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числе: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2.4.1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обеспечением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стационарных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компьютерах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переносных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компьютеров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2.4.2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медиатекой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2.4.3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Оснащенного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сканирования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распознавания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текстов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2.4.4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z w:val="26"/>
              </w:rPr>
              <w:tab/>
              <w:t>выходом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Интернет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компьютеров,</w:t>
            </w:r>
            <w:r>
              <w:rPr>
                <w:sz w:val="26"/>
              </w:rPr>
              <w:tab/>
              <w:t>расположенных</w:t>
            </w:r>
            <w:r>
              <w:rPr>
                <w:sz w:val="26"/>
              </w:rPr>
              <w:tab/>
              <w:t>в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помещении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Да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2.4.5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С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контролируемой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распечаткой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бумажных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2.5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Численность/удельный</w:t>
            </w:r>
            <w:r>
              <w:rPr>
                <w:sz w:val="26"/>
              </w:rPr>
              <w:tab/>
              <w:t>вес</w:t>
            </w:r>
            <w:r>
              <w:rPr>
                <w:sz w:val="26"/>
              </w:rPr>
              <w:tab/>
              <w:t>численности</w:t>
            </w:r>
            <w:r>
              <w:rPr>
                <w:sz w:val="26"/>
              </w:rPr>
              <w:tab/>
              <w:t>учащихся,</w:t>
            </w:r>
            <w:r>
              <w:rPr>
                <w:sz w:val="26"/>
              </w:rPr>
              <w:tab/>
              <w:t>которым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обеспечена</w:t>
            </w:r>
            <w:r>
              <w:rPr>
                <w:sz w:val="26"/>
              </w:rPr>
              <w:tab/>
              <w:t>возможность</w:t>
            </w:r>
            <w:r>
              <w:rPr>
                <w:sz w:val="26"/>
              </w:rPr>
              <w:tab/>
              <w:t>пользоваться</w:t>
            </w:r>
            <w:r>
              <w:rPr>
                <w:sz w:val="26"/>
              </w:rPr>
              <w:tab/>
            </w:r>
            <w:r w:rsidRPr="00376559">
              <w:rPr>
                <w:sz w:val="26"/>
              </w:rPr>
              <w:t xml:space="preserve">широкополосным </w:t>
            </w:r>
            <w:r>
              <w:rPr>
                <w:sz w:val="26"/>
              </w:rPr>
              <w:t>Интернетом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(не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Мб/с),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 общей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численности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r>
              <w:rPr>
                <w:sz w:val="26"/>
              </w:rPr>
              <w:t>62/100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человек/%</w:t>
            </w:r>
          </w:p>
        </w:tc>
      </w:tr>
      <w:tr w:rsidR="00DA774C" w:rsidTr="00376559">
        <w:trPr>
          <w:trHeight w:val="599"/>
        </w:trPr>
        <w:tc>
          <w:tcPr>
            <w:tcW w:w="926" w:type="dxa"/>
          </w:tcPr>
          <w:p w:rsidR="00DA774C" w:rsidRDefault="00DA774C" w:rsidP="00376559">
            <w:pPr>
              <w:pStyle w:val="TableParagraph"/>
              <w:spacing w:line="291" w:lineRule="exact"/>
              <w:ind w:left="235"/>
              <w:rPr>
                <w:sz w:val="26"/>
              </w:rPr>
            </w:pPr>
            <w:r>
              <w:rPr>
                <w:sz w:val="26"/>
              </w:rPr>
              <w:t>2.6</w:t>
            </w:r>
          </w:p>
        </w:tc>
        <w:tc>
          <w:tcPr>
            <w:tcW w:w="7697" w:type="dxa"/>
          </w:tcPr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Общая</w:t>
            </w:r>
            <w:r>
              <w:rPr>
                <w:sz w:val="26"/>
              </w:rPr>
              <w:tab/>
              <w:t>площадь</w:t>
            </w:r>
            <w:r>
              <w:rPr>
                <w:sz w:val="26"/>
              </w:rPr>
              <w:tab/>
              <w:t>помещений,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которых</w:t>
            </w:r>
            <w:r>
              <w:rPr>
                <w:sz w:val="26"/>
              </w:rPr>
              <w:tab/>
              <w:t>осуществляется</w:t>
            </w:r>
          </w:p>
          <w:p w:rsidR="00DA774C" w:rsidRDefault="00DA774C" w:rsidP="00376559">
            <w:pPr>
              <w:pStyle w:val="TableParagraph"/>
              <w:spacing w:line="291" w:lineRule="exact"/>
              <w:ind w:left="144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деятельность,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расчете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одного</w:t>
            </w:r>
            <w:r w:rsidRPr="00376559">
              <w:rPr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</w:tc>
        <w:tc>
          <w:tcPr>
            <w:tcW w:w="2228" w:type="dxa"/>
          </w:tcPr>
          <w:p w:rsidR="00DA774C" w:rsidRDefault="00DA774C" w:rsidP="00376559">
            <w:pPr>
              <w:pStyle w:val="TableParagraph"/>
              <w:spacing w:line="291" w:lineRule="exact"/>
              <w:ind w:left="124" w:right="114"/>
              <w:jc w:val="center"/>
              <w:rPr>
                <w:sz w:val="26"/>
              </w:rPr>
            </w:pPr>
            <w:smartTag w:uri="urn:schemas-microsoft-com:office:smarttags" w:element="metricconverter">
              <w:smartTagPr>
                <w:attr w:name="ProductID" w:val="8,9 кв. м"/>
              </w:smartTagPr>
              <w:r>
                <w:rPr>
                  <w:sz w:val="26"/>
                </w:rPr>
                <w:t>8,9</w:t>
              </w:r>
              <w:r w:rsidRPr="00376559">
                <w:rPr>
                  <w:sz w:val="26"/>
                </w:rPr>
                <w:t xml:space="preserve"> </w:t>
              </w:r>
              <w:r>
                <w:rPr>
                  <w:sz w:val="26"/>
                </w:rPr>
                <w:t>кв.</w:t>
              </w:r>
              <w:r w:rsidRPr="00376559">
                <w:rPr>
                  <w:sz w:val="26"/>
                </w:rPr>
                <w:t xml:space="preserve"> </w:t>
              </w:r>
              <w:r>
                <w:rPr>
                  <w:sz w:val="26"/>
                </w:rPr>
                <w:t>м</w:t>
              </w:r>
            </w:smartTag>
          </w:p>
        </w:tc>
      </w:tr>
    </w:tbl>
    <w:p w:rsidR="00DA774C" w:rsidRPr="00376559" w:rsidRDefault="00DA774C" w:rsidP="00376559">
      <w:pPr>
        <w:tabs>
          <w:tab w:val="center" w:pos="5545"/>
        </w:tabs>
        <w:spacing w:line="291" w:lineRule="exact"/>
        <w:rPr>
          <w:sz w:val="26"/>
        </w:rPr>
        <w:sectPr w:rsidR="00DA774C" w:rsidRPr="00376559">
          <w:footerReference w:type="default" r:id="rId35"/>
          <w:pgSz w:w="11910" w:h="16840"/>
          <w:pgMar w:top="1360" w:right="300" w:bottom="280" w:left="520" w:header="0" w:footer="0" w:gutter="0"/>
          <w:cols w:space="720"/>
        </w:sectPr>
      </w:pPr>
      <w:r>
        <w:rPr>
          <w:sz w:val="26"/>
        </w:rPr>
        <w:tab/>
      </w:r>
    </w:p>
    <w:p w:rsidR="00DA774C" w:rsidRDefault="00DA774C" w:rsidP="00376559">
      <w:pPr>
        <w:pStyle w:val="Heading2"/>
        <w:spacing w:before="89"/>
        <w:ind w:left="4374" w:right="4732"/>
        <w:jc w:val="center"/>
      </w:pPr>
      <w:r>
        <w:t>ЗАКЛЮЧЕНИЕ</w:t>
      </w:r>
    </w:p>
    <w:p w:rsidR="00DA774C" w:rsidRDefault="00DA774C" w:rsidP="00376559">
      <w:pPr>
        <w:pStyle w:val="BodyText"/>
        <w:spacing w:before="4"/>
        <w:rPr>
          <w:b/>
          <w:sz w:val="25"/>
        </w:rPr>
      </w:pPr>
    </w:p>
    <w:p w:rsidR="00DA774C" w:rsidRDefault="00DA774C" w:rsidP="00376559">
      <w:pPr>
        <w:pStyle w:val="BodyText"/>
        <w:ind w:left="190" w:right="542" w:firstLine="710"/>
        <w:jc w:val="both"/>
      </w:pPr>
      <w:r>
        <w:t>Анализ результатов деятельности МБОУ «Рассыпнянская ООШ» позволяет 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комфортной,</w:t>
      </w:r>
      <w:r>
        <w:rPr>
          <w:spacing w:val="1"/>
        </w:rPr>
        <w:t xml:space="preserve"> </w:t>
      </w:r>
      <w:r>
        <w:t>безопасной,</w:t>
      </w:r>
      <w:r>
        <w:rPr>
          <w:spacing w:val="3"/>
        </w:rPr>
        <w:t xml:space="preserve"> </w:t>
      </w:r>
      <w:r>
        <w:t>здоровьесберегающей</w:t>
      </w:r>
      <w:r>
        <w:rPr>
          <w:spacing w:val="2"/>
        </w:rPr>
        <w:t xml:space="preserve"> </w:t>
      </w:r>
      <w:r>
        <w:t>среде.</w:t>
      </w:r>
    </w:p>
    <w:p w:rsidR="00DA774C" w:rsidRDefault="00DA774C" w:rsidP="00376559">
      <w:pPr>
        <w:pStyle w:val="BodyText"/>
        <w:spacing w:before="3"/>
        <w:ind w:left="190" w:right="545" w:firstLine="710"/>
        <w:jc w:val="both"/>
      </w:pP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программно-целевыми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-62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Илекского района.</w:t>
      </w:r>
    </w:p>
    <w:p w:rsidR="00DA774C" w:rsidRDefault="00DA774C" w:rsidP="00376559">
      <w:pPr>
        <w:pStyle w:val="BodyText"/>
        <w:ind w:left="190" w:right="547" w:firstLine="710"/>
        <w:jc w:val="both"/>
      </w:pPr>
      <w:r>
        <w:t>Школа предоставляет доступное качественное образование, воспитание и развитие в</w:t>
      </w:r>
      <w:r>
        <w:rPr>
          <w:spacing w:val="1"/>
        </w:rPr>
        <w:t xml:space="preserve"> </w:t>
      </w:r>
      <w:r>
        <w:t>безопасных, комфортных условиях. Качество образовательных воздействий 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информационно-коммуникационных.</w:t>
      </w:r>
    </w:p>
    <w:p w:rsidR="00DA774C" w:rsidRDefault="00DA774C" w:rsidP="00376559">
      <w:pPr>
        <w:pStyle w:val="BodyText"/>
        <w:ind w:left="190" w:right="541" w:firstLine="710"/>
        <w:jc w:val="both"/>
      </w:pP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демократичностью</w:t>
      </w:r>
      <w:r>
        <w:rPr>
          <w:spacing w:val="1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уклада.</w:t>
      </w:r>
      <w:r>
        <w:rPr>
          <w:spacing w:val="2"/>
        </w:rPr>
        <w:t xml:space="preserve"> </w:t>
      </w:r>
      <w:r>
        <w:t>Родители являются участниками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 школой.</w:t>
      </w:r>
    </w:p>
    <w:p w:rsidR="00DA774C" w:rsidRDefault="00DA774C" w:rsidP="00376559">
      <w:pPr>
        <w:pStyle w:val="BodyText"/>
        <w:spacing w:line="242" w:lineRule="auto"/>
        <w:ind w:left="190" w:right="553" w:firstLine="710"/>
        <w:jc w:val="both"/>
      </w:pPr>
      <w:r>
        <w:t>Школа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состояния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</w:p>
    <w:p w:rsidR="00DA774C" w:rsidRDefault="00DA774C" w:rsidP="00376559">
      <w:pPr>
        <w:pStyle w:val="BodyText"/>
        <w:spacing w:before="64" w:line="242" w:lineRule="auto"/>
        <w:ind w:left="190" w:right="554"/>
        <w:jc w:val="both"/>
      </w:pPr>
      <w:r>
        <w:t>В школе созданы все условия для самореализации ребенка в урочной и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подтверждается</w:t>
      </w:r>
      <w:r>
        <w:rPr>
          <w:spacing w:val="3"/>
        </w:rPr>
        <w:t xml:space="preserve"> </w:t>
      </w:r>
      <w:r>
        <w:t>уровнем</w:t>
      </w:r>
      <w:r>
        <w:rPr>
          <w:spacing w:val="2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олимпиадах,</w:t>
      </w:r>
      <w:r>
        <w:rPr>
          <w:spacing w:val="5"/>
        </w:rPr>
        <w:t xml:space="preserve"> </w:t>
      </w:r>
      <w:r>
        <w:t>конкурсах,</w:t>
      </w:r>
      <w:r w:rsidRPr="00376559">
        <w:t xml:space="preserve"> </w:t>
      </w:r>
      <w:r>
        <w:t>различного уровня. Повышается профессиональный уровень педагогического коллектива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курсы</w:t>
      </w:r>
      <w:r>
        <w:rPr>
          <w:spacing w:val="-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2"/>
        </w:rPr>
        <w:t xml:space="preserve"> </w:t>
      </w:r>
      <w:r>
        <w:t>семинары,</w:t>
      </w:r>
      <w:r>
        <w:rPr>
          <w:spacing w:val="2"/>
        </w:rPr>
        <w:t xml:space="preserve"> </w:t>
      </w:r>
      <w:r>
        <w:t>мастер-классы и</w:t>
      </w:r>
      <w:r>
        <w:rPr>
          <w:spacing w:val="1"/>
        </w:rPr>
        <w:t xml:space="preserve"> </w:t>
      </w:r>
      <w:r>
        <w:t>т.д.</w:t>
      </w:r>
    </w:p>
    <w:p w:rsidR="00DA774C" w:rsidRDefault="00DA774C" w:rsidP="00376559">
      <w:pPr>
        <w:pStyle w:val="BodyText"/>
        <w:ind w:left="190" w:right="547" w:firstLine="710"/>
        <w:jc w:val="both"/>
      </w:pPr>
      <w:r>
        <w:t>Родители, выпускники и местное сообщество высказывают позитивное отношение 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посредством отчёта о самообследовании, ежегодно размещаемого на школьном</w:t>
      </w:r>
      <w:r>
        <w:rPr>
          <w:spacing w:val="1"/>
        </w:rPr>
        <w:t xml:space="preserve"> </w:t>
      </w:r>
      <w:r>
        <w:t>сайте.</w:t>
      </w:r>
    </w:p>
    <w:p w:rsidR="00DA774C" w:rsidRDefault="00DA774C" w:rsidP="00376559">
      <w:pPr>
        <w:pStyle w:val="BodyText"/>
        <w:ind w:left="190" w:right="549" w:firstLine="710"/>
        <w:jc w:val="both"/>
      </w:pPr>
      <w:r>
        <w:t>Увеличивается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школой.</w:t>
      </w:r>
    </w:p>
    <w:p w:rsidR="00DA774C" w:rsidRDefault="00DA774C" w:rsidP="00376559">
      <w:pPr>
        <w:pStyle w:val="BodyText"/>
        <w:ind w:left="190" w:right="547" w:firstLine="705"/>
        <w:jc w:val="both"/>
      </w:pPr>
      <w:r>
        <w:t>Положительный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определяют</w:t>
      </w:r>
      <w:r>
        <w:rPr>
          <w:spacing w:val="23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основные</w:t>
      </w:r>
      <w:r>
        <w:rPr>
          <w:spacing w:val="23"/>
        </w:rPr>
        <w:t xml:space="preserve"> </w:t>
      </w:r>
      <w:r>
        <w:t>направления</w:t>
      </w:r>
      <w:r>
        <w:rPr>
          <w:spacing w:val="23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МБОУ</w:t>
      </w:r>
    </w:p>
    <w:p w:rsidR="00DA774C" w:rsidRDefault="00DA774C" w:rsidP="00376559">
      <w:pPr>
        <w:pStyle w:val="BodyText"/>
        <w:spacing w:line="296" w:lineRule="exact"/>
        <w:ind w:left="190"/>
        <w:jc w:val="both"/>
      </w:pPr>
      <w:r>
        <w:t>«Рассыпнянская</w:t>
      </w:r>
      <w:r>
        <w:rPr>
          <w:spacing w:val="-5"/>
        </w:rPr>
        <w:t xml:space="preserve"> </w:t>
      </w:r>
      <w:r>
        <w:t>ООШ»:</w:t>
      </w:r>
    </w:p>
    <w:p w:rsidR="00DA774C" w:rsidRDefault="00DA774C" w:rsidP="00376559">
      <w:pPr>
        <w:pStyle w:val="ListParagraph"/>
        <w:numPr>
          <w:ilvl w:val="1"/>
          <w:numId w:val="17"/>
        </w:numPr>
        <w:tabs>
          <w:tab w:val="left" w:pos="1093"/>
        </w:tabs>
        <w:ind w:right="546" w:firstLine="705"/>
        <w:jc w:val="both"/>
        <w:rPr>
          <w:sz w:val="26"/>
        </w:rPr>
      </w:pPr>
      <w:r>
        <w:rPr>
          <w:sz w:val="26"/>
        </w:rPr>
        <w:t>Усиление личностной направленности 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сформулированы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старшей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специфики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возрастного 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школьников.</w:t>
      </w:r>
    </w:p>
    <w:p w:rsidR="00DA774C" w:rsidRDefault="00DA774C" w:rsidP="00376559">
      <w:pPr>
        <w:pStyle w:val="ListParagraph"/>
        <w:numPr>
          <w:ilvl w:val="1"/>
          <w:numId w:val="17"/>
        </w:numPr>
        <w:tabs>
          <w:tab w:val="left" w:pos="1093"/>
        </w:tabs>
        <w:ind w:right="544" w:firstLine="705"/>
        <w:jc w:val="both"/>
        <w:rPr>
          <w:sz w:val="26"/>
        </w:rPr>
      </w:pP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стандартов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ступени на другую, вводить инновационные механизмы оценки качества и 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каждого ребенка. Использование современных информационных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технологий.</w:t>
      </w:r>
    </w:p>
    <w:p w:rsidR="00DA774C" w:rsidRDefault="00DA774C" w:rsidP="00376559">
      <w:pPr>
        <w:pStyle w:val="ListParagraph"/>
        <w:numPr>
          <w:ilvl w:val="1"/>
          <w:numId w:val="17"/>
        </w:numPr>
        <w:tabs>
          <w:tab w:val="left" w:pos="1093"/>
        </w:tabs>
        <w:spacing w:before="1"/>
        <w:ind w:right="544" w:firstLine="705"/>
        <w:jc w:val="both"/>
        <w:rPr>
          <w:sz w:val="26"/>
        </w:rPr>
      </w:pP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жизни.</w:t>
      </w:r>
      <w:r>
        <w:rPr>
          <w:spacing w:val="65"/>
          <w:sz w:val="26"/>
        </w:rPr>
        <w:t xml:space="preserve"> </w:t>
      </w:r>
      <w:r>
        <w:rPr>
          <w:sz w:val="26"/>
        </w:rPr>
        <w:t>Гораздо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важнее</w:t>
      </w:r>
      <w:r>
        <w:rPr>
          <w:spacing w:val="1"/>
          <w:sz w:val="26"/>
        </w:rPr>
        <w:t xml:space="preserve"> </w:t>
      </w:r>
      <w:r>
        <w:rPr>
          <w:sz w:val="26"/>
        </w:rPr>
        <w:t>пробудить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детях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заинтересованности в учебе, выборе учебных курсов, адекватных собственным интересам 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склонностям.</w:t>
      </w:r>
    </w:p>
    <w:p w:rsidR="00DA774C" w:rsidRDefault="00DA774C" w:rsidP="00376559">
      <w:pPr>
        <w:pStyle w:val="ListParagraph"/>
        <w:numPr>
          <w:ilvl w:val="1"/>
          <w:numId w:val="17"/>
        </w:numPr>
        <w:tabs>
          <w:tab w:val="left" w:pos="1093"/>
        </w:tabs>
        <w:ind w:right="545" w:firstLine="705"/>
        <w:jc w:val="both"/>
        <w:rPr>
          <w:sz w:val="26"/>
        </w:rPr>
      </w:pPr>
      <w:r>
        <w:rPr>
          <w:sz w:val="26"/>
        </w:rPr>
        <w:t>Система поддержки талантливых детей. Создание условий для развития 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</w:p>
    <w:p w:rsidR="00DA774C" w:rsidRDefault="00DA774C" w:rsidP="00376559">
      <w:pPr>
        <w:pStyle w:val="ListParagraph"/>
        <w:numPr>
          <w:ilvl w:val="1"/>
          <w:numId w:val="17"/>
        </w:numPr>
        <w:tabs>
          <w:tab w:val="left" w:pos="1093"/>
        </w:tabs>
        <w:ind w:right="551" w:firstLine="705"/>
        <w:jc w:val="both"/>
        <w:rPr>
          <w:sz w:val="26"/>
        </w:rPr>
      </w:pPr>
      <w:r>
        <w:rPr>
          <w:sz w:val="26"/>
        </w:rPr>
        <w:t>Обеспечение доступа к получению общего образования детям-инвалидам, детям с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возможностями</w:t>
      </w:r>
      <w:r>
        <w:rPr>
          <w:spacing w:val="-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детям, оставшимся</w:t>
      </w:r>
      <w:r>
        <w:rPr>
          <w:spacing w:val="-1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родителей.</w:t>
      </w:r>
    </w:p>
    <w:p w:rsidR="00DA774C" w:rsidRPr="00156324" w:rsidRDefault="00DA774C" w:rsidP="00156324">
      <w:pPr>
        <w:pStyle w:val="ListParagraph"/>
        <w:numPr>
          <w:ilvl w:val="1"/>
          <w:numId w:val="17"/>
        </w:numPr>
        <w:tabs>
          <w:tab w:val="left" w:pos="1093"/>
        </w:tabs>
        <w:spacing w:before="2"/>
        <w:ind w:right="550" w:firstLine="705"/>
        <w:jc w:val="both"/>
        <w:rPr>
          <w:sz w:val="26"/>
        </w:rPr>
        <w:sectPr w:rsidR="00DA774C" w:rsidRPr="00156324">
          <w:footerReference w:type="default" r:id="rId36"/>
          <w:pgSz w:w="11910" w:h="16840"/>
          <w:pgMar w:top="840" w:right="300" w:bottom="460" w:left="520" w:header="0" w:footer="265" w:gutter="0"/>
          <w:pgNumType w:start="48"/>
          <w:cols w:space="720"/>
        </w:sectPr>
      </w:pPr>
      <w:r>
        <w:t>Развитие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лучших,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6"/>
        </w:rPr>
        <w:t xml:space="preserve"> </w:t>
      </w:r>
      <w:r>
        <w:t>уровня</w:t>
      </w:r>
      <w:r>
        <w:rPr>
          <w:spacing w:val="-62"/>
        </w:rPr>
        <w:t xml:space="preserve"> </w:t>
      </w:r>
      <w:r>
        <w:t>педагогов,</w:t>
      </w:r>
      <w:r>
        <w:rPr>
          <w:spacing w:val="2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учителя</w:t>
      </w:r>
    </w:p>
    <w:p w:rsidR="00DA774C" w:rsidRDefault="00DA774C" w:rsidP="00376559">
      <w:pPr>
        <w:jc w:val="both"/>
        <w:sectPr w:rsidR="00DA774C">
          <w:pgSz w:w="11910" w:h="16840"/>
          <w:pgMar w:top="840" w:right="300" w:bottom="460" w:left="520" w:header="0" w:footer="265" w:gutter="0"/>
          <w:cols w:space="720"/>
        </w:sectPr>
      </w:pPr>
      <w:bookmarkStart w:id="1" w:name="ЗАКЛЮЧЕНИЕ"/>
      <w:bookmarkStart w:id="2" w:name="_bookmark6"/>
      <w:bookmarkEnd w:id="1"/>
      <w:bookmarkEnd w:id="2"/>
    </w:p>
    <w:p w:rsidR="00DA774C" w:rsidRPr="00376559" w:rsidRDefault="00DA774C" w:rsidP="00376559">
      <w:pPr>
        <w:rPr>
          <w:sz w:val="26"/>
        </w:rPr>
        <w:sectPr w:rsidR="00DA774C" w:rsidRPr="00376559">
          <w:pgSz w:w="16840" w:h="11910" w:orient="landscape"/>
          <w:pgMar w:top="420" w:right="680" w:bottom="280" w:left="560" w:header="720" w:footer="720" w:gutter="0"/>
          <w:cols w:space="720"/>
        </w:sectPr>
      </w:pPr>
    </w:p>
    <w:p w:rsidR="00DA774C" w:rsidRDefault="00DA774C" w:rsidP="00156324">
      <w:pPr>
        <w:pStyle w:val="BodyText"/>
        <w:spacing w:before="1"/>
        <w:ind w:left="0" w:right="464"/>
      </w:pPr>
    </w:p>
    <w:sectPr w:rsidR="00DA774C" w:rsidSect="007B26A1">
      <w:pgSz w:w="16840" w:h="11910" w:orient="landscape"/>
      <w:pgMar w:top="500" w:right="6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4C" w:rsidRDefault="00DA774C">
      <w:r>
        <w:separator/>
      </w:r>
    </w:p>
  </w:endnote>
  <w:endnote w:type="continuationSeparator" w:id="0">
    <w:p w:rsidR="00DA774C" w:rsidRDefault="00DA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4C" w:rsidRDefault="00DA774C"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4C" w:rsidRDefault="00DA774C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1.7pt;margin-top:792.3pt;width:18pt;height:15.3pt;z-index:-251656192;mso-position-horizontal-relative:page;mso-position-vertical-relative:page" filled="f" stroked="f">
          <v:textbox inset="0,0,0,0">
            <w:txbxContent>
              <w:p w:rsidR="00DA774C" w:rsidRDefault="00DA774C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32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4C" w:rsidRDefault="00DA774C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4C" w:rsidRDefault="00DA774C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5.1pt;margin-top:813.65pt;width:18pt;height:15.3pt;z-index:-251654144;mso-position-horizontal-relative:page;mso-position-vertical-relative:page" filled="f" stroked="f">
          <v:textbox inset="0,0,0,0">
            <w:txbxContent>
              <w:p w:rsidR="00DA774C" w:rsidRDefault="00DA774C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4C" w:rsidRDefault="00DA774C">
      <w:r>
        <w:separator/>
      </w:r>
    </w:p>
  </w:footnote>
  <w:footnote w:type="continuationSeparator" w:id="0">
    <w:p w:rsidR="00DA774C" w:rsidRDefault="00DA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3E"/>
    <w:multiLevelType w:val="hybridMultilevel"/>
    <w:tmpl w:val="FFFFFFFF"/>
    <w:lvl w:ilvl="0" w:tplc="4A4EED64">
      <w:numFmt w:val="bullet"/>
      <w:lvlText w:val="–"/>
      <w:lvlJc w:val="left"/>
      <w:pPr>
        <w:ind w:left="1653" w:hanging="200"/>
      </w:pPr>
      <w:rPr>
        <w:rFonts w:ascii="Times New Roman" w:eastAsia="Times New Roman" w:hAnsi="Times New Roman" w:hint="default"/>
        <w:w w:val="99"/>
        <w:sz w:val="26"/>
      </w:rPr>
    </w:lvl>
    <w:lvl w:ilvl="1" w:tplc="CB10DA2A">
      <w:numFmt w:val="bullet"/>
      <w:lvlText w:val="•"/>
      <w:lvlJc w:val="left"/>
      <w:pPr>
        <w:ind w:left="3053" w:hanging="200"/>
      </w:pPr>
      <w:rPr>
        <w:rFonts w:hint="default"/>
      </w:rPr>
    </w:lvl>
    <w:lvl w:ilvl="2" w:tplc="0CBE1210">
      <w:numFmt w:val="bullet"/>
      <w:lvlText w:val="•"/>
      <w:lvlJc w:val="left"/>
      <w:pPr>
        <w:ind w:left="4447" w:hanging="200"/>
      </w:pPr>
      <w:rPr>
        <w:rFonts w:hint="default"/>
      </w:rPr>
    </w:lvl>
    <w:lvl w:ilvl="3" w:tplc="49F6EE3C">
      <w:numFmt w:val="bullet"/>
      <w:lvlText w:val="•"/>
      <w:lvlJc w:val="left"/>
      <w:pPr>
        <w:ind w:left="5841" w:hanging="200"/>
      </w:pPr>
      <w:rPr>
        <w:rFonts w:hint="default"/>
      </w:rPr>
    </w:lvl>
    <w:lvl w:ilvl="4" w:tplc="220A442E">
      <w:numFmt w:val="bullet"/>
      <w:lvlText w:val="•"/>
      <w:lvlJc w:val="left"/>
      <w:pPr>
        <w:ind w:left="7235" w:hanging="200"/>
      </w:pPr>
      <w:rPr>
        <w:rFonts w:hint="default"/>
      </w:rPr>
    </w:lvl>
    <w:lvl w:ilvl="5" w:tplc="F17CDC92">
      <w:numFmt w:val="bullet"/>
      <w:lvlText w:val="•"/>
      <w:lvlJc w:val="left"/>
      <w:pPr>
        <w:ind w:left="8629" w:hanging="200"/>
      </w:pPr>
      <w:rPr>
        <w:rFonts w:hint="default"/>
      </w:rPr>
    </w:lvl>
    <w:lvl w:ilvl="6" w:tplc="8C96E4DC">
      <w:numFmt w:val="bullet"/>
      <w:lvlText w:val="•"/>
      <w:lvlJc w:val="left"/>
      <w:pPr>
        <w:ind w:left="10023" w:hanging="200"/>
      </w:pPr>
      <w:rPr>
        <w:rFonts w:hint="default"/>
      </w:rPr>
    </w:lvl>
    <w:lvl w:ilvl="7" w:tplc="4A482A8A">
      <w:numFmt w:val="bullet"/>
      <w:lvlText w:val="•"/>
      <w:lvlJc w:val="left"/>
      <w:pPr>
        <w:ind w:left="11416" w:hanging="200"/>
      </w:pPr>
      <w:rPr>
        <w:rFonts w:hint="default"/>
      </w:rPr>
    </w:lvl>
    <w:lvl w:ilvl="8" w:tplc="7D022588">
      <w:numFmt w:val="bullet"/>
      <w:lvlText w:val="•"/>
      <w:lvlJc w:val="left"/>
      <w:pPr>
        <w:ind w:left="12810" w:hanging="200"/>
      </w:pPr>
      <w:rPr>
        <w:rFonts w:hint="default"/>
      </w:rPr>
    </w:lvl>
  </w:abstractNum>
  <w:abstractNum w:abstractNumId="1">
    <w:nsid w:val="06674D4C"/>
    <w:multiLevelType w:val="hybridMultilevel"/>
    <w:tmpl w:val="FFFFFFFF"/>
    <w:lvl w:ilvl="0" w:tplc="640E0B1E">
      <w:numFmt w:val="bullet"/>
      <w:lvlText w:val="-"/>
      <w:lvlJc w:val="left"/>
      <w:pPr>
        <w:ind w:left="604" w:hanging="284"/>
      </w:pPr>
      <w:rPr>
        <w:rFonts w:ascii="Times New Roman" w:eastAsia="Times New Roman" w:hAnsi="Times New Roman" w:hint="default"/>
        <w:w w:val="99"/>
        <w:sz w:val="26"/>
      </w:rPr>
    </w:lvl>
    <w:lvl w:ilvl="1" w:tplc="FD18122E">
      <w:numFmt w:val="bullet"/>
      <w:lvlText w:val="•"/>
      <w:lvlJc w:val="left"/>
      <w:pPr>
        <w:ind w:left="1631" w:hanging="284"/>
      </w:pPr>
      <w:rPr>
        <w:rFonts w:hint="default"/>
      </w:rPr>
    </w:lvl>
    <w:lvl w:ilvl="2" w:tplc="C4E040E2">
      <w:numFmt w:val="bullet"/>
      <w:lvlText w:val="•"/>
      <w:lvlJc w:val="left"/>
      <w:pPr>
        <w:ind w:left="2663" w:hanging="284"/>
      </w:pPr>
      <w:rPr>
        <w:rFonts w:hint="default"/>
      </w:rPr>
    </w:lvl>
    <w:lvl w:ilvl="3" w:tplc="7FAE9400">
      <w:numFmt w:val="bullet"/>
      <w:lvlText w:val="•"/>
      <w:lvlJc w:val="left"/>
      <w:pPr>
        <w:ind w:left="3695" w:hanging="284"/>
      </w:pPr>
      <w:rPr>
        <w:rFonts w:hint="default"/>
      </w:rPr>
    </w:lvl>
    <w:lvl w:ilvl="4" w:tplc="5E4CF3B2">
      <w:numFmt w:val="bullet"/>
      <w:lvlText w:val="•"/>
      <w:lvlJc w:val="left"/>
      <w:pPr>
        <w:ind w:left="4727" w:hanging="284"/>
      </w:pPr>
      <w:rPr>
        <w:rFonts w:hint="default"/>
      </w:rPr>
    </w:lvl>
    <w:lvl w:ilvl="5" w:tplc="7A940DDE">
      <w:numFmt w:val="bullet"/>
      <w:lvlText w:val="•"/>
      <w:lvlJc w:val="left"/>
      <w:pPr>
        <w:ind w:left="5759" w:hanging="284"/>
      </w:pPr>
      <w:rPr>
        <w:rFonts w:hint="default"/>
      </w:rPr>
    </w:lvl>
    <w:lvl w:ilvl="6" w:tplc="422CE8DA">
      <w:numFmt w:val="bullet"/>
      <w:lvlText w:val="•"/>
      <w:lvlJc w:val="left"/>
      <w:pPr>
        <w:ind w:left="6791" w:hanging="284"/>
      </w:pPr>
      <w:rPr>
        <w:rFonts w:hint="default"/>
      </w:rPr>
    </w:lvl>
    <w:lvl w:ilvl="7" w:tplc="7ADE3C40">
      <w:numFmt w:val="bullet"/>
      <w:lvlText w:val="•"/>
      <w:lvlJc w:val="left"/>
      <w:pPr>
        <w:ind w:left="7823" w:hanging="284"/>
      </w:pPr>
      <w:rPr>
        <w:rFonts w:hint="default"/>
      </w:rPr>
    </w:lvl>
    <w:lvl w:ilvl="8" w:tplc="EEBC3B20">
      <w:numFmt w:val="bullet"/>
      <w:lvlText w:val="•"/>
      <w:lvlJc w:val="left"/>
      <w:pPr>
        <w:ind w:left="8855" w:hanging="284"/>
      </w:pPr>
      <w:rPr>
        <w:rFonts w:hint="default"/>
      </w:rPr>
    </w:lvl>
  </w:abstractNum>
  <w:abstractNum w:abstractNumId="2">
    <w:nsid w:val="06B33EBF"/>
    <w:multiLevelType w:val="hybridMultilevel"/>
    <w:tmpl w:val="FFFFFFFF"/>
    <w:lvl w:ilvl="0" w:tplc="D93EDF0E">
      <w:numFmt w:val="bullet"/>
      <w:lvlText w:val="-"/>
      <w:lvlJc w:val="left"/>
      <w:pPr>
        <w:ind w:left="460" w:hanging="149"/>
      </w:pPr>
      <w:rPr>
        <w:rFonts w:ascii="Times New Roman" w:eastAsia="Times New Roman" w:hAnsi="Times New Roman" w:hint="default"/>
        <w:w w:val="99"/>
        <w:sz w:val="28"/>
      </w:rPr>
    </w:lvl>
    <w:lvl w:ilvl="1" w:tplc="B502B956">
      <w:numFmt w:val="bullet"/>
      <w:lvlText w:val="•"/>
      <w:lvlJc w:val="left"/>
      <w:pPr>
        <w:ind w:left="1505" w:hanging="149"/>
      </w:pPr>
      <w:rPr>
        <w:rFonts w:hint="default"/>
      </w:rPr>
    </w:lvl>
    <w:lvl w:ilvl="2" w:tplc="8FEE1BD2">
      <w:numFmt w:val="bullet"/>
      <w:lvlText w:val="•"/>
      <w:lvlJc w:val="left"/>
      <w:pPr>
        <w:ind w:left="2551" w:hanging="149"/>
      </w:pPr>
      <w:rPr>
        <w:rFonts w:hint="default"/>
      </w:rPr>
    </w:lvl>
    <w:lvl w:ilvl="3" w:tplc="9AAA12E8">
      <w:numFmt w:val="bullet"/>
      <w:lvlText w:val="•"/>
      <w:lvlJc w:val="left"/>
      <w:pPr>
        <w:ind w:left="3597" w:hanging="149"/>
      </w:pPr>
      <w:rPr>
        <w:rFonts w:hint="default"/>
      </w:rPr>
    </w:lvl>
    <w:lvl w:ilvl="4" w:tplc="B5808D9A">
      <w:numFmt w:val="bullet"/>
      <w:lvlText w:val="•"/>
      <w:lvlJc w:val="left"/>
      <w:pPr>
        <w:ind w:left="4643" w:hanging="149"/>
      </w:pPr>
      <w:rPr>
        <w:rFonts w:hint="default"/>
      </w:rPr>
    </w:lvl>
    <w:lvl w:ilvl="5" w:tplc="AE72C962">
      <w:numFmt w:val="bullet"/>
      <w:lvlText w:val="•"/>
      <w:lvlJc w:val="left"/>
      <w:pPr>
        <w:ind w:left="5689" w:hanging="149"/>
      </w:pPr>
      <w:rPr>
        <w:rFonts w:hint="default"/>
      </w:rPr>
    </w:lvl>
    <w:lvl w:ilvl="6" w:tplc="5B403494">
      <w:numFmt w:val="bullet"/>
      <w:lvlText w:val="•"/>
      <w:lvlJc w:val="left"/>
      <w:pPr>
        <w:ind w:left="6735" w:hanging="149"/>
      </w:pPr>
      <w:rPr>
        <w:rFonts w:hint="default"/>
      </w:rPr>
    </w:lvl>
    <w:lvl w:ilvl="7" w:tplc="998894E2">
      <w:numFmt w:val="bullet"/>
      <w:lvlText w:val="•"/>
      <w:lvlJc w:val="left"/>
      <w:pPr>
        <w:ind w:left="7781" w:hanging="149"/>
      </w:pPr>
      <w:rPr>
        <w:rFonts w:hint="default"/>
      </w:rPr>
    </w:lvl>
    <w:lvl w:ilvl="8" w:tplc="3CC26562">
      <w:numFmt w:val="bullet"/>
      <w:lvlText w:val="•"/>
      <w:lvlJc w:val="left"/>
      <w:pPr>
        <w:ind w:left="8827" w:hanging="149"/>
      </w:pPr>
      <w:rPr>
        <w:rFonts w:hint="default"/>
      </w:rPr>
    </w:lvl>
  </w:abstractNum>
  <w:abstractNum w:abstractNumId="3">
    <w:nsid w:val="0EFE4C24"/>
    <w:multiLevelType w:val="hybridMultilevel"/>
    <w:tmpl w:val="FFFFFFFF"/>
    <w:lvl w:ilvl="0" w:tplc="891A2E46">
      <w:start w:val="1"/>
      <w:numFmt w:val="decimal"/>
      <w:lvlText w:val="%1."/>
      <w:lvlJc w:val="left"/>
      <w:pPr>
        <w:ind w:left="1756" w:hanging="25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76E1DF0">
      <w:numFmt w:val="bullet"/>
      <w:lvlText w:val="•"/>
      <w:lvlJc w:val="left"/>
      <w:pPr>
        <w:ind w:left="3143" w:hanging="257"/>
      </w:pPr>
      <w:rPr>
        <w:rFonts w:hint="default"/>
      </w:rPr>
    </w:lvl>
    <w:lvl w:ilvl="2" w:tplc="FD346A8A">
      <w:numFmt w:val="bullet"/>
      <w:lvlText w:val="•"/>
      <w:lvlJc w:val="left"/>
      <w:pPr>
        <w:ind w:left="4527" w:hanging="257"/>
      </w:pPr>
      <w:rPr>
        <w:rFonts w:hint="default"/>
      </w:rPr>
    </w:lvl>
    <w:lvl w:ilvl="3" w:tplc="8B9095DA">
      <w:numFmt w:val="bullet"/>
      <w:lvlText w:val="•"/>
      <w:lvlJc w:val="left"/>
      <w:pPr>
        <w:ind w:left="5911" w:hanging="257"/>
      </w:pPr>
      <w:rPr>
        <w:rFonts w:hint="default"/>
      </w:rPr>
    </w:lvl>
    <w:lvl w:ilvl="4" w:tplc="68EA5EFC">
      <w:numFmt w:val="bullet"/>
      <w:lvlText w:val="•"/>
      <w:lvlJc w:val="left"/>
      <w:pPr>
        <w:ind w:left="7295" w:hanging="257"/>
      </w:pPr>
      <w:rPr>
        <w:rFonts w:hint="default"/>
      </w:rPr>
    </w:lvl>
    <w:lvl w:ilvl="5" w:tplc="6232A79C">
      <w:numFmt w:val="bullet"/>
      <w:lvlText w:val="•"/>
      <w:lvlJc w:val="left"/>
      <w:pPr>
        <w:ind w:left="8679" w:hanging="257"/>
      </w:pPr>
      <w:rPr>
        <w:rFonts w:hint="default"/>
      </w:rPr>
    </w:lvl>
    <w:lvl w:ilvl="6" w:tplc="A768D466">
      <w:numFmt w:val="bullet"/>
      <w:lvlText w:val="•"/>
      <w:lvlJc w:val="left"/>
      <w:pPr>
        <w:ind w:left="10063" w:hanging="257"/>
      </w:pPr>
      <w:rPr>
        <w:rFonts w:hint="default"/>
      </w:rPr>
    </w:lvl>
    <w:lvl w:ilvl="7" w:tplc="F8FCA530">
      <w:numFmt w:val="bullet"/>
      <w:lvlText w:val="•"/>
      <w:lvlJc w:val="left"/>
      <w:pPr>
        <w:ind w:left="11446" w:hanging="257"/>
      </w:pPr>
      <w:rPr>
        <w:rFonts w:hint="default"/>
      </w:rPr>
    </w:lvl>
    <w:lvl w:ilvl="8" w:tplc="AB94DECA">
      <w:numFmt w:val="bullet"/>
      <w:lvlText w:val="•"/>
      <w:lvlJc w:val="left"/>
      <w:pPr>
        <w:ind w:left="12830" w:hanging="257"/>
      </w:pPr>
      <w:rPr>
        <w:rFonts w:hint="default"/>
      </w:rPr>
    </w:lvl>
  </w:abstractNum>
  <w:abstractNum w:abstractNumId="4">
    <w:nsid w:val="0FE32B1A"/>
    <w:multiLevelType w:val="hybridMultilevel"/>
    <w:tmpl w:val="FFFFFFFF"/>
    <w:lvl w:ilvl="0" w:tplc="693485CA">
      <w:start w:val="1"/>
      <w:numFmt w:val="decimal"/>
      <w:lvlText w:val="%1."/>
      <w:lvlJc w:val="left"/>
      <w:pPr>
        <w:ind w:left="902" w:hanging="44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264C22">
      <w:numFmt w:val="bullet"/>
      <w:lvlText w:val="•"/>
      <w:lvlJc w:val="left"/>
      <w:pPr>
        <w:ind w:left="1901" w:hanging="443"/>
      </w:pPr>
      <w:rPr>
        <w:rFonts w:hint="default"/>
      </w:rPr>
    </w:lvl>
    <w:lvl w:ilvl="2" w:tplc="3356CEE8">
      <w:numFmt w:val="bullet"/>
      <w:lvlText w:val="•"/>
      <w:lvlJc w:val="left"/>
      <w:pPr>
        <w:ind w:left="2903" w:hanging="443"/>
      </w:pPr>
      <w:rPr>
        <w:rFonts w:hint="default"/>
      </w:rPr>
    </w:lvl>
    <w:lvl w:ilvl="3" w:tplc="5704CC86">
      <w:numFmt w:val="bullet"/>
      <w:lvlText w:val="•"/>
      <w:lvlJc w:val="left"/>
      <w:pPr>
        <w:ind w:left="3905" w:hanging="443"/>
      </w:pPr>
      <w:rPr>
        <w:rFonts w:hint="default"/>
      </w:rPr>
    </w:lvl>
    <w:lvl w:ilvl="4" w:tplc="B9C2D506">
      <w:numFmt w:val="bullet"/>
      <w:lvlText w:val="•"/>
      <w:lvlJc w:val="left"/>
      <w:pPr>
        <w:ind w:left="4907" w:hanging="443"/>
      </w:pPr>
      <w:rPr>
        <w:rFonts w:hint="default"/>
      </w:rPr>
    </w:lvl>
    <w:lvl w:ilvl="5" w:tplc="E4CC034A">
      <w:numFmt w:val="bullet"/>
      <w:lvlText w:val="•"/>
      <w:lvlJc w:val="left"/>
      <w:pPr>
        <w:ind w:left="5909" w:hanging="443"/>
      </w:pPr>
      <w:rPr>
        <w:rFonts w:hint="default"/>
      </w:rPr>
    </w:lvl>
    <w:lvl w:ilvl="6" w:tplc="6C2065CE">
      <w:numFmt w:val="bullet"/>
      <w:lvlText w:val="•"/>
      <w:lvlJc w:val="left"/>
      <w:pPr>
        <w:ind w:left="6911" w:hanging="443"/>
      </w:pPr>
      <w:rPr>
        <w:rFonts w:hint="default"/>
      </w:rPr>
    </w:lvl>
    <w:lvl w:ilvl="7" w:tplc="23D88A06">
      <w:numFmt w:val="bullet"/>
      <w:lvlText w:val="•"/>
      <w:lvlJc w:val="left"/>
      <w:pPr>
        <w:ind w:left="7913" w:hanging="443"/>
      </w:pPr>
      <w:rPr>
        <w:rFonts w:hint="default"/>
      </w:rPr>
    </w:lvl>
    <w:lvl w:ilvl="8" w:tplc="A7504912">
      <w:numFmt w:val="bullet"/>
      <w:lvlText w:val="•"/>
      <w:lvlJc w:val="left"/>
      <w:pPr>
        <w:ind w:left="8915" w:hanging="443"/>
      </w:pPr>
      <w:rPr>
        <w:rFonts w:hint="default"/>
      </w:rPr>
    </w:lvl>
  </w:abstractNum>
  <w:abstractNum w:abstractNumId="5">
    <w:nsid w:val="102341CE"/>
    <w:multiLevelType w:val="hybridMultilevel"/>
    <w:tmpl w:val="FFFFFFFF"/>
    <w:lvl w:ilvl="0" w:tplc="9B5C9174">
      <w:numFmt w:val="bullet"/>
      <w:lvlText w:val="-"/>
      <w:lvlJc w:val="left"/>
      <w:pPr>
        <w:ind w:left="944" w:hanging="264"/>
      </w:pPr>
      <w:rPr>
        <w:rFonts w:ascii="Times New Roman" w:eastAsia="Times New Roman" w:hAnsi="Times New Roman" w:hint="default"/>
        <w:w w:val="99"/>
        <w:sz w:val="26"/>
      </w:rPr>
    </w:lvl>
    <w:lvl w:ilvl="1" w:tplc="7AA0D38C">
      <w:numFmt w:val="bullet"/>
      <w:lvlText w:val="•"/>
      <w:lvlJc w:val="left"/>
      <w:pPr>
        <w:ind w:left="2405" w:hanging="264"/>
      </w:pPr>
      <w:rPr>
        <w:rFonts w:hint="default"/>
      </w:rPr>
    </w:lvl>
    <w:lvl w:ilvl="2" w:tplc="1F7EB0AC">
      <w:numFmt w:val="bullet"/>
      <w:lvlText w:val="•"/>
      <w:lvlJc w:val="left"/>
      <w:pPr>
        <w:ind w:left="3871" w:hanging="264"/>
      </w:pPr>
      <w:rPr>
        <w:rFonts w:hint="default"/>
      </w:rPr>
    </w:lvl>
    <w:lvl w:ilvl="3" w:tplc="409037EC">
      <w:numFmt w:val="bullet"/>
      <w:lvlText w:val="•"/>
      <w:lvlJc w:val="left"/>
      <w:pPr>
        <w:ind w:left="5337" w:hanging="264"/>
      </w:pPr>
      <w:rPr>
        <w:rFonts w:hint="default"/>
      </w:rPr>
    </w:lvl>
    <w:lvl w:ilvl="4" w:tplc="A148B8B8">
      <w:numFmt w:val="bullet"/>
      <w:lvlText w:val="•"/>
      <w:lvlJc w:val="left"/>
      <w:pPr>
        <w:ind w:left="6803" w:hanging="264"/>
      </w:pPr>
      <w:rPr>
        <w:rFonts w:hint="default"/>
      </w:rPr>
    </w:lvl>
    <w:lvl w:ilvl="5" w:tplc="069C1372">
      <w:numFmt w:val="bullet"/>
      <w:lvlText w:val="•"/>
      <w:lvlJc w:val="left"/>
      <w:pPr>
        <w:ind w:left="8269" w:hanging="264"/>
      </w:pPr>
      <w:rPr>
        <w:rFonts w:hint="default"/>
      </w:rPr>
    </w:lvl>
    <w:lvl w:ilvl="6" w:tplc="4CACF898">
      <w:numFmt w:val="bullet"/>
      <w:lvlText w:val="•"/>
      <w:lvlJc w:val="left"/>
      <w:pPr>
        <w:ind w:left="9735" w:hanging="264"/>
      </w:pPr>
      <w:rPr>
        <w:rFonts w:hint="default"/>
      </w:rPr>
    </w:lvl>
    <w:lvl w:ilvl="7" w:tplc="8B1E91C0">
      <w:numFmt w:val="bullet"/>
      <w:lvlText w:val="•"/>
      <w:lvlJc w:val="left"/>
      <w:pPr>
        <w:ind w:left="11200" w:hanging="264"/>
      </w:pPr>
      <w:rPr>
        <w:rFonts w:hint="default"/>
      </w:rPr>
    </w:lvl>
    <w:lvl w:ilvl="8" w:tplc="13089F0E">
      <w:numFmt w:val="bullet"/>
      <w:lvlText w:val="•"/>
      <w:lvlJc w:val="left"/>
      <w:pPr>
        <w:ind w:left="12666" w:hanging="264"/>
      </w:pPr>
      <w:rPr>
        <w:rFonts w:hint="default"/>
      </w:rPr>
    </w:lvl>
  </w:abstractNum>
  <w:abstractNum w:abstractNumId="6">
    <w:nsid w:val="119E0917"/>
    <w:multiLevelType w:val="hybridMultilevel"/>
    <w:tmpl w:val="FFFFFFFF"/>
    <w:lvl w:ilvl="0" w:tplc="CDB2E310">
      <w:numFmt w:val="bullet"/>
      <w:lvlText w:val="–"/>
      <w:lvlJc w:val="left"/>
      <w:pPr>
        <w:ind w:left="1653" w:hanging="195"/>
      </w:pPr>
      <w:rPr>
        <w:rFonts w:ascii="Times New Roman" w:eastAsia="Times New Roman" w:hAnsi="Times New Roman" w:hint="default"/>
        <w:w w:val="99"/>
        <w:sz w:val="26"/>
      </w:rPr>
    </w:lvl>
    <w:lvl w:ilvl="1" w:tplc="5AB2FB44">
      <w:numFmt w:val="bullet"/>
      <w:lvlText w:val="•"/>
      <w:lvlJc w:val="left"/>
      <w:pPr>
        <w:ind w:left="3053" w:hanging="195"/>
      </w:pPr>
      <w:rPr>
        <w:rFonts w:hint="default"/>
      </w:rPr>
    </w:lvl>
    <w:lvl w:ilvl="2" w:tplc="EB2217B0">
      <w:numFmt w:val="bullet"/>
      <w:lvlText w:val="•"/>
      <w:lvlJc w:val="left"/>
      <w:pPr>
        <w:ind w:left="4447" w:hanging="195"/>
      </w:pPr>
      <w:rPr>
        <w:rFonts w:hint="default"/>
      </w:rPr>
    </w:lvl>
    <w:lvl w:ilvl="3" w:tplc="064E3EAA">
      <w:numFmt w:val="bullet"/>
      <w:lvlText w:val="•"/>
      <w:lvlJc w:val="left"/>
      <w:pPr>
        <w:ind w:left="5841" w:hanging="195"/>
      </w:pPr>
      <w:rPr>
        <w:rFonts w:hint="default"/>
      </w:rPr>
    </w:lvl>
    <w:lvl w:ilvl="4" w:tplc="5C80EC84">
      <w:numFmt w:val="bullet"/>
      <w:lvlText w:val="•"/>
      <w:lvlJc w:val="left"/>
      <w:pPr>
        <w:ind w:left="7235" w:hanging="195"/>
      </w:pPr>
      <w:rPr>
        <w:rFonts w:hint="default"/>
      </w:rPr>
    </w:lvl>
    <w:lvl w:ilvl="5" w:tplc="0AC0DC78">
      <w:numFmt w:val="bullet"/>
      <w:lvlText w:val="•"/>
      <w:lvlJc w:val="left"/>
      <w:pPr>
        <w:ind w:left="8629" w:hanging="195"/>
      </w:pPr>
      <w:rPr>
        <w:rFonts w:hint="default"/>
      </w:rPr>
    </w:lvl>
    <w:lvl w:ilvl="6" w:tplc="6C44C89C">
      <w:numFmt w:val="bullet"/>
      <w:lvlText w:val="•"/>
      <w:lvlJc w:val="left"/>
      <w:pPr>
        <w:ind w:left="10023" w:hanging="195"/>
      </w:pPr>
      <w:rPr>
        <w:rFonts w:hint="default"/>
      </w:rPr>
    </w:lvl>
    <w:lvl w:ilvl="7" w:tplc="B5EA48A8">
      <w:numFmt w:val="bullet"/>
      <w:lvlText w:val="•"/>
      <w:lvlJc w:val="left"/>
      <w:pPr>
        <w:ind w:left="11416" w:hanging="195"/>
      </w:pPr>
      <w:rPr>
        <w:rFonts w:hint="default"/>
      </w:rPr>
    </w:lvl>
    <w:lvl w:ilvl="8" w:tplc="A6885E30">
      <w:numFmt w:val="bullet"/>
      <w:lvlText w:val="•"/>
      <w:lvlJc w:val="left"/>
      <w:pPr>
        <w:ind w:left="12810" w:hanging="195"/>
      </w:pPr>
      <w:rPr>
        <w:rFonts w:hint="default"/>
      </w:rPr>
    </w:lvl>
  </w:abstractNum>
  <w:abstractNum w:abstractNumId="7">
    <w:nsid w:val="128A6480"/>
    <w:multiLevelType w:val="hybridMultilevel"/>
    <w:tmpl w:val="FFFFFFFF"/>
    <w:lvl w:ilvl="0" w:tplc="90C0A9BC">
      <w:numFmt w:val="bullet"/>
      <w:lvlText w:val="•"/>
      <w:lvlJc w:val="left"/>
      <w:pPr>
        <w:ind w:left="312" w:hanging="709"/>
      </w:pPr>
      <w:rPr>
        <w:rFonts w:ascii="Times New Roman" w:eastAsia="Times New Roman" w:hAnsi="Times New Roman" w:hint="default"/>
        <w:w w:val="100"/>
        <w:sz w:val="28"/>
      </w:rPr>
    </w:lvl>
    <w:lvl w:ilvl="1" w:tplc="33E40F2C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hint="default"/>
        <w:w w:val="100"/>
        <w:sz w:val="28"/>
      </w:rPr>
    </w:lvl>
    <w:lvl w:ilvl="2" w:tplc="6DD05EF2">
      <w:numFmt w:val="bullet"/>
      <w:lvlText w:val="-"/>
      <w:lvlJc w:val="left"/>
      <w:pPr>
        <w:ind w:left="312" w:hanging="238"/>
      </w:pPr>
      <w:rPr>
        <w:rFonts w:ascii="Times New Roman" w:eastAsia="Times New Roman" w:hAnsi="Times New Roman" w:hint="default"/>
        <w:w w:val="100"/>
        <w:sz w:val="28"/>
      </w:rPr>
    </w:lvl>
    <w:lvl w:ilvl="3" w:tplc="C8F603A6">
      <w:numFmt w:val="bullet"/>
      <w:lvlText w:val="•"/>
      <w:lvlJc w:val="left"/>
      <w:pPr>
        <w:ind w:left="3375" w:hanging="238"/>
      </w:pPr>
      <w:rPr>
        <w:rFonts w:hint="default"/>
      </w:rPr>
    </w:lvl>
    <w:lvl w:ilvl="4" w:tplc="443E5B3E">
      <w:numFmt w:val="bullet"/>
      <w:lvlText w:val="•"/>
      <w:lvlJc w:val="left"/>
      <w:pPr>
        <w:ind w:left="4394" w:hanging="238"/>
      </w:pPr>
      <w:rPr>
        <w:rFonts w:hint="default"/>
      </w:rPr>
    </w:lvl>
    <w:lvl w:ilvl="5" w:tplc="C23C2836">
      <w:numFmt w:val="bullet"/>
      <w:lvlText w:val="•"/>
      <w:lvlJc w:val="left"/>
      <w:pPr>
        <w:ind w:left="5413" w:hanging="238"/>
      </w:pPr>
      <w:rPr>
        <w:rFonts w:hint="default"/>
      </w:rPr>
    </w:lvl>
    <w:lvl w:ilvl="6" w:tplc="E806D8C2">
      <w:numFmt w:val="bullet"/>
      <w:lvlText w:val="•"/>
      <w:lvlJc w:val="left"/>
      <w:pPr>
        <w:ind w:left="6431" w:hanging="238"/>
      </w:pPr>
      <w:rPr>
        <w:rFonts w:hint="default"/>
      </w:rPr>
    </w:lvl>
    <w:lvl w:ilvl="7" w:tplc="15C6D610">
      <w:numFmt w:val="bullet"/>
      <w:lvlText w:val="•"/>
      <w:lvlJc w:val="left"/>
      <w:pPr>
        <w:ind w:left="7450" w:hanging="238"/>
      </w:pPr>
      <w:rPr>
        <w:rFonts w:hint="default"/>
      </w:rPr>
    </w:lvl>
    <w:lvl w:ilvl="8" w:tplc="CE3C72D6">
      <w:numFmt w:val="bullet"/>
      <w:lvlText w:val="•"/>
      <w:lvlJc w:val="left"/>
      <w:pPr>
        <w:ind w:left="8469" w:hanging="238"/>
      </w:pPr>
      <w:rPr>
        <w:rFonts w:hint="default"/>
      </w:rPr>
    </w:lvl>
  </w:abstractNum>
  <w:abstractNum w:abstractNumId="8">
    <w:nsid w:val="15E8076A"/>
    <w:multiLevelType w:val="hybridMultilevel"/>
    <w:tmpl w:val="FFFFFFFF"/>
    <w:lvl w:ilvl="0" w:tplc="245C6606">
      <w:start w:val="1"/>
      <w:numFmt w:val="upperRoman"/>
      <w:lvlText w:val="%1."/>
      <w:lvlJc w:val="left"/>
      <w:pPr>
        <w:ind w:left="1175" w:hanging="231"/>
      </w:pPr>
      <w:rPr>
        <w:rFonts w:cs="Times New Roman" w:hint="default"/>
        <w:b/>
        <w:bCs/>
        <w:i/>
        <w:iCs/>
        <w:spacing w:val="-1"/>
        <w:w w:val="99"/>
      </w:rPr>
    </w:lvl>
    <w:lvl w:ilvl="1" w:tplc="6DD4B73C">
      <w:numFmt w:val="bullet"/>
      <w:lvlText w:val="•"/>
      <w:lvlJc w:val="left"/>
      <w:pPr>
        <w:ind w:left="2621" w:hanging="231"/>
      </w:pPr>
      <w:rPr>
        <w:rFonts w:hint="default"/>
      </w:rPr>
    </w:lvl>
    <w:lvl w:ilvl="2" w:tplc="F16EA9DC">
      <w:numFmt w:val="bullet"/>
      <w:lvlText w:val="•"/>
      <w:lvlJc w:val="left"/>
      <w:pPr>
        <w:ind w:left="4063" w:hanging="231"/>
      </w:pPr>
      <w:rPr>
        <w:rFonts w:hint="default"/>
      </w:rPr>
    </w:lvl>
    <w:lvl w:ilvl="3" w:tplc="FD369614">
      <w:numFmt w:val="bullet"/>
      <w:lvlText w:val="•"/>
      <w:lvlJc w:val="left"/>
      <w:pPr>
        <w:ind w:left="5505" w:hanging="231"/>
      </w:pPr>
      <w:rPr>
        <w:rFonts w:hint="default"/>
      </w:rPr>
    </w:lvl>
    <w:lvl w:ilvl="4" w:tplc="1272DD3E">
      <w:numFmt w:val="bullet"/>
      <w:lvlText w:val="•"/>
      <w:lvlJc w:val="left"/>
      <w:pPr>
        <w:ind w:left="6947" w:hanging="231"/>
      </w:pPr>
      <w:rPr>
        <w:rFonts w:hint="default"/>
      </w:rPr>
    </w:lvl>
    <w:lvl w:ilvl="5" w:tplc="1C2C1696">
      <w:numFmt w:val="bullet"/>
      <w:lvlText w:val="•"/>
      <w:lvlJc w:val="left"/>
      <w:pPr>
        <w:ind w:left="8389" w:hanging="231"/>
      </w:pPr>
      <w:rPr>
        <w:rFonts w:hint="default"/>
      </w:rPr>
    </w:lvl>
    <w:lvl w:ilvl="6" w:tplc="F03813C2">
      <w:numFmt w:val="bullet"/>
      <w:lvlText w:val="•"/>
      <w:lvlJc w:val="left"/>
      <w:pPr>
        <w:ind w:left="9831" w:hanging="231"/>
      </w:pPr>
      <w:rPr>
        <w:rFonts w:hint="default"/>
      </w:rPr>
    </w:lvl>
    <w:lvl w:ilvl="7" w:tplc="543E550A">
      <w:numFmt w:val="bullet"/>
      <w:lvlText w:val="•"/>
      <w:lvlJc w:val="left"/>
      <w:pPr>
        <w:ind w:left="11272" w:hanging="231"/>
      </w:pPr>
      <w:rPr>
        <w:rFonts w:hint="default"/>
      </w:rPr>
    </w:lvl>
    <w:lvl w:ilvl="8" w:tplc="F364C4E4">
      <w:numFmt w:val="bullet"/>
      <w:lvlText w:val="•"/>
      <w:lvlJc w:val="left"/>
      <w:pPr>
        <w:ind w:left="12714" w:hanging="231"/>
      </w:pPr>
      <w:rPr>
        <w:rFonts w:hint="default"/>
      </w:rPr>
    </w:lvl>
  </w:abstractNum>
  <w:abstractNum w:abstractNumId="9">
    <w:nsid w:val="1E86365F"/>
    <w:multiLevelType w:val="hybridMultilevel"/>
    <w:tmpl w:val="FFFFFFFF"/>
    <w:lvl w:ilvl="0" w:tplc="0E287D1A">
      <w:numFmt w:val="bullet"/>
      <w:lvlText w:val="●"/>
      <w:lvlJc w:val="left"/>
      <w:pPr>
        <w:ind w:left="786" w:hanging="284"/>
      </w:pPr>
      <w:rPr>
        <w:rFonts w:ascii="Comic Sans MS" w:eastAsia="Times New Roman" w:hAnsi="Comic Sans MS" w:hint="default"/>
        <w:w w:val="99"/>
        <w:sz w:val="26"/>
      </w:rPr>
    </w:lvl>
    <w:lvl w:ilvl="1" w:tplc="D0747314">
      <w:numFmt w:val="bullet"/>
      <w:lvlText w:val="•"/>
      <w:lvlJc w:val="left"/>
      <w:pPr>
        <w:ind w:left="220" w:hanging="140"/>
      </w:pPr>
      <w:rPr>
        <w:rFonts w:ascii="Times New Roman" w:eastAsia="Times New Roman" w:hAnsi="Times New Roman" w:hint="default"/>
        <w:w w:val="99"/>
        <w:sz w:val="26"/>
      </w:rPr>
    </w:lvl>
    <w:lvl w:ilvl="2" w:tplc="3880F25E">
      <w:numFmt w:val="bullet"/>
      <w:lvlText w:val="•"/>
      <w:lvlJc w:val="left"/>
      <w:pPr>
        <w:ind w:left="1882" w:hanging="140"/>
      </w:pPr>
      <w:rPr>
        <w:rFonts w:hint="default"/>
      </w:rPr>
    </w:lvl>
    <w:lvl w:ilvl="3" w:tplc="BFBE9614">
      <w:numFmt w:val="bullet"/>
      <w:lvlText w:val="•"/>
      <w:lvlJc w:val="left"/>
      <w:pPr>
        <w:ind w:left="2985" w:hanging="140"/>
      </w:pPr>
      <w:rPr>
        <w:rFonts w:hint="default"/>
      </w:rPr>
    </w:lvl>
    <w:lvl w:ilvl="4" w:tplc="FE6C3A4C">
      <w:numFmt w:val="bullet"/>
      <w:lvlText w:val="•"/>
      <w:lvlJc w:val="left"/>
      <w:pPr>
        <w:ind w:left="4088" w:hanging="140"/>
      </w:pPr>
      <w:rPr>
        <w:rFonts w:hint="default"/>
      </w:rPr>
    </w:lvl>
    <w:lvl w:ilvl="5" w:tplc="C93A6F6A">
      <w:numFmt w:val="bullet"/>
      <w:lvlText w:val="•"/>
      <w:lvlJc w:val="left"/>
      <w:pPr>
        <w:ind w:left="5190" w:hanging="140"/>
      </w:pPr>
      <w:rPr>
        <w:rFonts w:hint="default"/>
      </w:rPr>
    </w:lvl>
    <w:lvl w:ilvl="6" w:tplc="C0007064">
      <w:numFmt w:val="bullet"/>
      <w:lvlText w:val="•"/>
      <w:lvlJc w:val="left"/>
      <w:pPr>
        <w:ind w:left="6293" w:hanging="140"/>
      </w:pPr>
      <w:rPr>
        <w:rFonts w:hint="default"/>
      </w:rPr>
    </w:lvl>
    <w:lvl w:ilvl="7" w:tplc="151AC3B2">
      <w:numFmt w:val="bullet"/>
      <w:lvlText w:val="•"/>
      <w:lvlJc w:val="left"/>
      <w:pPr>
        <w:ind w:left="7396" w:hanging="140"/>
      </w:pPr>
      <w:rPr>
        <w:rFonts w:hint="default"/>
      </w:rPr>
    </w:lvl>
    <w:lvl w:ilvl="8" w:tplc="24E48B5A">
      <w:numFmt w:val="bullet"/>
      <w:lvlText w:val="•"/>
      <w:lvlJc w:val="left"/>
      <w:pPr>
        <w:ind w:left="8498" w:hanging="140"/>
      </w:pPr>
      <w:rPr>
        <w:rFonts w:hint="default"/>
      </w:rPr>
    </w:lvl>
  </w:abstractNum>
  <w:abstractNum w:abstractNumId="10">
    <w:nsid w:val="29607F1E"/>
    <w:multiLevelType w:val="hybridMultilevel"/>
    <w:tmpl w:val="FFFFFFFF"/>
    <w:lvl w:ilvl="0" w:tplc="E78C69AC">
      <w:start w:val="1"/>
      <w:numFmt w:val="decimal"/>
      <w:lvlText w:val="%1."/>
      <w:lvlJc w:val="left"/>
      <w:pPr>
        <w:ind w:left="460" w:hanging="284"/>
      </w:pPr>
      <w:rPr>
        <w:rFonts w:cs="Times New Roman" w:hint="default"/>
        <w:w w:val="100"/>
      </w:rPr>
    </w:lvl>
    <w:lvl w:ilvl="1" w:tplc="6FE2D0C8">
      <w:numFmt w:val="bullet"/>
      <w:lvlText w:val="•"/>
      <w:lvlJc w:val="left"/>
      <w:pPr>
        <w:ind w:left="1180" w:hanging="154"/>
      </w:pPr>
      <w:rPr>
        <w:rFonts w:ascii="Times New Roman" w:eastAsia="Times New Roman" w:hAnsi="Times New Roman" w:hint="default"/>
        <w:w w:val="99"/>
        <w:sz w:val="26"/>
      </w:rPr>
    </w:lvl>
    <w:lvl w:ilvl="2" w:tplc="49D25A6C">
      <w:numFmt w:val="bullet"/>
      <w:lvlText w:val="•"/>
      <w:lvlJc w:val="left"/>
      <w:pPr>
        <w:ind w:left="2262" w:hanging="154"/>
      </w:pPr>
      <w:rPr>
        <w:rFonts w:hint="default"/>
      </w:rPr>
    </w:lvl>
    <w:lvl w:ilvl="3" w:tplc="789ED99C">
      <w:numFmt w:val="bullet"/>
      <w:lvlText w:val="•"/>
      <w:lvlJc w:val="left"/>
      <w:pPr>
        <w:ind w:left="3344" w:hanging="154"/>
      </w:pPr>
      <w:rPr>
        <w:rFonts w:hint="default"/>
      </w:rPr>
    </w:lvl>
    <w:lvl w:ilvl="4" w:tplc="D754590E">
      <w:numFmt w:val="bullet"/>
      <w:lvlText w:val="•"/>
      <w:lvlJc w:val="left"/>
      <w:pPr>
        <w:ind w:left="4426" w:hanging="154"/>
      </w:pPr>
      <w:rPr>
        <w:rFonts w:hint="default"/>
      </w:rPr>
    </w:lvl>
    <w:lvl w:ilvl="5" w:tplc="F37C8EFC">
      <w:numFmt w:val="bullet"/>
      <w:lvlText w:val="•"/>
      <w:lvlJc w:val="left"/>
      <w:pPr>
        <w:ind w:left="5508" w:hanging="154"/>
      </w:pPr>
      <w:rPr>
        <w:rFonts w:hint="default"/>
      </w:rPr>
    </w:lvl>
    <w:lvl w:ilvl="6" w:tplc="C582967C">
      <w:numFmt w:val="bullet"/>
      <w:lvlText w:val="•"/>
      <w:lvlJc w:val="left"/>
      <w:pPr>
        <w:ind w:left="6590" w:hanging="154"/>
      </w:pPr>
      <w:rPr>
        <w:rFonts w:hint="default"/>
      </w:rPr>
    </w:lvl>
    <w:lvl w:ilvl="7" w:tplc="A5D0B128">
      <w:numFmt w:val="bullet"/>
      <w:lvlText w:val="•"/>
      <w:lvlJc w:val="left"/>
      <w:pPr>
        <w:ind w:left="7672" w:hanging="154"/>
      </w:pPr>
      <w:rPr>
        <w:rFonts w:hint="default"/>
      </w:rPr>
    </w:lvl>
    <w:lvl w:ilvl="8" w:tplc="B7D87784">
      <w:numFmt w:val="bullet"/>
      <w:lvlText w:val="•"/>
      <w:lvlJc w:val="left"/>
      <w:pPr>
        <w:ind w:left="8754" w:hanging="154"/>
      </w:pPr>
      <w:rPr>
        <w:rFonts w:hint="default"/>
      </w:rPr>
    </w:lvl>
  </w:abstractNum>
  <w:abstractNum w:abstractNumId="11">
    <w:nsid w:val="29ED14CA"/>
    <w:multiLevelType w:val="hybridMultilevel"/>
    <w:tmpl w:val="FFFFFFFF"/>
    <w:lvl w:ilvl="0" w:tplc="6226DC5A">
      <w:numFmt w:val="bullet"/>
      <w:lvlText w:val="-"/>
      <w:lvlJc w:val="left"/>
      <w:pPr>
        <w:ind w:left="1181" w:hanging="154"/>
      </w:pPr>
      <w:rPr>
        <w:rFonts w:ascii="Times New Roman" w:eastAsia="Times New Roman" w:hAnsi="Times New Roman" w:hint="default"/>
        <w:w w:val="99"/>
        <w:sz w:val="26"/>
      </w:rPr>
    </w:lvl>
    <w:lvl w:ilvl="1" w:tplc="FF40CDF6">
      <w:numFmt w:val="bullet"/>
      <w:lvlText w:val="-"/>
      <w:lvlJc w:val="left"/>
      <w:pPr>
        <w:ind w:left="479" w:hanging="154"/>
      </w:pPr>
      <w:rPr>
        <w:rFonts w:ascii="Times New Roman" w:eastAsia="Times New Roman" w:hAnsi="Times New Roman" w:hint="default"/>
        <w:w w:val="99"/>
        <w:sz w:val="26"/>
      </w:rPr>
    </w:lvl>
    <w:lvl w:ilvl="2" w:tplc="E252EAE4">
      <w:numFmt w:val="bullet"/>
      <w:lvlText w:val="-"/>
      <w:lvlJc w:val="left"/>
      <w:pPr>
        <w:ind w:left="1862" w:hanging="432"/>
      </w:pPr>
      <w:rPr>
        <w:rFonts w:ascii="Times New Roman" w:eastAsia="Times New Roman" w:hAnsi="Times New Roman" w:hint="default"/>
        <w:w w:val="99"/>
        <w:sz w:val="26"/>
      </w:rPr>
    </w:lvl>
    <w:lvl w:ilvl="3" w:tplc="DBFE2D36">
      <w:numFmt w:val="bullet"/>
      <w:lvlText w:val="•"/>
      <w:lvlJc w:val="left"/>
      <w:pPr>
        <w:ind w:left="2992" w:hanging="432"/>
      </w:pPr>
      <w:rPr>
        <w:rFonts w:hint="default"/>
      </w:rPr>
    </w:lvl>
    <w:lvl w:ilvl="4" w:tplc="FC282658">
      <w:numFmt w:val="bullet"/>
      <w:lvlText w:val="•"/>
      <w:lvlJc w:val="left"/>
      <w:pPr>
        <w:ind w:left="4124" w:hanging="432"/>
      </w:pPr>
      <w:rPr>
        <w:rFonts w:hint="default"/>
      </w:rPr>
    </w:lvl>
    <w:lvl w:ilvl="5" w:tplc="4E28AABE">
      <w:numFmt w:val="bullet"/>
      <w:lvlText w:val="•"/>
      <w:lvlJc w:val="left"/>
      <w:pPr>
        <w:ind w:left="5257" w:hanging="432"/>
      </w:pPr>
      <w:rPr>
        <w:rFonts w:hint="default"/>
      </w:rPr>
    </w:lvl>
    <w:lvl w:ilvl="6" w:tplc="ADE488F4">
      <w:numFmt w:val="bullet"/>
      <w:lvlText w:val="•"/>
      <w:lvlJc w:val="left"/>
      <w:pPr>
        <w:ind w:left="6389" w:hanging="432"/>
      </w:pPr>
      <w:rPr>
        <w:rFonts w:hint="default"/>
      </w:rPr>
    </w:lvl>
    <w:lvl w:ilvl="7" w:tplc="6B9E1CB4">
      <w:numFmt w:val="bullet"/>
      <w:lvlText w:val="•"/>
      <w:lvlJc w:val="left"/>
      <w:pPr>
        <w:ind w:left="7522" w:hanging="432"/>
      </w:pPr>
      <w:rPr>
        <w:rFonts w:hint="default"/>
      </w:rPr>
    </w:lvl>
    <w:lvl w:ilvl="8" w:tplc="65528B02">
      <w:numFmt w:val="bullet"/>
      <w:lvlText w:val="•"/>
      <w:lvlJc w:val="left"/>
      <w:pPr>
        <w:ind w:left="8654" w:hanging="432"/>
      </w:pPr>
      <w:rPr>
        <w:rFonts w:hint="default"/>
      </w:rPr>
    </w:lvl>
  </w:abstractNum>
  <w:abstractNum w:abstractNumId="12">
    <w:nsid w:val="33463FF5"/>
    <w:multiLevelType w:val="hybridMultilevel"/>
    <w:tmpl w:val="FFFFFFFF"/>
    <w:lvl w:ilvl="0" w:tplc="D7E05CB8">
      <w:numFmt w:val="bullet"/>
      <w:lvlText w:val="-"/>
      <w:lvlJc w:val="left"/>
      <w:pPr>
        <w:ind w:left="104" w:hanging="154"/>
      </w:pPr>
      <w:rPr>
        <w:rFonts w:ascii="Times New Roman" w:eastAsia="Times New Roman" w:hAnsi="Times New Roman" w:hint="default"/>
        <w:w w:val="99"/>
        <w:sz w:val="26"/>
      </w:rPr>
    </w:lvl>
    <w:lvl w:ilvl="1" w:tplc="8B886E1C">
      <w:numFmt w:val="bullet"/>
      <w:lvlText w:val="•"/>
      <w:lvlJc w:val="left"/>
      <w:pPr>
        <w:ind w:left="767" w:hanging="154"/>
      </w:pPr>
      <w:rPr>
        <w:rFonts w:hint="default"/>
      </w:rPr>
    </w:lvl>
    <w:lvl w:ilvl="2" w:tplc="7FBA7DB2">
      <w:numFmt w:val="bullet"/>
      <w:lvlText w:val="•"/>
      <w:lvlJc w:val="left"/>
      <w:pPr>
        <w:ind w:left="1435" w:hanging="154"/>
      </w:pPr>
      <w:rPr>
        <w:rFonts w:hint="default"/>
      </w:rPr>
    </w:lvl>
    <w:lvl w:ilvl="3" w:tplc="A002E9B8">
      <w:numFmt w:val="bullet"/>
      <w:lvlText w:val="•"/>
      <w:lvlJc w:val="left"/>
      <w:pPr>
        <w:ind w:left="2102" w:hanging="154"/>
      </w:pPr>
      <w:rPr>
        <w:rFonts w:hint="default"/>
      </w:rPr>
    </w:lvl>
    <w:lvl w:ilvl="4" w:tplc="C324C99E">
      <w:numFmt w:val="bullet"/>
      <w:lvlText w:val="•"/>
      <w:lvlJc w:val="left"/>
      <w:pPr>
        <w:ind w:left="2770" w:hanging="154"/>
      </w:pPr>
      <w:rPr>
        <w:rFonts w:hint="default"/>
      </w:rPr>
    </w:lvl>
    <w:lvl w:ilvl="5" w:tplc="2EDE5286">
      <w:numFmt w:val="bullet"/>
      <w:lvlText w:val="•"/>
      <w:lvlJc w:val="left"/>
      <w:pPr>
        <w:ind w:left="3438" w:hanging="154"/>
      </w:pPr>
      <w:rPr>
        <w:rFonts w:hint="default"/>
      </w:rPr>
    </w:lvl>
    <w:lvl w:ilvl="6" w:tplc="6FF0AD20">
      <w:numFmt w:val="bullet"/>
      <w:lvlText w:val="•"/>
      <w:lvlJc w:val="left"/>
      <w:pPr>
        <w:ind w:left="4105" w:hanging="154"/>
      </w:pPr>
      <w:rPr>
        <w:rFonts w:hint="default"/>
      </w:rPr>
    </w:lvl>
    <w:lvl w:ilvl="7" w:tplc="19509268">
      <w:numFmt w:val="bullet"/>
      <w:lvlText w:val="•"/>
      <w:lvlJc w:val="left"/>
      <w:pPr>
        <w:ind w:left="4773" w:hanging="154"/>
      </w:pPr>
      <w:rPr>
        <w:rFonts w:hint="default"/>
      </w:rPr>
    </w:lvl>
    <w:lvl w:ilvl="8" w:tplc="1890CD8A">
      <w:numFmt w:val="bullet"/>
      <w:lvlText w:val="•"/>
      <w:lvlJc w:val="left"/>
      <w:pPr>
        <w:ind w:left="5440" w:hanging="154"/>
      </w:pPr>
      <w:rPr>
        <w:rFonts w:hint="default"/>
      </w:rPr>
    </w:lvl>
  </w:abstractNum>
  <w:abstractNum w:abstractNumId="13">
    <w:nsid w:val="33E2356D"/>
    <w:multiLevelType w:val="multilevel"/>
    <w:tmpl w:val="7E64432C"/>
    <w:lvl w:ilvl="0">
      <w:start w:val="3"/>
      <w:numFmt w:val="decimal"/>
      <w:lvlText w:val="%1"/>
      <w:lvlJc w:val="left"/>
      <w:pPr>
        <w:ind w:left="1463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3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2308" w:hanging="65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5255" w:hanging="651"/>
      </w:pPr>
      <w:rPr>
        <w:rFonts w:hint="default"/>
      </w:rPr>
    </w:lvl>
    <w:lvl w:ilvl="4">
      <w:numFmt w:val="bullet"/>
      <w:lvlText w:val="•"/>
      <w:lvlJc w:val="left"/>
      <w:pPr>
        <w:ind w:left="6732" w:hanging="651"/>
      </w:pPr>
      <w:rPr>
        <w:rFonts w:hint="default"/>
      </w:rPr>
    </w:lvl>
    <w:lvl w:ilvl="5">
      <w:numFmt w:val="bullet"/>
      <w:lvlText w:val="•"/>
      <w:lvlJc w:val="left"/>
      <w:pPr>
        <w:ind w:left="8210" w:hanging="651"/>
      </w:pPr>
      <w:rPr>
        <w:rFonts w:hint="default"/>
      </w:rPr>
    </w:lvl>
    <w:lvl w:ilvl="6">
      <w:numFmt w:val="bullet"/>
      <w:lvlText w:val="•"/>
      <w:lvlJc w:val="left"/>
      <w:pPr>
        <w:ind w:left="9688" w:hanging="651"/>
      </w:pPr>
      <w:rPr>
        <w:rFonts w:hint="default"/>
      </w:rPr>
    </w:lvl>
    <w:lvl w:ilvl="7">
      <w:numFmt w:val="bullet"/>
      <w:lvlText w:val="•"/>
      <w:lvlJc w:val="left"/>
      <w:pPr>
        <w:ind w:left="11165" w:hanging="651"/>
      </w:pPr>
      <w:rPr>
        <w:rFonts w:hint="default"/>
      </w:rPr>
    </w:lvl>
    <w:lvl w:ilvl="8">
      <w:numFmt w:val="bullet"/>
      <w:lvlText w:val="•"/>
      <w:lvlJc w:val="left"/>
      <w:pPr>
        <w:ind w:left="12643" w:hanging="651"/>
      </w:pPr>
      <w:rPr>
        <w:rFonts w:hint="default"/>
      </w:rPr>
    </w:lvl>
  </w:abstractNum>
  <w:abstractNum w:abstractNumId="14">
    <w:nsid w:val="34D4594A"/>
    <w:multiLevelType w:val="hybridMultilevel"/>
    <w:tmpl w:val="FFFFFFFF"/>
    <w:lvl w:ilvl="0" w:tplc="8D7C36BE">
      <w:numFmt w:val="bullet"/>
      <w:lvlText w:val="-"/>
      <w:lvlJc w:val="left"/>
      <w:pPr>
        <w:ind w:left="944" w:hanging="152"/>
      </w:pPr>
      <w:rPr>
        <w:rFonts w:ascii="Times New Roman" w:eastAsia="Times New Roman" w:hAnsi="Times New Roman" w:hint="default"/>
        <w:w w:val="99"/>
        <w:sz w:val="26"/>
      </w:rPr>
    </w:lvl>
    <w:lvl w:ilvl="1" w:tplc="5DB67A76">
      <w:numFmt w:val="bullet"/>
      <w:lvlText w:val=""/>
      <w:lvlJc w:val="left"/>
      <w:pPr>
        <w:ind w:left="1665" w:hanging="360"/>
      </w:pPr>
      <w:rPr>
        <w:rFonts w:ascii="Symbol" w:eastAsia="Times New Roman" w:hAnsi="Symbol" w:hint="default"/>
        <w:w w:val="99"/>
        <w:sz w:val="20"/>
      </w:rPr>
    </w:lvl>
    <w:lvl w:ilvl="2" w:tplc="70A87F12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49CEB5CA">
      <w:numFmt w:val="bullet"/>
      <w:lvlText w:val="•"/>
      <w:lvlJc w:val="left"/>
      <w:pPr>
        <w:ind w:left="4757" w:hanging="360"/>
      </w:pPr>
      <w:rPr>
        <w:rFonts w:hint="default"/>
      </w:rPr>
    </w:lvl>
    <w:lvl w:ilvl="4" w:tplc="A5508A4C">
      <w:numFmt w:val="bullet"/>
      <w:lvlText w:val="•"/>
      <w:lvlJc w:val="left"/>
      <w:pPr>
        <w:ind w:left="6306" w:hanging="360"/>
      </w:pPr>
      <w:rPr>
        <w:rFonts w:hint="default"/>
      </w:rPr>
    </w:lvl>
    <w:lvl w:ilvl="5" w:tplc="F7F04DA4">
      <w:numFmt w:val="bullet"/>
      <w:lvlText w:val="•"/>
      <w:lvlJc w:val="left"/>
      <w:pPr>
        <w:ind w:left="7854" w:hanging="360"/>
      </w:pPr>
      <w:rPr>
        <w:rFonts w:hint="default"/>
      </w:rPr>
    </w:lvl>
    <w:lvl w:ilvl="6" w:tplc="235611AC">
      <w:numFmt w:val="bullet"/>
      <w:lvlText w:val="•"/>
      <w:lvlJc w:val="left"/>
      <w:pPr>
        <w:ind w:left="9403" w:hanging="360"/>
      </w:pPr>
      <w:rPr>
        <w:rFonts w:hint="default"/>
      </w:rPr>
    </w:lvl>
    <w:lvl w:ilvl="7" w:tplc="46ACBBF4">
      <w:numFmt w:val="bullet"/>
      <w:lvlText w:val="•"/>
      <w:lvlJc w:val="left"/>
      <w:pPr>
        <w:ind w:left="10952" w:hanging="360"/>
      </w:pPr>
      <w:rPr>
        <w:rFonts w:hint="default"/>
      </w:rPr>
    </w:lvl>
    <w:lvl w:ilvl="8" w:tplc="FAECD454">
      <w:numFmt w:val="bullet"/>
      <w:lvlText w:val="•"/>
      <w:lvlJc w:val="left"/>
      <w:pPr>
        <w:ind w:left="12500" w:hanging="360"/>
      </w:pPr>
      <w:rPr>
        <w:rFonts w:hint="default"/>
      </w:rPr>
    </w:lvl>
  </w:abstractNum>
  <w:abstractNum w:abstractNumId="15">
    <w:nsid w:val="3613315A"/>
    <w:multiLevelType w:val="hybridMultilevel"/>
    <w:tmpl w:val="FFFFFFFF"/>
    <w:lvl w:ilvl="0" w:tplc="158849EA">
      <w:numFmt w:val="bullet"/>
      <w:lvlText w:val=""/>
      <w:lvlJc w:val="left"/>
      <w:pPr>
        <w:ind w:left="940" w:hanging="346"/>
      </w:pPr>
      <w:rPr>
        <w:rFonts w:ascii="Symbol" w:eastAsia="Times New Roman" w:hAnsi="Symbol" w:hint="default"/>
        <w:w w:val="99"/>
        <w:sz w:val="26"/>
      </w:rPr>
    </w:lvl>
    <w:lvl w:ilvl="1" w:tplc="212C08FA">
      <w:numFmt w:val="bullet"/>
      <w:lvlText w:val="•"/>
      <w:lvlJc w:val="left"/>
      <w:pPr>
        <w:ind w:left="926" w:hanging="140"/>
      </w:pPr>
      <w:rPr>
        <w:rFonts w:ascii="Times New Roman" w:eastAsia="Times New Roman" w:hAnsi="Times New Roman" w:hint="default"/>
        <w:w w:val="99"/>
        <w:sz w:val="26"/>
      </w:rPr>
    </w:lvl>
    <w:lvl w:ilvl="2" w:tplc="AE8239FA">
      <w:numFmt w:val="bullet"/>
      <w:lvlText w:val="•"/>
      <w:lvlJc w:val="left"/>
      <w:pPr>
        <w:ind w:left="2024" w:hanging="140"/>
      </w:pPr>
      <w:rPr>
        <w:rFonts w:hint="default"/>
      </w:rPr>
    </w:lvl>
    <w:lvl w:ilvl="3" w:tplc="916694E6">
      <w:numFmt w:val="bullet"/>
      <w:lvlText w:val="•"/>
      <w:lvlJc w:val="left"/>
      <w:pPr>
        <w:ind w:left="3109" w:hanging="140"/>
      </w:pPr>
      <w:rPr>
        <w:rFonts w:hint="default"/>
      </w:rPr>
    </w:lvl>
    <w:lvl w:ilvl="4" w:tplc="A238BF54">
      <w:numFmt w:val="bullet"/>
      <w:lvlText w:val="•"/>
      <w:lvlJc w:val="left"/>
      <w:pPr>
        <w:ind w:left="4194" w:hanging="140"/>
      </w:pPr>
      <w:rPr>
        <w:rFonts w:hint="default"/>
      </w:rPr>
    </w:lvl>
    <w:lvl w:ilvl="5" w:tplc="872E5412"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88C6828C">
      <w:numFmt w:val="bullet"/>
      <w:lvlText w:val="•"/>
      <w:lvlJc w:val="left"/>
      <w:pPr>
        <w:ind w:left="6364" w:hanging="140"/>
      </w:pPr>
      <w:rPr>
        <w:rFonts w:hint="default"/>
      </w:rPr>
    </w:lvl>
    <w:lvl w:ilvl="7" w:tplc="93CC798C">
      <w:numFmt w:val="bullet"/>
      <w:lvlText w:val="•"/>
      <w:lvlJc w:val="left"/>
      <w:pPr>
        <w:ind w:left="7449" w:hanging="140"/>
      </w:pPr>
      <w:rPr>
        <w:rFonts w:hint="default"/>
      </w:rPr>
    </w:lvl>
    <w:lvl w:ilvl="8" w:tplc="925C65E0">
      <w:numFmt w:val="bullet"/>
      <w:lvlText w:val="•"/>
      <w:lvlJc w:val="left"/>
      <w:pPr>
        <w:ind w:left="8534" w:hanging="140"/>
      </w:pPr>
      <w:rPr>
        <w:rFonts w:hint="default"/>
      </w:rPr>
    </w:lvl>
  </w:abstractNum>
  <w:abstractNum w:abstractNumId="16">
    <w:nsid w:val="37661526"/>
    <w:multiLevelType w:val="hybridMultilevel"/>
    <w:tmpl w:val="FFFFFFFF"/>
    <w:lvl w:ilvl="0" w:tplc="F72A90BE">
      <w:numFmt w:val="bullet"/>
      <w:lvlText w:val=""/>
      <w:lvlJc w:val="left"/>
      <w:pPr>
        <w:ind w:left="1653" w:hanging="207"/>
      </w:pPr>
      <w:rPr>
        <w:rFonts w:ascii="Symbol" w:eastAsia="Times New Roman" w:hAnsi="Symbol" w:hint="default"/>
        <w:w w:val="99"/>
        <w:sz w:val="26"/>
      </w:rPr>
    </w:lvl>
    <w:lvl w:ilvl="1" w:tplc="6DC0C6A6">
      <w:numFmt w:val="bullet"/>
      <w:lvlText w:val="•"/>
      <w:lvlJc w:val="left"/>
      <w:pPr>
        <w:ind w:left="3053" w:hanging="207"/>
      </w:pPr>
      <w:rPr>
        <w:rFonts w:hint="default"/>
      </w:rPr>
    </w:lvl>
    <w:lvl w:ilvl="2" w:tplc="495E065E">
      <w:numFmt w:val="bullet"/>
      <w:lvlText w:val="•"/>
      <w:lvlJc w:val="left"/>
      <w:pPr>
        <w:ind w:left="4447" w:hanging="207"/>
      </w:pPr>
      <w:rPr>
        <w:rFonts w:hint="default"/>
      </w:rPr>
    </w:lvl>
    <w:lvl w:ilvl="3" w:tplc="91D2A19E">
      <w:numFmt w:val="bullet"/>
      <w:lvlText w:val="•"/>
      <w:lvlJc w:val="left"/>
      <w:pPr>
        <w:ind w:left="5841" w:hanging="207"/>
      </w:pPr>
      <w:rPr>
        <w:rFonts w:hint="default"/>
      </w:rPr>
    </w:lvl>
    <w:lvl w:ilvl="4" w:tplc="9698D2B0">
      <w:numFmt w:val="bullet"/>
      <w:lvlText w:val="•"/>
      <w:lvlJc w:val="left"/>
      <w:pPr>
        <w:ind w:left="7235" w:hanging="207"/>
      </w:pPr>
      <w:rPr>
        <w:rFonts w:hint="default"/>
      </w:rPr>
    </w:lvl>
    <w:lvl w:ilvl="5" w:tplc="3E76C5BA">
      <w:numFmt w:val="bullet"/>
      <w:lvlText w:val="•"/>
      <w:lvlJc w:val="left"/>
      <w:pPr>
        <w:ind w:left="8629" w:hanging="207"/>
      </w:pPr>
      <w:rPr>
        <w:rFonts w:hint="default"/>
      </w:rPr>
    </w:lvl>
    <w:lvl w:ilvl="6" w:tplc="0BB0CAF4">
      <w:numFmt w:val="bullet"/>
      <w:lvlText w:val="•"/>
      <w:lvlJc w:val="left"/>
      <w:pPr>
        <w:ind w:left="10023" w:hanging="207"/>
      </w:pPr>
      <w:rPr>
        <w:rFonts w:hint="default"/>
      </w:rPr>
    </w:lvl>
    <w:lvl w:ilvl="7" w:tplc="816437B4">
      <w:numFmt w:val="bullet"/>
      <w:lvlText w:val="•"/>
      <w:lvlJc w:val="left"/>
      <w:pPr>
        <w:ind w:left="11416" w:hanging="207"/>
      </w:pPr>
      <w:rPr>
        <w:rFonts w:hint="default"/>
      </w:rPr>
    </w:lvl>
    <w:lvl w:ilvl="8" w:tplc="4E0229FE">
      <w:numFmt w:val="bullet"/>
      <w:lvlText w:val="•"/>
      <w:lvlJc w:val="left"/>
      <w:pPr>
        <w:ind w:left="12810" w:hanging="207"/>
      </w:pPr>
      <w:rPr>
        <w:rFonts w:hint="default"/>
      </w:rPr>
    </w:lvl>
  </w:abstractNum>
  <w:abstractNum w:abstractNumId="17">
    <w:nsid w:val="3B6716CA"/>
    <w:multiLevelType w:val="hybridMultilevel"/>
    <w:tmpl w:val="FFFFFFFF"/>
    <w:lvl w:ilvl="0" w:tplc="114C1000">
      <w:numFmt w:val="bullet"/>
      <w:lvlText w:val="-"/>
      <w:lvlJc w:val="left"/>
      <w:pPr>
        <w:ind w:left="1804" w:hanging="152"/>
      </w:pPr>
      <w:rPr>
        <w:rFonts w:ascii="Times New Roman" w:eastAsia="Times New Roman" w:hAnsi="Times New Roman" w:hint="default"/>
        <w:w w:val="99"/>
        <w:sz w:val="26"/>
      </w:rPr>
    </w:lvl>
    <w:lvl w:ilvl="1" w:tplc="2D0EDBEC">
      <w:numFmt w:val="bullet"/>
      <w:lvlText w:val="•"/>
      <w:lvlJc w:val="left"/>
      <w:pPr>
        <w:ind w:left="3179" w:hanging="152"/>
      </w:pPr>
      <w:rPr>
        <w:rFonts w:hint="default"/>
      </w:rPr>
    </w:lvl>
    <w:lvl w:ilvl="2" w:tplc="A9F48E1C">
      <w:numFmt w:val="bullet"/>
      <w:lvlText w:val="•"/>
      <w:lvlJc w:val="left"/>
      <w:pPr>
        <w:ind w:left="4559" w:hanging="152"/>
      </w:pPr>
      <w:rPr>
        <w:rFonts w:hint="default"/>
      </w:rPr>
    </w:lvl>
    <w:lvl w:ilvl="3" w:tplc="594299F6">
      <w:numFmt w:val="bullet"/>
      <w:lvlText w:val="•"/>
      <w:lvlJc w:val="left"/>
      <w:pPr>
        <w:ind w:left="5939" w:hanging="152"/>
      </w:pPr>
      <w:rPr>
        <w:rFonts w:hint="default"/>
      </w:rPr>
    </w:lvl>
    <w:lvl w:ilvl="4" w:tplc="0EA298CE">
      <w:numFmt w:val="bullet"/>
      <w:lvlText w:val="•"/>
      <w:lvlJc w:val="left"/>
      <w:pPr>
        <w:ind w:left="7319" w:hanging="152"/>
      </w:pPr>
      <w:rPr>
        <w:rFonts w:hint="default"/>
      </w:rPr>
    </w:lvl>
    <w:lvl w:ilvl="5" w:tplc="9AD4671A">
      <w:numFmt w:val="bullet"/>
      <w:lvlText w:val="•"/>
      <w:lvlJc w:val="left"/>
      <w:pPr>
        <w:ind w:left="8699" w:hanging="152"/>
      </w:pPr>
      <w:rPr>
        <w:rFonts w:hint="default"/>
      </w:rPr>
    </w:lvl>
    <w:lvl w:ilvl="6" w:tplc="C57A9626">
      <w:numFmt w:val="bullet"/>
      <w:lvlText w:val="•"/>
      <w:lvlJc w:val="left"/>
      <w:pPr>
        <w:ind w:left="10079" w:hanging="152"/>
      </w:pPr>
      <w:rPr>
        <w:rFonts w:hint="default"/>
      </w:rPr>
    </w:lvl>
    <w:lvl w:ilvl="7" w:tplc="DDF21930">
      <w:numFmt w:val="bullet"/>
      <w:lvlText w:val="•"/>
      <w:lvlJc w:val="left"/>
      <w:pPr>
        <w:ind w:left="11458" w:hanging="152"/>
      </w:pPr>
      <w:rPr>
        <w:rFonts w:hint="default"/>
      </w:rPr>
    </w:lvl>
    <w:lvl w:ilvl="8" w:tplc="99CA5B6A">
      <w:numFmt w:val="bullet"/>
      <w:lvlText w:val="•"/>
      <w:lvlJc w:val="left"/>
      <w:pPr>
        <w:ind w:left="12838" w:hanging="152"/>
      </w:pPr>
      <w:rPr>
        <w:rFonts w:hint="default"/>
      </w:rPr>
    </w:lvl>
  </w:abstractNum>
  <w:abstractNum w:abstractNumId="18">
    <w:nsid w:val="3BBC48F8"/>
    <w:multiLevelType w:val="hybridMultilevel"/>
    <w:tmpl w:val="FFFFFFFF"/>
    <w:lvl w:ilvl="0" w:tplc="12E05C9E">
      <w:numFmt w:val="bullet"/>
      <w:lvlText w:val="-"/>
      <w:lvlJc w:val="left"/>
      <w:pPr>
        <w:ind w:left="1233" w:hanging="144"/>
      </w:pPr>
      <w:rPr>
        <w:rFonts w:ascii="Times New Roman" w:eastAsia="Times New Roman" w:hAnsi="Times New Roman" w:hint="default"/>
        <w:w w:val="99"/>
        <w:sz w:val="26"/>
      </w:rPr>
    </w:lvl>
    <w:lvl w:ilvl="1" w:tplc="875A2DF6">
      <w:numFmt w:val="bullet"/>
      <w:lvlText w:val="•"/>
      <w:lvlJc w:val="left"/>
      <w:pPr>
        <w:ind w:left="2207" w:hanging="144"/>
      </w:pPr>
      <w:rPr>
        <w:rFonts w:hint="default"/>
      </w:rPr>
    </w:lvl>
    <w:lvl w:ilvl="2" w:tplc="8EEC6AE4">
      <w:numFmt w:val="bullet"/>
      <w:lvlText w:val="•"/>
      <w:lvlJc w:val="left"/>
      <w:pPr>
        <w:ind w:left="3175" w:hanging="144"/>
      </w:pPr>
      <w:rPr>
        <w:rFonts w:hint="default"/>
      </w:rPr>
    </w:lvl>
    <w:lvl w:ilvl="3" w:tplc="1D3CFB48">
      <w:numFmt w:val="bullet"/>
      <w:lvlText w:val="•"/>
      <w:lvlJc w:val="left"/>
      <w:pPr>
        <w:ind w:left="4143" w:hanging="144"/>
      </w:pPr>
      <w:rPr>
        <w:rFonts w:hint="default"/>
      </w:rPr>
    </w:lvl>
    <w:lvl w:ilvl="4" w:tplc="8422A2CC">
      <w:numFmt w:val="bullet"/>
      <w:lvlText w:val="•"/>
      <w:lvlJc w:val="left"/>
      <w:pPr>
        <w:ind w:left="5111" w:hanging="144"/>
      </w:pPr>
      <w:rPr>
        <w:rFonts w:hint="default"/>
      </w:rPr>
    </w:lvl>
    <w:lvl w:ilvl="5" w:tplc="ED9871D2">
      <w:numFmt w:val="bullet"/>
      <w:lvlText w:val="•"/>
      <w:lvlJc w:val="left"/>
      <w:pPr>
        <w:ind w:left="6079" w:hanging="144"/>
      </w:pPr>
      <w:rPr>
        <w:rFonts w:hint="default"/>
      </w:rPr>
    </w:lvl>
    <w:lvl w:ilvl="6" w:tplc="1F2C3850">
      <w:numFmt w:val="bullet"/>
      <w:lvlText w:val="•"/>
      <w:lvlJc w:val="left"/>
      <w:pPr>
        <w:ind w:left="7047" w:hanging="144"/>
      </w:pPr>
      <w:rPr>
        <w:rFonts w:hint="default"/>
      </w:rPr>
    </w:lvl>
    <w:lvl w:ilvl="7" w:tplc="C9EE3A36">
      <w:numFmt w:val="bullet"/>
      <w:lvlText w:val="•"/>
      <w:lvlJc w:val="left"/>
      <w:pPr>
        <w:ind w:left="8015" w:hanging="144"/>
      </w:pPr>
      <w:rPr>
        <w:rFonts w:hint="default"/>
      </w:rPr>
    </w:lvl>
    <w:lvl w:ilvl="8" w:tplc="77AC742A">
      <w:numFmt w:val="bullet"/>
      <w:lvlText w:val="•"/>
      <w:lvlJc w:val="left"/>
      <w:pPr>
        <w:ind w:left="8983" w:hanging="144"/>
      </w:pPr>
      <w:rPr>
        <w:rFonts w:hint="default"/>
      </w:rPr>
    </w:lvl>
  </w:abstractNum>
  <w:abstractNum w:abstractNumId="19">
    <w:nsid w:val="3C1C3249"/>
    <w:multiLevelType w:val="hybridMultilevel"/>
    <w:tmpl w:val="FFFFFFFF"/>
    <w:lvl w:ilvl="0" w:tplc="9E326EE8">
      <w:numFmt w:val="bullet"/>
      <w:lvlText w:val="-"/>
      <w:lvlJc w:val="left"/>
      <w:pPr>
        <w:ind w:left="1692" w:hanging="152"/>
      </w:pPr>
      <w:rPr>
        <w:rFonts w:ascii="Times New Roman" w:eastAsia="Times New Roman" w:hAnsi="Times New Roman" w:hint="default"/>
        <w:w w:val="99"/>
        <w:sz w:val="26"/>
      </w:rPr>
    </w:lvl>
    <w:lvl w:ilvl="1" w:tplc="4330F39C">
      <w:numFmt w:val="bullet"/>
      <w:lvlText w:val="•"/>
      <w:lvlJc w:val="left"/>
      <w:pPr>
        <w:ind w:left="3067" w:hanging="152"/>
      </w:pPr>
      <w:rPr>
        <w:rFonts w:hint="default"/>
      </w:rPr>
    </w:lvl>
    <w:lvl w:ilvl="2" w:tplc="31BED552">
      <w:numFmt w:val="bullet"/>
      <w:lvlText w:val="•"/>
      <w:lvlJc w:val="left"/>
      <w:pPr>
        <w:ind w:left="4447" w:hanging="152"/>
      </w:pPr>
      <w:rPr>
        <w:rFonts w:hint="default"/>
      </w:rPr>
    </w:lvl>
    <w:lvl w:ilvl="3" w:tplc="22CAE432">
      <w:numFmt w:val="bullet"/>
      <w:lvlText w:val="•"/>
      <w:lvlJc w:val="left"/>
      <w:pPr>
        <w:ind w:left="5827" w:hanging="152"/>
      </w:pPr>
      <w:rPr>
        <w:rFonts w:hint="default"/>
      </w:rPr>
    </w:lvl>
    <w:lvl w:ilvl="4" w:tplc="18FAA2EE">
      <w:numFmt w:val="bullet"/>
      <w:lvlText w:val="•"/>
      <w:lvlJc w:val="left"/>
      <w:pPr>
        <w:ind w:left="7207" w:hanging="152"/>
      </w:pPr>
      <w:rPr>
        <w:rFonts w:hint="default"/>
      </w:rPr>
    </w:lvl>
    <w:lvl w:ilvl="5" w:tplc="F2BCA2A6">
      <w:numFmt w:val="bullet"/>
      <w:lvlText w:val="•"/>
      <w:lvlJc w:val="left"/>
      <w:pPr>
        <w:ind w:left="8587" w:hanging="152"/>
      </w:pPr>
      <w:rPr>
        <w:rFonts w:hint="default"/>
      </w:rPr>
    </w:lvl>
    <w:lvl w:ilvl="6" w:tplc="5B22A82A">
      <w:numFmt w:val="bullet"/>
      <w:lvlText w:val="•"/>
      <w:lvlJc w:val="left"/>
      <w:pPr>
        <w:ind w:left="9967" w:hanging="152"/>
      </w:pPr>
      <w:rPr>
        <w:rFonts w:hint="default"/>
      </w:rPr>
    </w:lvl>
    <w:lvl w:ilvl="7" w:tplc="F1B2DECE">
      <w:numFmt w:val="bullet"/>
      <w:lvlText w:val="•"/>
      <w:lvlJc w:val="left"/>
      <w:pPr>
        <w:ind w:left="11346" w:hanging="152"/>
      </w:pPr>
      <w:rPr>
        <w:rFonts w:hint="default"/>
      </w:rPr>
    </w:lvl>
    <w:lvl w:ilvl="8" w:tplc="29FCEB9A">
      <w:numFmt w:val="bullet"/>
      <w:lvlText w:val="•"/>
      <w:lvlJc w:val="left"/>
      <w:pPr>
        <w:ind w:left="12726" w:hanging="152"/>
      </w:pPr>
      <w:rPr>
        <w:rFonts w:hint="default"/>
      </w:rPr>
    </w:lvl>
  </w:abstractNum>
  <w:abstractNum w:abstractNumId="20">
    <w:nsid w:val="42660739"/>
    <w:multiLevelType w:val="hybridMultilevel"/>
    <w:tmpl w:val="FFFFFFFF"/>
    <w:lvl w:ilvl="0" w:tplc="B120AE40">
      <w:start w:val="1"/>
      <w:numFmt w:val="upperRoman"/>
      <w:lvlText w:val="%1."/>
      <w:lvlJc w:val="left"/>
      <w:pPr>
        <w:ind w:left="614" w:hanging="154"/>
      </w:pPr>
      <w:rPr>
        <w:rFonts w:cs="Times New Roman" w:hint="default"/>
        <w:spacing w:val="-5"/>
        <w:w w:val="99"/>
      </w:rPr>
    </w:lvl>
    <w:lvl w:ilvl="1" w:tplc="72549FD6">
      <w:numFmt w:val="bullet"/>
      <w:lvlText w:val="•"/>
      <w:lvlJc w:val="left"/>
      <w:pPr>
        <w:ind w:left="1649" w:hanging="154"/>
      </w:pPr>
      <w:rPr>
        <w:rFonts w:hint="default"/>
      </w:rPr>
    </w:lvl>
    <w:lvl w:ilvl="2" w:tplc="5FCC8480">
      <w:numFmt w:val="bullet"/>
      <w:lvlText w:val="•"/>
      <w:lvlJc w:val="left"/>
      <w:pPr>
        <w:ind w:left="2679" w:hanging="154"/>
      </w:pPr>
      <w:rPr>
        <w:rFonts w:hint="default"/>
      </w:rPr>
    </w:lvl>
    <w:lvl w:ilvl="3" w:tplc="B6A6961A">
      <w:numFmt w:val="bullet"/>
      <w:lvlText w:val="•"/>
      <w:lvlJc w:val="left"/>
      <w:pPr>
        <w:ind w:left="3709" w:hanging="154"/>
      </w:pPr>
      <w:rPr>
        <w:rFonts w:hint="default"/>
      </w:rPr>
    </w:lvl>
    <w:lvl w:ilvl="4" w:tplc="E6E8FF60">
      <w:numFmt w:val="bullet"/>
      <w:lvlText w:val="•"/>
      <w:lvlJc w:val="left"/>
      <w:pPr>
        <w:ind w:left="4739" w:hanging="154"/>
      </w:pPr>
      <w:rPr>
        <w:rFonts w:hint="default"/>
      </w:rPr>
    </w:lvl>
    <w:lvl w:ilvl="5" w:tplc="891A3FF0">
      <w:numFmt w:val="bullet"/>
      <w:lvlText w:val="•"/>
      <w:lvlJc w:val="left"/>
      <w:pPr>
        <w:ind w:left="5769" w:hanging="154"/>
      </w:pPr>
      <w:rPr>
        <w:rFonts w:hint="default"/>
      </w:rPr>
    </w:lvl>
    <w:lvl w:ilvl="6" w:tplc="588422F4">
      <w:numFmt w:val="bullet"/>
      <w:lvlText w:val="•"/>
      <w:lvlJc w:val="left"/>
      <w:pPr>
        <w:ind w:left="6799" w:hanging="154"/>
      </w:pPr>
      <w:rPr>
        <w:rFonts w:hint="default"/>
      </w:rPr>
    </w:lvl>
    <w:lvl w:ilvl="7" w:tplc="3F84FDDA">
      <w:numFmt w:val="bullet"/>
      <w:lvlText w:val="•"/>
      <w:lvlJc w:val="left"/>
      <w:pPr>
        <w:ind w:left="7829" w:hanging="154"/>
      </w:pPr>
      <w:rPr>
        <w:rFonts w:hint="default"/>
      </w:rPr>
    </w:lvl>
    <w:lvl w:ilvl="8" w:tplc="4872D3E4">
      <w:numFmt w:val="bullet"/>
      <w:lvlText w:val="•"/>
      <w:lvlJc w:val="left"/>
      <w:pPr>
        <w:ind w:left="8859" w:hanging="154"/>
      </w:pPr>
      <w:rPr>
        <w:rFonts w:hint="default"/>
      </w:rPr>
    </w:lvl>
  </w:abstractNum>
  <w:abstractNum w:abstractNumId="21">
    <w:nsid w:val="4FEB27F7"/>
    <w:multiLevelType w:val="multilevel"/>
    <w:tmpl w:val="051A23CE"/>
    <w:lvl w:ilvl="0">
      <w:start w:val="5"/>
      <w:numFmt w:val="decimal"/>
      <w:lvlText w:val="%1"/>
      <w:lvlJc w:val="left"/>
      <w:pPr>
        <w:ind w:left="1224" w:hanging="7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764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24" w:hanging="764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</w:rPr>
    </w:lvl>
    <w:lvl w:ilvl="3">
      <w:start w:val="1"/>
      <w:numFmt w:val="decimal"/>
      <w:lvlText w:val="%4."/>
      <w:lvlJc w:val="left"/>
      <w:pPr>
        <w:ind w:left="479" w:hanging="40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start w:val="8"/>
      <w:numFmt w:val="decimal"/>
      <w:lvlText w:val="%5."/>
      <w:lvlJc w:val="left"/>
      <w:pPr>
        <w:ind w:left="2261" w:hanging="1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5">
      <w:numFmt w:val="bullet"/>
      <w:lvlText w:val="•"/>
      <w:lvlJc w:val="left"/>
      <w:pPr>
        <w:ind w:left="5381" w:hanging="198"/>
      </w:pPr>
      <w:rPr>
        <w:rFonts w:hint="default"/>
      </w:rPr>
    </w:lvl>
    <w:lvl w:ilvl="6">
      <w:numFmt w:val="bullet"/>
      <w:lvlText w:val="•"/>
      <w:lvlJc w:val="left"/>
      <w:pPr>
        <w:ind w:left="6422" w:hanging="198"/>
      </w:pPr>
      <w:rPr>
        <w:rFonts w:hint="default"/>
      </w:rPr>
    </w:lvl>
    <w:lvl w:ilvl="7">
      <w:numFmt w:val="bullet"/>
      <w:lvlText w:val="•"/>
      <w:lvlJc w:val="left"/>
      <w:pPr>
        <w:ind w:left="7462" w:hanging="198"/>
      </w:pPr>
      <w:rPr>
        <w:rFonts w:hint="default"/>
      </w:rPr>
    </w:lvl>
    <w:lvl w:ilvl="8">
      <w:numFmt w:val="bullet"/>
      <w:lvlText w:val="•"/>
      <w:lvlJc w:val="left"/>
      <w:pPr>
        <w:ind w:left="8503" w:hanging="198"/>
      </w:pPr>
      <w:rPr>
        <w:rFonts w:hint="default"/>
      </w:rPr>
    </w:lvl>
  </w:abstractNum>
  <w:abstractNum w:abstractNumId="22">
    <w:nsid w:val="51671F37"/>
    <w:multiLevelType w:val="hybridMultilevel"/>
    <w:tmpl w:val="FFFFFFFF"/>
    <w:lvl w:ilvl="0" w:tplc="6C461EE0">
      <w:numFmt w:val="bullet"/>
      <w:lvlText w:val="-"/>
      <w:lvlJc w:val="left"/>
      <w:pPr>
        <w:ind w:left="1216" w:hanging="164"/>
      </w:pPr>
      <w:rPr>
        <w:rFonts w:ascii="Times New Roman" w:eastAsia="Times New Roman" w:hAnsi="Times New Roman" w:hint="default"/>
        <w:w w:val="99"/>
        <w:sz w:val="26"/>
      </w:rPr>
    </w:lvl>
    <w:lvl w:ilvl="1" w:tplc="F7F87D6C">
      <w:numFmt w:val="bullet"/>
      <w:lvlText w:val=""/>
      <w:lvlJc w:val="left"/>
      <w:pPr>
        <w:ind w:left="1665" w:hanging="360"/>
      </w:pPr>
      <w:rPr>
        <w:rFonts w:ascii="Symbol" w:eastAsia="Times New Roman" w:hAnsi="Symbol" w:hint="default"/>
        <w:w w:val="99"/>
        <w:sz w:val="20"/>
      </w:rPr>
    </w:lvl>
    <w:lvl w:ilvl="2" w:tplc="1DF476BC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6FC2F9EA">
      <w:numFmt w:val="bullet"/>
      <w:lvlText w:val="•"/>
      <w:lvlJc w:val="left"/>
      <w:pPr>
        <w:ind w:left="4757" w:hanging="360"/>
      </w:pPr>
      <w:rPr>
        <w:rFonts w:hint="default"/>
      </w:rPr>
    </w:lvl>
    <w:lvl w:ilvl="4" w:tplc="42E6F924">
      <w:numFmt w:val="bullet"/>
      <w:lvlText w:val="•"/>
      <w:lvlJc w:val="left"/>
      <w:pPr>
        <w:ind w:left="6306" w:hanging="360"/>
      </w:pPr>
      <w:rPr>
        <w:rFonts w:hint="default"/>
      </w:rPr>
    </w:lvl>
    <w:lvl w:ilvl="5" w:tplc="6AEC5DFA">
      <w:numFmt w:val="bullet"/>
      <w:lvlText w:val="•"/>
      <w:lvlJc w:val="left"/>
      <w:pPr>
        <w:ind w:left="7854" w:hanging="360"/>
      </w:pPr>
      <w:rPr>
        <w:rFonts w:hint="default"/>
      </w:rPr>
    </w:lvl>
    <w:lvl w:ilvl="6" w:tplc="AA147204">
      <w:numFmt w:val="bullet"/>
      <w:lvlText w:val="•"/>
      <w:lvlJc w:val="left"/>
      <w:pPr>
        <w:ind w:left="9403" w:hanging="360"/>
      </w:pPr>
      <w:rPr>
        <w:rFonts w:hint="default"/>
      </w:rPr>
    </w:lvl>
    <w:lvl w:ilvl="7" w:tplc="71DEBD1C">
      <w:numFmt w:val="bullet"/>
      <w:lvlText w:val="•"/>
      <w:lvlJc w:val="left"/>
      <w:pPr>
        <w:ind w:left="10952" w:hanging="360"/>
      </w:pPr>
      <w:rPr>
        <w:rFonts w:hint="default"/>
      </w:rPr>
    </w:lvl>
    <w:lvl w:ilvl="8" w:tplc="4FA86F3C">
      <w:numFmt w:val="bullet"/>
      <w:lvlText w:val="•"/>
      <w:lvlJc w:val="left"/>
      <w:pPr>
        <w:ind w:left="12500" w:hanging="360"/>
      </w:pPr>
      <w:rPr>
        <w:rFonts w:hint="default"/>
      </w:rPr>
    </w:lvl>
  </w:abstractNum>
  <w:abstractNum w:abstractNumId="23">
    <w:nsid w:val="551C6C39"/>
    <w:multiLevelType w:val="hybridMultilevel"/>
    <w:tmpl w:val="FFFFFFFF"/>
    <w:lvl w:ilvl="0" w:tplc="2E84F3F6">
      <w:start w:val="1"/>
      <w:numFmt w:val="decimal"/>
      <w:lvlText w:val="%1."/>
      <w:lvlJc w:val="left"/>
      <w:pPr>
        <w:ind w:left="1305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DC64820A">
      <w:numFmt w:val="bullet"/>
      <w:lvlText w:val="•"/>
      <w:lvlJc w:val="left"/>
      <w:pPr>
        <w:ind w:left="2729" w:hanging="361"/>
      </w:pPr>
      <w:rPr>
        <w:rFonts w:hint="default"/>
      </w:rPr>
    </w:lvl>
    <w:lvl w:ilvl="2" w:tplc="383A68C2">
      <w:numFmt w:val="bullet"/>
      <w:lvlText w:val="•"/>
      <w:lvlJc w:val="left"/>
      <w:pPr>
        <w:ind w:left="4159" w:hanging="361"/>
      </w:pPr>
      <w:rPr>
        <w:rFonts w:hint="default"/>
      </w:rPr>
    </w:lvl>
    <w:lvl w:ilvl="3" w:tplc="43BAC224">
      <w:numFmt w:val="bullet"/>
      <w:lvlText w:val="•"/>
      <w:lvlJc w:val="left"/>
      <w:pPr>
        <w:ind w:left="5589" w:hanging="361"/>
      </w:pPr>
      <w:rPr>
        <w:rFonts w:hint="default"/>
      </w:rPr>
    </w:lvl>
    <w:lvl w:ilvl="4" w:tplc="564C085E">
      <w:numFmt w:val="bullet"/>
      <w:lvlText w:val="•"/>
      <w:lvlJc w:val="left"/>
      <w:pPr>
        <w:ind w:left="7019" w:hanging="361"/>
      </w:pPr>
      <w:rPr>
        <w:rFonts w:hint="default"/>
      </w:rPr>
    </w:lvl>
    <w:lvl w:ilvl="5" w:tplc="4EE40E5C">
      <w:numFmt w:val="bullet"/>
      <w:lvlText w:val="•"/>
      <w:lvlJc w:val="left"/>
      <w:pPr>
        <w:ind w:left="8449" w:hanging="361"/>
      </w:pPr>
      <w:rPr>
        <w:rFonts w:hint="default"/>
      </w:rPr>
    </w:lvl>
    <w:lvl w:ilvl="6" w:tplc="4F36534E">
      <w:numFmt w:val="bullet"/>
      <w:lvlText w:val="•"/>
      <w:lvlJc w:val="left"/>
      <w:pPr>
        <w:ind w:left="9879" w:hanging="361"/>
      </w:pPr>
      <w:rPr>
        <w:rFonts w:hint="default"/>
      </w:rPr>
    </w:lvl>
    <w:lvl w:ilvl="7" w:tplc="343AE774">
      <w:numFmt w:val="bullet"/>
      <w:lvlText w:val="•"/>
      <w:lvlJc w:val="left"/>
      <w:pPr>
        <w:ind w:left="11308" w:hanging="361"/>
      </w:pPr>
      <w:rPr>
        <w:rFonts w:hint="default"/>
      </w:rPr>
    </w:lvl>
    <w:lvl w:ilvl="8" w:tplc="029445C8">
      <w:numFmt w:val="bullet"/>
      <w:lvlText w:val="•"/>
      <w:lvlJc w:val="left"/>
      <w:pPr>
        <w:ind w:left="12738" w:hanging="361"/>
      </w:pPr>
      <w:rPr>
        <w:rFonts w:hint="default"/>
      </w:rPr>
    </w:lvl>
  </w:abstractNum>
  <w:abstractNum w:abstractNumId="24">
    <w:nsid w:val="5BCB4244"/>
    <w:multiLevelType w:val="hybridMultilevel"/>
    <w:tmpl w:val="FFFFFFFF"/>
    <w:lvl w:ilvl="0" w:tplc="CCD0C3B4">
      <w:start w:val="1"/>
      <w:numFmt w:val="upperRoman"/>
      <w:lvlText w:val="%1."/>
      <w:lvlJc w:val="left"/>
      <w:pPr>
        <w:ind w:left="642" w:hanging="183"/>
      </w:pPr>
      <w:rPr>
        <w:rFonts w:cs="Times New Roman" w:hint="default"/>
        <w:b/>
        <w:bCs/>
        <w:spacing w:val="2"/>
        <w:w w:val="99"/>
      </w:rPr>
    </w:lvl>
    <w:lvl w:ilvl="1" w:tplc="7EBC5730">
      <w:start w:val="1"/>
      <w:numFmt w:val="decimal"/>
      <w:lvlText w:val="%2."/>
      <w:lvlJc w:val="left"/>
      <w:pPr>
        <w:ind w:left="3246" w:hanging="19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33BE5E04">
      <w:numFmt w:val="bullet"/>
      <w:lvlText w:val="•"/>
      <w:lvlJc w:val="left"/>
      <w:pPr>
        <w:ind w:left="4093" w:hanging="198"/>
      </w:pPr>
      <w:rPr>
        <w:rFonts w:hint="default"/>
      </w:rPr>
    </w:lvl>
    <w:lvl w:ilvl="3" w:tplc="43F450EC">
      <w:numFmt w:val="bullet"/>
      <w:lvlText w:val="•"/>
      <w:lvlJc w:val="left"/>
      <w:pPr>
        <w:ind w:left="4946" w:hanging="198"/>
      </w:pPr>
      <w:rPr>
        <w:rFonts w:hint="default"/>
      </w:rPr>
    </w:lvl>
    <w:lvl w:ilvl="4" w:tplc="C8284066">
      <w:numFmt w:val="bullet"/>
      <w:lvlText w:val="•"/>
      <w:lvlJc w:val="left"/>
      <w:pPr>
        <w:ind w:left="5799" w:hanging="198"/>
      </w:pPr>
      <w:rPr>
        <w:rFonts w:hint="default"/>
      </w:rPr>
    </w:lvl>
    <w:lvl w:ilvl="5" w:tplc="D9565320">
      <w:numFmt w:val="bullet"/>
      <w:lvlText w:val="•"/>
      <w:lvlJc w:val="left"/>
      <w:pPr>
        <w:ind w:left="6652" w:hanging="198"/>
      </w:pPr>
      <w:rPr>
        <w:rFonts w:hint="default"/>
      </w:rPr>
    </w:lvl>
    <w:lvl w:ilvl="6" w:tplc="4836A114">
      <w:numFmt w:val="bullet"/>
      <w:lvlText w:val="•"/>
      <w:lvlJc w:val="left"/>
      <w:pPr>
        <w:ind w:left="7506" w:hanging="198"/>
      </w:pPr>
      <w:rPr>
        <w:rFonts w:hint="default"/>
      </w:rPr>
    </w:lvl>
    <w:lvl w:ilvl="7" w:tplc="1BF29C8A">
      <w:numFmt w:val="bullet"/>
      <w:lvlText w:val="•"/>
      <w:lvlJc w:val="left"/>
      <w:pPr>
        <w:ind w:left="8359" w:hanging="198"/>
      </w:pPr>
      <w:rPr>
        <w:rFonts w:hint="default"/>
      </w:rPr>
    </w:lvl>
    <w:lvl w:ilvl="8" w:tplc="D3FC080C">
      <w:numFmt w:val="bullet"/>
      <w:lvlText w:val="•"/>
      <w:lvlJc w:val="left"/>
      <w:pPr>
        <w:ind w:left="9212" w:hanging="198"/>
      </w:pPr>
      <w:rPr>
        <w:rFonts w:hint="default"/>
      </w:rPr>
    </w:lvl>
  </w:abstractNum>
  <w:abstractNum w:abstractNumId="25">
    <w:nsid w:val="5CCC35C4"/>
    <w:multiLevelType w:val="hybridMultilevel"/>
    <w:tmpl w:val="FFFFFFFF"/>
    <w:lvl w:ilvl="0" w:tplc="D3E20BA6">
      <w:numFmt w:val="bullet"/>
      <w:lvlText w:val="-"/>
      <w:lvlJc w:val="left"/>
      <w:pPr>
        <w:ind w:left="1216" w:hanging="152"/>
      </w:pPr>
      <w:rPr>
        <w:rFonts w:ascii="Times New Roman" w:eastAsia="Times New Roman" w:hAnsi="Times New Roman" w:hint="default"/>
        <w:w w:val="99"/>
        <w:sz w:val="26"/>
      </w:rPr>
    </w:lvl>
    <w:lvl w:ilvl="1" w:tplc="2EE4277C">
      <w:numFmt w:val="bullet"/>
      <w:lvlText w:val="•"/>
      <w:lvlJc w:val="left"/>
      <w:pPr>
        <w:ind w:left="2657" w:hanging="152"/>
      </w:pPr>
      <w:rPr>
        <w:rFonts w:hint="default"/>
      </w:rPr>
    </w:lvl>
    <w:lvl w:ilvl="2" w:tplc="1644B1FE">
      <w:numFmt w:val="bullet"/>
      <w:lvlText w:val="•"/>
      <w:lvlJc w:val="left"/>
      <w:pPr>
        <w:ind w:left="4095" w:hanging="152"/>
      </w:pPr>
      <w:rPr>
        <w:rFonts w:hint="default"/>
      </w:rPr>
    </w:lvl>
    <w:lvl w:ilvl="3" w:tplc="0170863A">
      <w:numFmt w:val="bullet"/>
      <w:lvlText w:val="•"/>
      <w:lvlJc w:val="left"/>
      <w:pPr>
        <w:ind w:left="5533" w:hanging="152"/>
      </w:pPr>
      <w:rPr>
        <w:rFonts w:hint="default"/>
      </w:rPr>
    </w:lvl>
    <w:lvl w:ilvl="4" w:tplc="CBB81070">
      <w:numFmt w:val="bullet"/>
      <w:lvlText w:val="•"/>
      <w:lvlJc w:val="left"/>
      <w:pPr>
        <w:ind w:left="6971" w:hanging="152"/>
      </w:pPr>
      <w:rPr>
        <w:rFonts w:hint="default"/>
      </w:rPr>
    </w:lvl>
    <w:lvl w:ilvl="5" w:tplc="E6C84972">
      <w:numFmt w:val="bullet"/>
      <w:lvlText w:val="•"/>
      <w:lvlJc w:val="left"/>
      <w:pPr>
        <w:ind w:left="8409" w:hanging="152"/>
      </w:pPr>
      <w:rPr>
        <w:rFonts w:hint="default"/>
      </w:rPr>
    </w:lvl>
    <w:lvl w:ilvl="6" w:tplc="03A4E96E">
      <w:numFmt w:val="bullet"/>
      <w:lvlText w:val="•"/>
      <w:lvlJc w:val="left"/>
      <w:pPr>
        <w:ind w:left="9847" w:hanging="152"/>
      </w:pPr>
      <w:rPr>
        <w:rFonts w:hint="default"/>
      </w:rPr>
    </w:lvl>
    <w:lvl w:ilvl="7" w:tplc="A3FA286A">
      <w:numFmt w:val="bullet"/>
      <w:lvlText w:val="•"/>
      <w:lvlJc w:val="left"/>
      <w:pPr>
        <w:ind w:left="11284" w:hanging="152"/>
      </w:pPr>
      <w:rPr>
        <w:rFonts w:hint="default"/>
      </w:rPr>
    </w:lvl>
    <w:lvl w:ilvl="8" w:tplc="EC66B66E">
      <w:numFmt w:val="bullet"/>
      <w:lvlText w:val="•"/>
      <w:lvlJc w:val="left"/>
      <w:pPr>
        <w:ind w:left="12722" w:hanging="152"/>
      </w:pPr>
      <w:rPr>
        <w:rFonts w:hint="default"/>
      </w:rPr>
    </w:lvl>
  </w:abstractNum>
  <w:abstractNum w:abstractNumId="26">
    <w:nsid w:val="6D6746D0"/>
    <w:multiLevelType w:val="hybridMultilevel"/>
    <w:tmpl w:val="FFFFFFFF"/>
    <w:lvl w:ilvl="0" w:tplc="B1689A0C">
      <w:numFmt w:val="bullet"/>
      <w:lvlText w:val=""/>
      <w:lvlJc w:val="left"/>
      <w:pPr>
        <w:ind w:left="944" w:hanging="207"/>
      </w:pPr>
      <w:rPr>
        <w:rFonts w:ascii="Symbol" w:eastAsia="Times New Roman" w:hAnsi="Symbol" w:hint="default"/>
        <w:w w:val="99"/>
        <w:sz w:val="26"/>
      </w:rPr>
    </w:lvl>
    <w:lvl w:ilvl="1" w:tplc="5350B806">
      <w:numFmt w:val="bullet"/>
      <w:lvlText w:val="•"/>
      <w:lvlJc w:val="left"/>
      <w:pPr>
        <w:ind w:left="2405" w:hanging="207"/>
      </w:pPr>
      <w:rPr>
        <w:rFonts w:hint="default"/>
      </w:rPr>
    </w:lvl>
    <w:lvl w:ilvl="2" w:tplc="3C92F69E">
      <w:numFmt w:val="bullet"/>
      <w:lvlText w:val="•"/>
      <w:lvlJc w:val="left"/>
      <w:pPr>
        <w:ind w:left="3871" w:hanging="207"/>
      </w:pPr>
      <w:rPr>
        <w:rFonts w:hint="default"/>
      </w:rPr>
    </w:lvl>
    <w:lvl w:ilvl="3" w:tplc="9148FCCA">
      <w:numFmt w:val="bullet"/>
      <w:lvlText w:val="•"/>
      <w:lvlJc w:val="left"/>
      <w:pPr>
        <w:ind w:left="5337" w:hanging="207"/>
      </w:pPr>
      <w:rPr>
        <w:rFonts w:hint="default"/>
      </w:rPr>
    </w:lvl>
    <w:lvl w:ilvl="4" w:tplc="644C1F02">
      <w:numFmt w:val="bullet"/>
      <w:lvlText w:val="•"/>
      <w:lvlJc w:val="left"/>
      <w:pPr>
        <w:ind w:left="6803" w:hanging="207"/>
      </w:pPr>
      <w:rPr>
        <w:rFonts w:hint="default"/>
      </w:rPr>
    </w:lvl>
    <w:lvl w:ilvl="5" w:tplc="16BA27D0">
      <w:numFmt w:val="bullet"/>
      <w:lvlText w:val="•"/>
      <w:lvlJc w:val="left"/>
      <w:pPr>
        <w:ind w:left="8269" w:hanging="207"/>
      </w:pPr>
      <w:rPr>
        <w:rFonts w:hint="default"/>
      </w:rPr>
    </w:lvl>
    <w:lvl w:ilvl="6" w:tplc="BAF01BCE">
      <w:numFmt w:val="bullet"/>
      <w:lvlText w:val="•"/>
      <w:lvlJc w:val="left"/>
      <w:pPr>
        <w:ind w:left="9735" w:hanging="207"/>
      </w:pPr>
      <w:rPr>
        <w:rFonts w:hint="default"/>
      </w:rPr>
    </w:lvl>
    <w:lvl w:ilvl="7" w:tplc="FDBCD52C">
      <w:numFmt w:val="bullet"/>
      <w:lvlText w:val="•"/>
      <w:lvlJc w:val="left"/>
      <w:pPr>
        <w:ind w:left="11200" w:hanging="207"/>
      </w:pPr>
      <w:rPr>
        <w:rFonts w:hint="default"/>
      </w:rPr>
    </w:lvl>
    <w:lvl w:ilvl="8" w:tplc="744867B2">
      <w:numFmt w:val="bullet"/>
      <w:lvlText w:val="•"/>
      <w:lvlJc w:val="left"/>
      <w:pPr>
        <w:ind w:left="12666" w:hanging="207"/>
      </w:pPr>
      <w:rPr>
        <w:rFonts w:hint="default"/>
      </w:rPr>
    </w:lvl>
  </w:abstractNum>
  <w:abstractNum w:abstractNumId="27">
    <w:nsid w:val="70082121"/>
    <w:multiLevelType w:val="hybridMultilevel"/>
    <w:tmpl w:val="FFFFFFFF"/>
    <w:lvl w:ilvl="0" w:tplc="521A1D9C">
      <w:numFmt w:val="bullet"/>
      <w:lvlText w:val="-"/>
      <w:lvlJc w:val="left"/>
      <w:pPr>
        <w:ind w:left="537" w:hanging="159"/>
      </w:pPr>
      <w:rPr>
        <w:rFonts w:ascii="Times New Roman" w:eastAsia="Times New Roman" w:hAnsi="Times New Roman" w:hint="default"/>
        <w:w w:val="99"/>
        <w:sz w:val="26"/>
      </w:rPr>
    </w:lvl>
    <w:lvl w:ilvl="1" w:tplc="2D30F5C0">
      <w:numFmt w:val="bullet"/>
      <w:lvlText w:val="•"/>
      <w:lvlJc w:val="left"/>
      <w:pPr>
        <w:ind w:left="1556" w:hanging="159"/>
      </w:pPr>
      <w:rPr>
        <w:rFonts w:hint="default"/>
      </w:rPr>
    </w:lvl>
    <w:lvl w:ilvl="2" w:tplc="53AEAC2E">
      <w:numFmt w:val="bullet"/>
      <w:lvlText w:val="•"/>
      <w:lvlJc w:val="left"/>
      <w:pPr>
        <w:ind w:left="2572" w:hanging="159"/>
      </w:pPr>
      <w:rPr>
        <w:rFonts w:hint="default"/>
      </w:rPr>
    </w:lvl>
    <w:lvl w:ilvl="3" w:tplc="0E10BBBE">
      <w:numFmt w:val="bullet"/>
      <w:lvlText w:val="•"/>
      <w:lvlJc w:val="left"/>
      <w:pPr>
        <w:ind w:left="3589" w:hanging="159"/>
      </w:pPr>
      <w:rPr>
        <w:rFonts w:hint="default"/>
      </w:rPr>
    </w:lvl>
    <w:lvl w:ilvl="4" w:tplc="E506975E">
      <w:numFmt w:val="bullet"/>
      <w:lvlText w:val="•"/>
      <w:lvlJc w:val="left"/>
      <w:pPr>
        <w:ind w:left="4605" w:hanging="159"/>
      </w:pPr>
      <w:rPr>
        <w:rFonts w:hint="default"/>
      </w:rPr>
    </w:lvl>
    <w:lvl w:ilvl="5" w:tplc="93B2C170">
      <w:numFmt w:val="bullet"/>
      <w:lvlText w:val="•"/>
      <w:lvlJc w:val="left"/>
      <w:pPr>
        <w:ind w:left="5622" w:hanging="159"/>
      </w:pPr>
      <w:rPr>
        <w:rFonts w:hint="default"/>
      </w:rPr>
    </w:lvl>
    <w:lvl w:ilvl="6" w:tplc="5F48A3BA">
      <w:numFmt w:val="bullet"/>
      <w:lvlText w:val="•"/>
      <w:lvlJc w:val="left"/>
      <w:pPr>
        <w:ind w:left="6638" w:hanging="159"/>
      </w:pPr>
      <w:rPr>
        <w:rFonts w:hint="default"/>
      </w:rPr>
    </w:lvl>
    <w:lvl w:ilvl="7" w:tplc="AD3EAC64">
      <w:numFmt w:val="bullet"/>
      <w:lvlText w:val="•"/>
      <w:lvlJc w:val="left"/>
      <w:pPr>
        <w:ind w:left="7654" w:hanging="159"/>
      </w:pPr>
      <w:rPr>
        <w:rFonts w:hint="default"/>
      </w:rPr>
    </w:lvl>
    <w:lvl w:ilvl="8" w:tplc="E5E08244">
      <w:numFmt w:val="bullet"/>
      <w:lvlText w:val="•"/>
      <w:lvlJc w:val="left"/>
      <w:pPr>
        <w:ind w:left="8671" w:hanging="159"/>
      </w:pPr>
      <w:rPr>
        <w:rFonts w:hint="default"/>
      </w:rPr>
    </w:lvl>
  </w:abstractNum>
  <w:abstractNum w:abstractNumId="28">
    <w:nsid w:val="71F16FC5"/>
    <w:multiLevelType w:val="hybridMultilevel"/>
    <w:tmpl w:val="FFFFFFFF"/>
    <w:lvl w:ilvl="0" w:tplc="72D82346">
      <w:numFmt w:val="bullet"/>
      <w:lvlText w:val="-"/>
      <w:lvlJc w:val="left"/>
      <w:pPr>
        <w:ind w:left="1094" w:hanging="155"/>
      </w:pPr>
      <w:rPr>
        <w:rFonts w:ascii="Times New Roman" w:eastAsia="Times New Roman" w:hAnsi="Times New Roman" w:hint="default"/>
        <w:w w:val="99"/>
        <w:sz w:val="26"/>
      </w:rPr>
    </w:lvl>
    <w:lvl w:ilvl="1" w:tplc="7DCC7A5A">
      <w:numFmt w:val="bullet"/>
      <w:lvlText w:val="•"/>
      <w:lvlJc w:val="left"/>
      <w:pPr>
        <w:ind w:left="2060" w:hanging="155"/>
      </w:pPr>
      <w:rPr>
        <w:rFonts w:hint="default"/>
      </w:rPr>
    </w:lvl>
    <w:lvl w:ilvl="2" w:tplc="4140A2B6">
      <w:numFmt w:val="bullet"/>
      <w:lvlText w:val="•"/>
      <w:lvlJc w:val="left"/>
      <w:pPr>
        <w:ind w:left="3020" w:hanging="155"/>
      </w:pPr>
      <w:rPr>
        <w:rFonts w:hint="default"/>
      </w:rPr>
    </w:lvl>
    <w:lvl w:ilvl="3" w:tplc="C6D808C0">
      <w:numFmt w:val="bullet"/>
      <w:lvlText w:val="•"/>
      <w:lvlJc w:val="left"/>
      <w:pPr>
        <w:ind w:left="3981" w:hanging="155"/>
      </w:pPr>
      <w:rPr>
        <w:rFonts w:hint="default"/>
      </w:rPr>
    </w:lvl>
    <w:lvl w:ilvl="4" w:tplc="F8A0DBF8">
      <w:numFmt w:val="bullet"/>
      <w:lvlText w:val="•"/>
      <w:lvlJc w:val="left"/>
      <w:pPr>
        <w:ind w:left="4941" w:hanging="155"/>
      </w:pPr>
      <w:rPr>
        <w:rFonts w:hint="default"/>
      </w:rPr>
    </w:lvl>
    <w:lvl w:ilvl="5" w:tplc="4E8820FE">
      <w:numFmt w:val="bullet"/>
      <w:lvlText w:val="•"/>
      <w:lvlJc w:val="left"/>
      <w:pPr>
        <w:ind w:left="5902" w:hanging="155"/>
      </w:pPr>
      <w:rPr>
        <w:rFonts w:hint="default"/>
      </w:rPr>
    </w:lvl>
    <w:lvl w:ilvl="6" w:tplc="F0A80BC2">
      <w:numFmt w:val="bullet"/>
      <w:lvlText w:val="•"/>
      <w:lvlJc w:val="left"/>
      <w:pPr>
        <w:ind w:left="6862" w:hanging="155"/>
      </w:pPr>
      <w:rPr>
        <w:rFonts w:hint="default"/>
      </w:rPr>
    </w:lvl>
    <w:lvl w:ilvl="7" w:tplc="76B6C850">
      <w:numFmt w:val="bullet"/>
      <w:lvlText w:val="•"/>
      <w:lvlJc w:val="left"/>
      <w:pPr>
        <w:ind w:left="7822" w:hanging="155"/>
      </w:pPr>
      <w:rPr>
        <w:rFonts w:hint="default"/>
      </w:rPr>
    </w:lvl>
    <w:lvl w:ilvl="8" w:tplc="248A2720">
      <w:numFmt w:val="bullet"/>
      <w:lvlText w:val="•"/>
      <w:lvlJc w:val="left"/>
      <w:pPr>
        <w:ind w:left="8783" w:hanging="155"/>
      </w:pPr>
      <w:rPr>
        <w:rFonts w:hint="default"/>
      </w:rPr>
    </w:lvl>
  </w:abstractNum>
  <w:abstractNum w:abstractNumId="29">
    <w:nsid w:val="73205310"/>
    <w:multiLevelType w:val="hybridMultilevel"/>
    <w:tmpl w:val="FFFFFFFF"/>
    <w:lvl w:ilvl="0" w:tplc="C928AD22">
      <w:start w:val="1"/>
      <w:numFmt w:val="decimal"/>
      <w:lvlText w:val="%1."/>
      <w:lvlJc w:val="left"/>
      <w:pPr>
        <w:ind w:left="220" w:hanging="19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699AC">
      <w:start w:val="1"/>
      <w:numFmt w:val="decimal"/>
      <w:lvlText w:val="%2."/>
      <w:lvlJc w:val="left"/>
      <w:pPr>
        <w:ind w:left="190" w:hanging="19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212DA08">
      <w:numFmt w:val="bullet"/>
      <w:lvlText w:val="•"/>
      <w:lvlJc w:val="left"/>
      <w:pPr>
        <w:ind w:left="1384" w:hanging="197"/>
      </w:pPr>
      <w:rPr>
        <w:rFonts w:hint="default"/>
      </w:rPr>
    </w:lvl>
    <w:lvl w:ilvl="3" w:tplc="E6A875CA">
      <w:numFmt w:val="bullet"/>
      <w:lvlText w:val="•"/>
      <w:lvlJc w:val="left"/>
      <w:pPr>
        <w:ind w:left="2549" w:hanging="197"/>
      </w:pPr>
      <w:rPr>
        <w:rFonts w:hint="default"/>
      </w:rPr>
    </w:lvl>
    <w:lvl w:ilvl="4" w:tplc="51BE5918">
      <w:numFmt w:val="bullet"/>
      <w:lvlText w:val="•"/>
      <w:lvlJc w:val="left"/>
      <w:pPr>
        <w:ind w:left="3714" w:hanging="197"/>
      </w:pPr>
      <w:rPr>
        <w:rFonts w:hint="default"/>
      </w:rPr>
    </w:lvl>
    <w:lvl w:ilvl="5" w:tplc="46AEF39E">
      <w:numFmt w:val="bullet"/>
      <w:lvlText w:val="•"/>
      <w:lvlJc w:val="left"/>
      <w:pPr>
        <w:ind w:left="4879" w:hanging="197"/>
      </w:pPr>
      <w:rPr>
        <w:rFonts w:hint="default"/>
      </w:rPr>
    </w:lvl>
    <w:lvl w:ilvl="6" w:tplc="A6662C80">
      <w:numFmt w:val="bullet"/>
      <w:lvlText w:val="•"/>
      <w:lvlJc w:val="left"/>
      <w:pPr>
        <w:ind w:left="6044" w:hanging="197"/>
      </w:pPr>
      <w:rPr>
        <w:rFonts w:hint="default"/>
      </w:rPr>
    </w:lvl>
    <w:lvl w:ilvl="7" w:tplc="7FF2DF0E">
      <w:numFmt w:val="bullet"/>
      <w:lvlText w:val="•"/>
      <w:lvlJc w:val="left"/>
      <w:pPr>
        <w:ind w:left="7209" w:hanging="197"/>
      </w:pPr>
      <w:rPr>
        <w:rFonts w:hint="default"/>
      </w:rPr>
    </w:lvl>
    <w:lvl w:ilvl="8" w:tplc="A36E1E86">
      <w:numFmt w:val="bullet"/>
      <w:lvlText w:val="•"/>
      <w:lvlJc w:val="left"/>
      <w:pPr>
        <w:ind w:left="8374" w:hanging="197"/>
      </w:pPr>
      <w:rPr>
        <w:rFonts w:hint="default"/>
      </w:rPr>
    </w:lvl>
  </w:abstractNum>
  <w:abstractNum w:abstractNumId="30">
    <w:nsid w:val="75157E43"/>
    <w:multiLevelType w:val="hybridMultilevel"/>
    <w:tmpl w:val="FFFFFFFF"/>
    <w:lvl w:ilvl="0" w:tplc="526C5EEE">
      <w:numFmt w:val="bullet"/>
      <w:lvlText w:val="–"/>
      <w:lvlJc w:val="left"/>
      <w:pPr>
        <w:ind w:left="944" w:hanging="231"/>
      </w:pPr>
      <w:rPr>
        <w:rFonts w:ascii="Times New Roman" w:eastAsia="Times New Roman" w:hAnsi="Times New Roman" w:hint="default"/>
        <w:w w:val="99"/>
        <w:sz w:val="26"/>
      </w:rPr>
    </w:lvl>
    <w:lvl w:ilvl="1" w:tplc="3B8A98DC">
      <w:numFmt w:val="bullet"/>
      <w:lvlText w:val="–"/>
      <w:lvlJc w:val="left"/>
      <w:pPr>
        <w:ind w:left="1653" w:hanging="212"/>
      </w:pPr>
      <w:rPr>
        <w:rFonts w:ascii="Times New Roman" w:eastAsia="Times New Roman" w:hAnsi="Times New Roman" w:hint="default"/>
        <w:w w:val="99"/>
        <w:sz w:val="26"/>
      </w:rPr>
    </w:lvl>
    <w:lvl w:ilvl="2" w:tplc="AEB25E68">
      <w:numFmt w:val="bullet"/>
      <w:lvlText w:val="•"/>
      <w:lvlJc w:val="left"/>
      <w:pPr>
        <w:ind w:left="3208" w:hanging="212"/>
      </w:pPr>
      <w:rPr>
        <w:rFonts w:hint="default"/>
      </w:rPr>
    </w:lvl>
    <w:lvl w:ilvl="3" w:tplc="1562D6A2">
      <w:numFmt w:val="bullet"/>
      <w:lvlText w:val="•"/>
      <w:lvlJc w:val="left"/>
      <w:pPr>
        <w:ind w:left="4757" w:hanging="212"/>
      </w:pPr>
      <w:rPr>
        <w:rFonts w:hint="default"/>
      </w:rPr>
    </w:lvl>
    <w:lvl w:ilvl="4" w:tplc="9C26F532">
      <w:numFmt w:val="bullet"/>
      <w:lvlText w:val="•"/>
      <w:lvlJc w:val="left"/>
      <w:pPr>
        <w:ind w:left="6306" w:hanging="212"/>
      </w:pPr>
      <w:rPr>
        <w:rFonts w:hint="default"/>
      </w:rPr>
    </w:lvl>
    <w:lvl w:ilvl="5" w:tplc="23E67C02">
      <w:numFmt w:val="bullet"/>
      <w:lvlText w:val="•"/>
      <w:lvlJc w:val="left"/>
      <w:pPr>
        <w:ind w:left="7854" w:hanging="212"/>
      </w:pPr>
      <w:rPr>
        <w:rFonts w:hint="default"/>
      </w:rPr>
    </w:lvl>
    <w:lvl w:ilvl="6" w:tplc="D35C1F0E">
      <w:numFmt w:val="bullet"/>
      <w:lvlText w:val="•"/>
      <w:lvlJc w:val="left"/>
      <w:pPr>
        <w:ind w:left="9403" w:hanging="212"/>
      </w:pPr>
      <w:rPr>
        <w:rFonts w:hint="default"/>
      </w:rPr>
    </w:lvl>
    <w:lvl w:ilvl="7" w:tplc="BFDE383C">
      <w:numFmt w:val="bullet"/>
      <w:lvlText w:val="•"/>
      <w:lvlJc w:val="left"/>
      <w:pPr>
        <w:ind w:left="10952" w:hanging="212"/>
      </w:pPr>
      <w:rPr>
        <w:rFonts w:hint="default"/>
      </w:rPr>
    </w:lvl>
    <w:lvl w:ilvl="8" w:tplc="B6AEC144">
      <w:numFmt w:val="bullet"/>
      <w:lvlText w:val="•"/>
      <w:lvlJc w:val="left"/>
      <w:pPr>
        <w:ind w:left="12500" w:hanging="212"/>
      </w:pPr>
      <w:rPr>
        <w:rFonts w:hint="default"/>
      </w:rPr>
    </w:lvl>
  </w:abstractNum>
  <w:abstractNum w:abstractNumId="31">
    <w:nsid w:val="7660109E"/>
    <w:multiLevelType w:val="hybridMultilevel"/>
    <w:tmpl w:val="FFFFFFFF"/>
    <w:lvl w:ilvl="0" w:tplc="59823FC4">
      <w:numFmt w:val="bullet"/>
      <w:lvlText w:val=""/>
      <w:lvlJc w:val="left"/>
      <w:pPr>
        <w:ind w:left="929" w:hanging="709"/>
      </w:pPr>
      <w:rPr>
        <w:rFonts w:ascii="Symbol" w:eastAsia="Times New Roman" w:hAnsi="Symbol" w:hint="default"/>
        <w:w w:val="100"/>
        <w:sz w:val="22"/>
      </w:rPr>
    </w:lvl>
    <w:lvl w:ilvl="1" w:tplc="CC7666C6">
      <w:numFmt w:val="bullet"/>
      <w:lvlText w:val="-"/>
      <w:lvlJc w:val="left"/>
      <w:pPr>
        <w:ind w:left="118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48569262">
      <w:numFmt w:val="bullet"/>
      <w:lvlText w:val="•"/>
      <w:lvlJc w:val="left"/>
      <w:pPr>
        <w:ind w:left="2216" w:hanging="164"/>
      </w:pPr>
      <w:rPr>
        <w:rFonts w:hint="default"/>
      </w:rPr>
    </w:lvl>
    <w:lvl w:ilvl="3" w:tplc="320A2C28">
      <w:numFmt w:val="bullet"/>
      <w:lvlText w:val="•"/>
      <w:lvlJc w:val="left"/>
      <w:pPr>
        <w:ind w:left="3252" w:hanging="164"/>
      </w:pPr>
      <w:rPr>
        <w:rFonts w:hint="default"/>
      </w:rPr>
    </w:lvl>
    <w:lvl w:ilvl="4" w:tplc="4150173C">
      <w:numFmt w:val="bullet"/>
      <w:lvlText w:val="•"/>
      <w:lvlJc w:val="left"/>
      <w:pPr>
        <w:ind w:left="4288" w:hanging="164"/>
      </w:pPr>
      <w:rPr>
        <w:rFonts w:hint="default"/>
      </w:rPr>
    </w:lvl>
    <w:lvl w:ilvl="5" w:tplc="B6545B7E">
      <w:numFmt w:val="bullet"/>
      <w:lvlText w:val="•"/>
      <w:lvlJc w:val="left"/>
      <w:pPr>
        <w:ind w:left="5325" w:hanging="164"/>
      </w:pPr>
      <w:rPr>
        <w:rFonts w:hint="default"/>
      </w:rPr>
    </w:lvl>
    <w:lvl w:ilvl="6" w:tplc="84DECA46">
      <w:numFmt w:val="bullet"/>
      <w:lvlText w:val="•"/>
      <w:lvlJc w:val="left"/>
      <w:pPr>
        <w:ind w:left="6361" w:hanging="164"/>
      </w:pPr>
      <w:rPr>
        <w:rFonts w:hint="default"/>
      </w:rPr>
    </w:lvl>
    <w:lvl w:ilvl="7" w:tplc="6A3E6620">
      <w:numFmt w:val="bullet"/>
      <w:lvlText w:val="•"/>
      <w:lvlJc w:val="left"/>
      <w:pPr>
        <w:ind w:left="7397" w:hanging="164"/>
      </w:pPr>
      <w:rPr>
        <w:rFonts w:hint="default"/>
      </w:rPr>
    </w:lvl>
    <w:lvl w:ilvl="8" w:tplc="6882B01E">
      <w:numFmt w:val="bullet"/>
      <w:lvlText w:val="•"/>
      <w:lvlJc w:val="left"/>
      <w:pPr>
        <w:ind w:left="8433" w:hanging="164"/>
      </w:pPr>
      <w:rPr>
        <w:rFonts w:hint="default"/>
      </w:rPr>
    </w:lvl>
  </w:abstractNum>
  <w:abstractNum w:abstractNumId="32">
    <w:nsid w:val="76DC280C"/>
    <w:multiLevelType w:val="hybridMultilevel"/>
    <w:tmpl w:val="FFFFFFFF"/>
    <w:lvl w:ilvl="0" w:tplc="FB84AC5E">
      <w:numFmt w:val="bullet"/>
      <w:lvlText w:val="-"/>
      <w:lvlJc w:val="left"/>
      <w:pPr>
        <w:ind w:left="446" w:hanging="154"/>
      </w:pPr>
      <w:rPr>
        <w:rFonts w:ascii="Times New Roman" w:eastAsia="Times New Roman" w:hAnsi="Times New Roman" w:hint="default"/>
        <w:w w:val="99"/>
        <w:sz w:val="26"/>
      </w:rPr>
    </w:lvl>
    <w:lvl w:ilvl="1" w:tplc="21DC49EE">
      <w:numFmt w:val="bullet"/>
      <w:lvlText w:val="•"/>
      <w:lvlJc w:val="left"/>
      <w:pPr>
        <w:ind w:left="1027" w:hanging="567"/>
      </w:pPr>
      <w:rPr>
        <w:rFonts w:ascii="Times New Roman" w:eastAsia="Times New Roman" w:hAnsi="Times New Roman" w:hint="default"/>
        <w:w w:val="99"/>
        <w:sz w:val="26"/>
      </w:rPr>
    </w:lvl>
    <w:lvl w:ilvl="2" w:tplc="C58C3830">
      <w:numFmt w:val="bullet"/>
      <w:lvlText w:val="•"/>
      <w:lvlJc w:val="left"/>
      <w:pPr>
        <w:ind w:left="2119" w:hanging="567"/>
      </w:pPr>
      <w:rPr>
        <w:rFonts w:hint="default"/>
      </w:rPr>
    </w:lvl>
    <w:lvl w:ilvl="3" w:tplc="EF764B76">
      <w:numFmt w:val="bullet"/>
      <w:lvlText w:val="•"/>
      <w:lvlJc w:val="left"/>
      <w:pPr>
        <w:ind w:left="3219" w:hanging="567"/>
      </w:pPr>
      <w:rPr>
        <w:rFonts w:hint="default"/>
      </w:rPr>
    </w:lvl>
    <w:lvl w:ilvl="4" w:tplc="73B8F9B6">
      <w:numFmt w:val="bullet"/>
      <w:lvlText w:val="•"/>
      <w:lvlJc w:val="left"/>
      <w:pPr>
        <w:ind w:left="4319" w:hanging="567"/>
      </w:pPr>
      <w:rPr>
        <w:rFonts w:hint="default"/>
      </w:rPr>
    </w:lvl>
    <w:lvl w:ilvl="5" w:tplc="79426786">
      <w:numFmt w:val="bullet"/>
      <w:lvlText w:val="•"/>
      <w:lvlJc w:val="left"/>
      <w:pPr>
        <w:ind w:left="5419" w:hanging="567"/>
      </w:pPr>
      <w:rPr>
        <w:rFonts w:hint="default"/>
      </w:rPr>
    </w:lvl>
    <w:lvl w:ilvl="6" w:tplc="0B7A9F56">
      <w:numFmt w:val="bullet"/>
      <w:lvlText w:val="•"/>
      <w:lvlJc w:val="left"/>
      <w:pPr>
        <w:ind w:left="6519" w:hanging="567"/>
      </w:pPr>
      <w:rPr>
        <w:rFonts w:hint="default"/>
      </w:rPr>
    </w:lvl>
    <w:lvl w:ilvl="7" w:tplc="185CC82C">
      <w:numFmt w:val="bullet"/>
      <w:lvlText w:val="•"/>
      <w:lvlJc w:val="left"/>
      <w:pPr>
        <w:ind w:left="7619" w:hanging="567"/>
      </w:pPr>
      <w:rPr>
        <w:rFonts w:hint="default"/>
      </w:rPr>
    </w:lvl>
    <w:lvl w:ilvl="8" w:tplc="D74C2DEC">
      <w:numFmt w:val="bullet"/>
      <w:lvlText w:val="•"/>
      <w:lvlJc w:val="left"/>
      <w:pPr>
        <w:ind w:left="8719" w:hanging="567"/>
      </w:pPr>
      <w:rPr>
        <w:rFonts w:hint="default"/>
      </w:rPr>
    </w:lvl>
  </w:abstractNum>
  <w:abstractNum w:abstractNumId="33">
    <w:nsid w:val="7A9B55A0"/>
    <w:multiLevelType w:val="multilevel"/>
    <w:tmpl w:val="3E2E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47DAE"/>
    <w:multiLevelType w:val="hybridMultilevel"/>
    <w:tmpl w:val="FFFFFFFF"/>
    <w:lvl w:ilvl="0" w:tplc="93D84E68">
      <w:numFmt w:val="bullet"/>
      <w:lvlText w:val="-"/>
      <w:lvlJc w:val="left"/>
      <w:pPr>
        <w:ind w:left="460" w:hanging="149"/>
      </w:pPr>
      <w:rPr>
        <w:rFonts w:ascii="Times New Roman" w:eastAsia="Times New Roman" w:hAnsi="Times New Roman" w:hint="default"/>
        <w:w w:val="99"/>
        <w:sz w:val="28"/>
      </w:rPr>
    </w:lvl>
    <w:lvl w:ilvl="1" w:tplc="3A2886F4">
      <w:numFmt w:val="bullet"/>
      <w:lvlText w:val="•"/>
      <w:lvlJc w:val="left"/>
      <w:pPr>
        <w:ind w:left="1505" w:hanging="149"/>
      </w:pPr>
      <w:rPr>
        <w:rFonts w:hint="default"/>
      </w:rPr>
    </w:lvl>
    <w:lvl w:ilvl="2" w:tplc="A492DE56">
      <w:numFmt w:val="bullet"/>
      <w:lvlText w:val="•"/>
      <w:lvlJc w:val="left"/>
      <w:pPr>
        <w:ind w:left="2551" w:hanging="149"/>
      </w:pPr>
      <w:rPr>
        <w:rFonts w:hint="default"/>
      </w:rPr>
    </w:lvl>
    <w:lvl w:ilvl="3" w:tplc="48E041B0">
      <w:numFmt w:val="bullet"/>
      <w:lvlText w:val="•"/>
      <w:lvlJc w:val="left"/>
      <w:pPr>
        <w:ind w:left="3597" w:hanging="149"/>
      </w:pPr>
      <w:rPr>
        <w:rFonts w:hint="default"/>
      </w:rPr>
    </w:lvl>
    <w:lvl w:ilvl="4" w:tplc="7D42C006">
      <w:numFmt w:val="bullet"/>
      <w:lvlText w:val="•"/>
      <w:lvlJc w:val="left"/>
      <w:pPr>
        <w:ind w:left="4643" w:hanging="149"/>
      </w:pPr>
      <w:rPr>
        <w:rFonts w:hint="default"/>
      </w:rPr>
    </w:lvl>
    <w:lvl w:ilvl="5" w:tplc="488CA0E8">
      <w:numFmt w:val="bullet"/>
      <w:lvlText w:val="•"/>
      <w:lvlJc w:val="left"/>
      <w:pPr>
        <w:ind w:left="5689" w:hanging="149"/>
      </w:pPr>
      <w:rPr>
        <w:rFonts w:hint="default"/>
      </w:rPr>
    </w:lvl>
    <w:lvl w:ilvl="6" w:tplc="691CE590">
      <w:numFmt w:val="bullet"/>
      <w:lvlText w:val="•"/>
      <w:lvlJc w:val="left"/>
      <w:pPr>
        <w:ind w:left="6735" w:hanging="149"/>
      </w:pPr>
      <w:rPr>
        <w:rFonts w:hint="default"/>
      </w:rPr>
    </w:lvl>
    <w:lvl w:ilvl="7" w:tplc="6694969E">
      <w:numFmt w:val="bullet"/>
      <w:lvlText w:val="•"/>
      <w:lvlJc w:val="left"/>
      <w:pPr>
        <w:ind w:left="7781" w:hanging="149"/>
      </w:pPr>
      <w:rPr>
        <w:rFonts w:hint="default"/>
      </w:rPr>
    </w:lvl>
    <w:lvl w:ilvl="8" w:tplc="95ECF628">
      <w:numFmt w:val="bullet"/>
      <w:lvlText w:val="•"/>
      <w:lvlJc w:val="left"/>
      <w:pPr>
        <w:ind w:left="8827" w:hanging="149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6"/>
  </w:num>
  <w:num w:numId="4">
    <w:abstractNumId w:val="30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26"/>
  </w:num>
  <w:num w:numId="10">
    <w:abstractNumId w:val="23"/>
  </w:num>
  <w:num w:numId="11">
    <w:abstractNumId w:val="17"/>
  </w:num>
  <w:num w:numId="12">
    <w:abstractNumId w:val="19"/>
  </w:num>
  <w:num w:numId="13">
    <w:abstractNumId w:val="3"/>
  </w:num>
  <w:num w:numId="14">
    <w:abstractNumId w:val="14"/>
  </w:num>
  <w:num w:numId="15">
    <w:abstractNumId w:val="8"/>
  </w:num>
  <w:num w:numId="16">
    <w:abstractNumId w:val="21"/>
  </w:num>
  <w:num w:numId="17">
    <w:abstractNumId w:val="29"/>
  </w:num>
  <w:num w:numId="18">
    <w:abstractNumId w:val="9"/>
  </w:num>
  <w:num w:numId="19">
    <w:abstractNumId w:val="15"/>
  </w:num>
  <w:num w:numId="20">
    <w:abstractNumId w:val="27"/>
  </w:num>
  <w:num w:numId="21">
    <w:abstractNumId w:val="28"/>
  </w:num>
  <w:num w:numId="22">
    <w:abstractNumId w:val="11"/>
  </w:num>
  <w:num w:numId="23">
    <w:abstractNumId w:val="18"/>
  </w:num>
  <w:num w:numId="24">
    <w:abstractNumId w:val="1"/>
  </w:num>
  <w:num w:numId="25">
    <w:abstractNumId w:val="10"/>
  </w:num>
  <w:num w:numId="26">
    <w:abstractNumId w:val="12"/>
  </w:num>
  <w:num w:numId="27">
    <w:abstractNumId w:val="24"/>
  </w:num>
  <w:num w:numId="28">
    <w:abstractNumId w:val="2"/>
  </w:num>
  <w:num w:numId="29">
    <w:abstractNumId w:val="32"/>
  </w:num>
  <w:num w:numId="30">
    <w:abstractNumId w:val="34"/>
  </w:num>
  <w:num w:numId="31">
    <w:abstractNumId w:val="4"/>
  </w:num>
  <w:num w:numId="32">
    <w:abstractNumId w:val="20"/>
  </w:num>
  <w:num w:numId="33">
    <w:abstractNumId w:val="33"/>
  </w:num>
  <w:num w:numId="34">
    <w:abstractNumId w:val="3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6A1"/>
    <w:rsid w:val="000C7A66"/>
    <w:rsid w:val="00153B59"/>
    <w:rsid w:val="00156324"/>
    <w:rsid w:val="001E604C"/>
    <w:rsid w:val="002570ED"/>
    <w:rsid w:val="00275631"/>
    <w:rsid w:val="00345610"/>
    <w:rsid w:val="00376559"/>
    <w:rsid w:val="004F5644"/>
    <w:rsid w:val="00561194"/>
    <w:rsid w:val="005B135B"/>
    <w:rsid w:val="00611465"/>
    <w:rsid w:val="00620F1B"/>
    <w:rsid w:val="007B26A1"/>
    <w:rsid w:val="007F680E"/>
    <w:rsid w:val="00855E1A"/>
    <w:rsid w:val="008B1CFA"/>
    <w:rsid w:val="009417EA"/>
    <w:rsid w:val="009545FC"/>
    <w:rsid w:val="00973A93"/>
    <w:rsid w:val="009D56B2"/>
    <w:rsid w:val="00A62609"/>
    <w:rsid w:val="00AB2FEE"/>
    <w:rsid w:val="00AF4B83"/>
    <w:rsid w:val="00C15FB3"/>
    <w:rsid w:val="00D271D2"/>
    <w:rsid w:val="00D43D24"/>
    <w:rsid w:val="00D56209"/>
    <w:rsid w:val="00D82C56"/>
    <w:rsid w:val="00DA774C"/>
    <w:rsid w:val="00E40961"/>
    <w:rsid w:val="00E8539C"/>
    <w:rsid w:val="00E91CBB"/>
    <w:rsid w:val="00F54544"/>
    <w:rsid w:val="00F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A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B26A1"/>
    <w:pPr>
      <w:ind w:left="94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B26A1"/>
    <w:pPr>
      <w:ind w:left="944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70ED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6559"/>
    <w:rPr>
      <w:rFonts w:eastAsia="Times New Roman" w:cs="Times New Roman"/>
      <w:b/>
      <w:bCs/>
      <w:sz w:val="26"/>
      <w:szCs w:val="26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rsid w:val="007B26A1"/>
    <w:pPr>
      <w:ind w:left="944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6559"/>
    <w:rPr>
      <w:rFonts w:eastAsia="Times New Roman" w:cs="Times New Roman"/>
      <w:sz w:val="26"/>
      <w:szCs w:val="26"/>
      <w:lang w:val="ru-RU" w:eastAsia="en-US" w:bidi="ar-SA"/>
    </w:rPr>
  </w:style>
  <w:style w:type="paragraph" w:styleId="Title">
    <w:name w:val="Title"/>
    <w:basedOn w:val="Normal"/>
    <w:link w:val="TitleChar"/>
    <w:uiPriority w:val="99"/>
    <w:qFormat/>
    <w:rsid w:val="007B26A1"/>
    <w:pPr>
      <w:spacing w:before="1"/>
      <w:ind w:left="338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B26A1"/>
    <w:pPr>
      <w:ind w:left="1665"/>
    </w:pPr>
  </w:style>
  <w:style w:type="paragraph" w:customStyle="1" w:styleId="TableParagraph">
    <w:name w:val="Table Paragraph"/>
    <w:basedOn w:val="Normal"/>
    <w:uiPriority w:val="99"/>
    <w:rsid w:val="007B26A1"/>
    <w:pPr>
      <w:ind w:left="74"/>
    </w:pPr>
  </w:style>
  <w:style w:type="paragraph" w:styleId="TOC2">
    <w:name w:val="toc 2"/>
    <w:basedOn w:val="Normal"/>
    <w:uiPriority w:val="99"/>
    <w:locked/>
    <w:rsid w:val="00D82C56"/>
    <w:pPr>
      <w:spacing w:before="32"/>
      <w:ind w:left="614" w:hanging="155"/>
    </w:pPr>
    <w:rPr>
      <w:sz w:val="26"/>
      <w:szCs w:val="26"/>
    </w:rPr>
  </w:style>
  <w:style w:type="character" w:customStyle="1" w:styleId="2">
    <w:name w:val="Основной текст (2)"/>
    <w:uiPriority w:val="99"/>
    <w:rsid w:val="001E604C"/>
    <w:rPr>
      <w:color w:val="000000"/>
      <w:spacing w:val="0"/>
      <w:w w:val="100"/>
      <w:position w:val="0"/>
      <w:sz w:val="28"/>
      <w:lang w:val="ru-RU" w:eastAsia="ru-RU"/>
    </w:rPr>
  </w:style>
  <w:style w:type="paragraph" w:styleId="NoSpacing">
    <w:name w:val="No Spacing"/>
    <w:uiPriority w:val="99"/>
    <w:qFormat/>
    <w:rsid w:val="001E604C"/>
    <w:rPr>
      <w:rFonts w:ascii="Times New Roman" w:eastAsia="Times New Roman" w:hAnsi="Times New Roman"/>
      <w:sz w:val="28"/>
      <w:szCs w:val="24"/>
    </w:rPr>
  </w:style>
  <w:style w:type="paragraph" w:styleId="TOC1">
    <w:name w:val="toc 1"/>
    <w:basedOn w:val="Normal"/>
    <w:uiPriority w:val="99"/>
    <w:locked/>
    <w:rsid w:val="00376559"/>
    <w:pPr>
      <w:spacing w:before="149"/>
      <w:ind w:left="902" w:hanging="443"/>
    </w:pPr>
    <w:rPr>
      <w:sz w:val="28"/>
      <w:szCs w:val="28"/>
    </w:rPr>
  </w:style>
  <w:style w:type="paragraph" w:styleId="TOC3">
    <w:name w:val="toc 3"/>
    <w:basedOn w:val="Normal"/>
    <w:uiPriority w:val="99"/>
    <w:locked/>
    <w:rsid w:val="00376559"/>
    <w:pPr>
      <w:spacing w:before="48"/>
      <w:ind w:left="460"/>
    </w:pPr>
    <w:rPr>
      <w:sz w:val="28"/>
      <w:szCs w:val="28"/>
    </w:rPr>
  </w:style>
  <w:style w:type="paragraph" w:styleId="TOC4">
    <w:name w:val="toc 4"/>
    <w:basedOn w:val="Normal"/>
    <w:uiPriority w:val="99"/>
    <w:locked/>
    <w:rsid w:val="00376559"/>
    <w:pPr>
      <w:spacing w:before="149"/>
      <w:ind w:left="743"/>
    </w:pPr>
    <w:rPr>
      <w:sz w:val="28"/>
      <w:szCs w:val="28"/>
    </w:rPr>
  </w:style>
  <w:style w:type="paragraph" w:styleId="NormalWeb">
    <w:name w:val="Normal (Web)"/>
    <w:basedOn w:val="Normal"/>
    <w:uiPriority w:val="99"/>
    <w:rsid w:val="0037655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376559"/>
    <w:rPr>
      <w:rFonts w:cs="Times New Roman"/>
      <w:b/>
      <w:bCs/>
    </w:rPr>
  </w:style>
  <w:style w:type="character" w:customStyle="1" w:styleId="fill">
    <w:name w:val="fill"/>
    <w:basedOn w:val="DefaultParagraphFont"/>
    <w:uiPriority w:val="99"/>
    <w:rsid w:val="00376559"/>
    <w:rPr>
      <w:rFonts w:cs="Times New Roman"/>
    </w:rPr>
  </w:style>
  <w:style w:type="character" w:styleId="Hyperlink">
    <w:name w:val="Hyperlink"/>
    <w:basedOn w:val="DefaultParagraphFont"/>
    <w:uiPriority w:val="99"/>
    <w:rsid w:val="003765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65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6559"/>
    <w:rPr>
      <w:rFonts w:eastAsia="Times New Roman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3765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6559"/>
    <w:rPr>
      <w:rFonts w:eastAsia="Times New Roman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902389617/" TargetMode="External"/><Relationship Id="rId13" Type="http://schemas.openxmlformats.org/officeDocument/2006/relationships/hyperlink" Target="https://1zavuch.ru/%23/document/99/607175842/" TargetMode="External"/><Relationship Id="rId18" Type="http://schemas.openxmlformats.org/officeDocument/2006/relationships/hyperlink" Target="https://1zavuch.ru/%23/document/99/351825406/XA00M9I2N5/" TargetMode="External"/><Relationship Id="rId26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hyperlink" Target="https://1zavuch.ru/%23/document/99/1302565169/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1zavuch.ru/%23/document/99/607175842/" TargetMode="External"/><Relationship Id="rId17" Type="http://schemas.openxmlformats.org/officeDocument/2006/relationships/hyperlink" Target="https://1zavuch.ru/%23/document/99/1301798826/ZAP2F563JO/" TargetMode="External"/><Relationship Id="rId25" Type="http://schemas.openxmlformats.org/officeDocument/2006/relationships/image" Target="media/image2.emf"/><Relationship Id="rId33" Type="http://schemas.openxmlformats.org/officeDocument/2006/relationships/image" Target="media/image7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zavuch.ru/%23/document/99/607175848/" TargetMode="External"/><Relationship Id="rId20" Type="http://schemas.openxmlformats.org/officeDocument/2006/relationships/hyperlink" Target="https://1zavuch.ru/%23/document/99/1301495102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zavuch.ru/%23/document/99/351825406/XA00M9I2N5/" TargetMode="External"/><Relationship Id="rId24" Type="http://schemas.openxmlformats.org/officeDocument/2006/relationships/hyperlink" Target="https://1zavuch.ru/%23/document/99/1302565169/" TargetMode="External"/><Relationship Id="rId32" Type="http://schemas.openxmlformats.org/officeDocument/2006/relationships/image" Target="media/image6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zavuch.ru/%23/document/99/607175848/" TargetMode="External"/><Relationship Id="rId23" Type="http://schemas.openxmlformats.org/officeDocument/2006/relationships/hyperlink" Target="https://1zavuch.ru/%23/document/99/1302565169/" TargetMode="External"/><Relationship Id="rId28" Type="http://schemas.openxmlformats.org/officeDocument/2006/relationships/image" Target="media/image3.png"/><Relationship Id="rId36" Type="http://schemas.openxmlformats.org/officeDocument/2006/relationships/footer" Target="footer4.xml"/><Relationship Id="rId10" Type="http://schemas.openxmlformats.org/officeDocument/2006/relationships/hyperlink" Target="https://vip.1zavuch.ru/%23/document/99/573500115/" TargetMode="External"/><Relationship Id="rId19" Type="http://schemas.openxmlformats.org/officeDocument/2006/relationships/hyperlink" Target="https://1zavuch.ru/%23/document/99/1301495102/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%23/document/99/566085656/" TargetMode="External"/><Relationship Id="rId14" Type="http://schemas.openxmlformats.org/officeDocument/2006/relationships/hyperlink" Target="https://1zavuch.ru/%23/document/99/1301798824/ZAP2P003PH/" TargetMode="External"/><Relationship Id="rId22" Type="http://schemas.openxmlformats.org/officeDocument/2006/relationships/hyperlink" Target="https://1zavuch.ru/%23/document/99/1302565169/ZAP2P003PH/" TargetMode="External"/><Relationship Id="rId27" Type="http://schemas.openxmlformats.org/officeDocument/2006/relationships/hyperlink" Target="https://1zavuch.ru/%23/document/99/728163112/" TargetMode="External"/><Relationship Id="rId30" Type="http://schemas.openxmlformats.org/officeDocument/2006/relationships/image" Target="media/image4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248</TotalTime>
  <Pages>54</Pages>
  <Words>11705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Виталий</cp:lastModifiedBy>
  <cp:revision>3</cp:revision>
  <dcterms:created xsi:type="dcterms:W3CDTF">2024-04-19T04:12:00Z</dcterms:created>
  <dcterms:modified xsi:type="dcterms:W3CDTF">2024-04-20T05:47:00Z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